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97" w:rsidRDefault="00A66597">
      <w:pPr>
        <w:pStyle w:val="a3"/>
        <w:numPr>
          <w:ilvl w:val="0"/>
          <w:numId w:val="2"/>
        </w:numPr>
        <w:spacing w:line="1" w:lineRule="exact"/>
      </w:pPr>
    </w:p>
    <w:p w:rsidR="009C7638" w:rsidRPr="00CD7F46" w:rsidRDefault="00A66597" w:rsidP="009C7638">
      <w:pPr>
        <w:jc w:val="center"/>
      </w:pPr>
      <w:r w:rsidRPr="00E54C63">
        <w:rPr>
          <w:color w:val="263234"/>
          <w:w w:val="106"/>
          <w:sz w:val="26"/>
          <w:szCs w:val="26"/>
        </w:rPr>
        <w:t xml:space="preserve"> </w:t>
      </w:r>
      <w:r w:rsidR="009C7638" w:rsidRPr="00CD7F46">
        <w:t xml:space="preserve">Государственное бюджетное образовательное учреждение для детей, </w:t>
      </w:r>
    </w:p>
    <w:p w:rsidR="009C7638" w:rsidRPr="00CD7F46" w:rsidRDefault="009C7638" w:rsidP="009C7638">
      <w:pPr>
        <w:jc w:val="center"/>
      </w:pPr>
      <w:proofErr w:type="gramStart"/>
      <w:r w:rsidRPr="00CD7F46">
        <w:t>нуждающихся</w:t>
      </w:r>
      <w:proofErr w:type="gramEnd"/>
      <w:r w:rsidRPr="00CD7F46">
        <w:t xml:space="preserve"> в психолого-педагогической и медико-социальной помощи,</w:t>
      </w:r>
    </w:p>
    <w:p w:rsidR="009C7638" w:rsidRPr="00CD7F46" w:rsidRDefault="009C7638" w:rsidP="009C7638">
      <w:pPr>
        <w:pBdr>
          <w:bottom w:val="single" w:sz="12" w:space="1" w:color="auto"/>
        </w:pBdr>
        <w:jc w:val="center"/>
        <w:rPr>
          <w:b/>
        </w:rPr>
      </w:pPr>
      <w:r w:rsidRPr="00CD7F46">
        <w:rPr>
          <w:b/>
        </w:rPr>
        <w:t xml:space="preserve">Центр </w:t>
      </w:r>
      <w:proofErr w:type="spellStart"/>
      <w:r w:rsidRPr="00CD7F46">
        <w:rPr>
          <w:b/>
        </w:rPr>
        <w:t>психолого-медико-социального</w:t>
      </w:r>
      <w:proofErr w:type="spellEnd"/>
      <w:r w:rsidRPr="00CD7F46">
        <w:rPr>
          <w:b/>
        </w:rPr>
        <w:t xml:space="preserve"> сопровождения  </w:t>
      </w:r>
    </w:p>
    <w:p w:rsidR="009C7638" w:rsidRPr="00CD7F46" w:rsidRDefault="009C7638" w:rsidP="009C7638">
      <w:pPr>
        <w:pBdr>
          <w:bottom w:val="single" w:sz="12" w:space="1" w:color="auto"/>
        </w:pBdr>
        <w:jc w:val="center"/>
        <w:rPr>
          <w:b/>
        </w:rPr>
      </w:pPr>
      <w:r w:rsidRPr="00CD7F46">
        <w:rPr>
          <w:b/>
        </w:rPr>
        <w:t>Пушкинского района Санкт-Петербурга</w:t>
      </w:r>
    </w:p>
    <w:p w:rsidR="009C7638" w:rsidRPr="00CD7F46" w:rsidRDefault="009C7638" w:rsidP="009C7638">
      <w:pPr>
        <w:pBdr>
          <w:bottom w:val="single" w:sz="12" w:space="1" w:color="auto"/>
        </w:pBdr>
        <w:jc w:val="center"/>
      </w:pPr>
      <w:r w:rsidRPr="00CD7F46">
        <w:t>Санкт-Петербург, г. Пушкин, ул</w:t>
      </w:r>
      <w:proofErr w:type="gramStart"/>
      <w:r w:rsidRPr="00CD7F46">
        <w:t>.Ц</w:t>
      </w:r>
      <w:proofErr w:type="gramEnd"/>
      <w:r w:rsidRPr="00CD7F46">
        <w:t>ерковная, д.37, т/факс 451-77-56</w:t>
      </w:r>
    </w:p>
    <w:p w:rsidR="00CD7F46" w:rsidRDefault="00CD7F46" w:rsidP="00E54C63">
      <w:pPr>
        <w:pStyle w:val="a3"/>
        <w:spacing w:before="177" w:line="360" w:lineRule="auto"/>
        <w:ind w:right="374"/>
        <w:rPr>
          <w:color w:val="404B50"/>
          <w:sz w:val="26"/>
          <w:szCs w:val="26"/>
        </w:rPr>
      </w:pPr>
    </w:p>
    <w:tbl>
      <w:tblPr>
        <w:tblW w:w="9747" w:type="dxa"/>
        <w:tblLook w:val="04A0"/>
      </w:tblPr>
      <w:tblGrid>
        <w:gridCol w:w="4361"/>
        <w:gridCol w:w="5386"/>
      </w:tblGrid>
      <w:tr w:rsidR="009C66F7" w:rsidRPr="00CD7F46" w:rsidTr="00CD7F46">
        <w:tc>
          <w:tcPr>
            <w:tcW w:w="4361" w:type="dxa"/>
          </w:tcPr>
          <w:p w:rsidR="00CD7F46" w:rsidRPr="00CD7F46" w:rsidRDefault="00CD7F46" w:rsidP="00CD7F46">
            <w:pPr>
              <w:pStyle w:val="a3"/>
              <w:spacing w:line="360" w:lineRule="auto"/>
              <w:ind w:right="374"/>
              <w:rPr>
                <w:color w:val="404B50"/>
                <w:sz w:val="26"/>
                <w:szCs w:val="26"/>
              </w:rPr>
            </w:pPr>
            <w:r w:rsidRPr="00CD7F46">
              <w:rPr>
                <w:color w:val="404B50"/>
                <w:sz w:val="26"/>
                <w:szCs w:val="26"/>
              </w:rPr>
              <w:t>Введено в действие приказом</w:t>
            </w:r>
          </w:p>
          <w:p w:rsidR="00CD7F46" w:rsidRPr="00CD7F46" w:rsidRDefault="00CD7F46" w:rsidP="00CD7F46">
            <w:pPr>
              <w:pStyle w:val="a3"/>
              <w:spacing w:line="360" w:lineRule="auto"/>
              <w:ind w:right="374"/>
              <w:rPr>
                <w:color w:val="404B50"/>
                <w:sz w:val="26"/>
                <w:szCs w:val="26"/>
              </w:rPr>
            </w:pPr>
            <w:r w:rsidRPr="00CD7F46">
              <w:rPr>
                <w:color w:val="404B50"/>
                <w:sz w:val="26"/>
                <w:szCs w:val="26"/>
              </w:rPr>
              <w:t>от №</w:t>
            </w:r>
          </w:p>
          <w:p w:rsidR="00CD7F46" w:rsidRPr="00CD7F46" w:rsidRDefault="00CD7F46" w:rsidP="00CD7F46">
            <w:pPr>
              <w:pStyle w:val="a3"/>
              <w:spacing w:line="360" w:lineRule="auto"/>
              <w:ind w:right="374"/>
              <w:rPr>
                <w:color w:val="404B50"/>
                <w:sz w:val="26"/>
                <w:szCs w:val="26"/>
              </w:rPr>
            </w:pPr>
            <w:r w:rsidRPr="00CD7F46">
              <w:rPr>
                <w:color w:val="404B50"/>
                <w:sz w:val="26"/>
                <w:szCs w:val="26"/>
              </w:rPr>
              <w:t>Директор ГБОУ ЦПМСС</w:t>
            </w:r>
          </w:p>
          <w:p w:rsidR="00CD7F46" w:rsidRPr="00CD7F46" w:rsidRDefault="00CD7F46" w:rsidP="00CD7F46">
            <w:pPr>
              <w:pStyle w:val="a3"/>
              <w:spacing w:line="360" w:lineRule="auto"/>
              <w:ind w:right="374"/>
              <w:rPr>
                <w:color w:val="404B50"/>
                <w:sz w:val="26"/>
                <w:szCs w:val="26"/>
              </w:rPr>
            </w:pPr>
            <w:r w:rsidRPr="00CD7F46">
              <w:rPr>
                <w:color w:val="404B50"/>
                <w:sz w:val="26"/>
                <w:szCs w:val="26"/>
              </w:rPr>
              <w:t>_____________М.И. Володарская</w:t>
            </w:r>
          </w:p>
        </w:tc>
        <w:tc>
          <w:tcPr>
            <w:tcW w:w="5386" w:type="dxa"/>
          </w:tcPr>
          <w:p w:rsidR="00CD7F46" w:rsidRPr="00CD7F46" w:rsidRDefault="00CD7F46" w:rsidP="00CD7F46">
            <w:pPr>
              <w:pStyle w:val="a3"/>
              <w:ind w:right="374"/>
              <w:rPr>
                <w:color w:val="404B50"/>
                <w:sz w:val="26"/>
                <w:szCs w:val="26"/>
              </w:rPr>
            </w:pPr>
            <w:r w:rsidRPr="00CD7F46">
              <w:rPr>
                <w:color w:val="404B50"/>
                <w:sz w:val="26"/>
                <w:szCs w:val="26"/>
              </w:rPr>
              <w:t>УТВЕРЖДЕНО</w:t>
            </w:r>
          </w:p>
          <w:p w:rsidR="00CD7F46" w:rsidRPr="00CD7F46" w:rsidRDefault="00CD7F46" w:rsidP="00CD7F46">
            <w:pPr>
              <w:pStyle w:val="a3"/>
              <w:ind w:right="374"/>
              <w:rPr>
                <w:color w:val="404B50"/>
                <w:sz w:val="26"/>
                <w:szCs w:val="26"/>
              </w:rPr>
            </w:pPr>
            <w:r w:rsidRPr="00CD7F46">
              <w:rPr>
                <w:color w:val="404B50"/>
                <w:sz w:val="26"/>
                <w:szCs w:val="26"/>
              </w:rPr>
              <w:t>Педагогическим Советом ГБОУ ЦПМСС</w:t>
            </w:r>
          </w:p>
          <w:p w:rsidR="00CD7F46" w:rsidRPr="00CD7F46" w:rsidRDefault="00CD7F46" w:rsidP="00CD7F46">
            <w:pPr>
              <w:pStyle w:val="a3"/>
              <w:ind w:right="374"/>
              <w:rPr>
                <w:color w:val="404B50"/>
                <w:sz w:val="26"/>
                <w:szCs w:val="26"/>
              </w:rPr>
            </w:pPr>
            <w:r w:rsidRPr="00CD7F46">
              <w:rPr>
                <w:color w:val="404B50"/>
                <w:sz w:val="26"/>
                <w:szCs w:val="26"/>
              </w:rPr>
              <w:t xml:space="preserve">Протокол </w:t>
            </w:r>
            <w:proofErr w:type="gramStart"/>
            <w:r w:rsidRPr="00CD7F46">
              <w:rPr>
                <w:color w:val="404B50"/>
                <w:sz w:val="26"/>
                <w:szCs w:val="26"/>
              </w:rPr>
              <w:t>от</w:t>
            </w:r>
            <w:proofErr w:type="gramEnd"/>
            <w:r w:rsidRPr="00CD7F46">
              <w:rPr>
                <w:color w:val="404B50"/>
                <w:sz w:val="26"/>
                <w:szCs w:val="26"/>
              </w:rPr>
              <w:t xml:space="preserve">                    №</w:t>
            </w:r>
          </w:p>
          <w:p w:rsidR="00CD7F46" w:rsidRPr="00CD7F46" w:rsidRDefault="00CD7F46" w:rsidP="00CD7F46">
            <w:pPr>
              <w:pStyle w:val="a3"/>
              <w:ind w:right="374"/>
              <w:rPr>
                <w:color w:val="404B50"/>
                <w:sz w:val="26"/>
                <w:szCs w:val="26"/>
              </w:rPr>
            </w:pPr>
            <w:r w:rsidRPr="00CD7F46">
              <w:rPr>
                <w:color w:val="404B50"/>
                <w:sz w:val="26"/>
                <w:szCs w:val="26"/>
              </w:rPr>
              <w:t xml:space="preserve">Председатель Педагогического Совета </w:t>
            </w:r>
          </w:p>
          <w:p w:rsidR="00CD7F46" w:rsidRPr="00CD7F46" w:rsidRDefault="00CD7F46" w:rsidP="00CD7F46">
            <w:pPr>
              <w:pStyle w:val="a3"/>
              <w:ind w:right="374"/>
              <w:rPr>
                <w:color w:val="404B50"/>
                <w:sz w:val="26"/>
                <w:szCs w:val="26"/>
              </w:rPr>
            </w:pPr>
            <w:r w:rsidRPr="00CD7F46">
              <w:rPr>
                <w:color w:val="404B50"/>
                <w:sz w:val="26"/>
                <w:szCs w:val="26"/>
              </w:rPr>
              <w:t>__________________М.И. Володарская</w:t>
            </w:r>
          </w:p>
          <w:p w:rsidR="00CD7F46" w:rsidRPr="00CD7F46" w:rsidRDefault="00CD7F46" w:rsidP="00CD7F46">
            <w:pPr>
              <w:pStyle w:val="a3"/>
              <w:spacing w:before="177" w:line="360" w:lineRule="auto"/>
              <w:ind w:right="374"/>
              <w:rPr>
                <w:color w:val="404B50"/>
                <w:sz w:val="26"/>
                <w:szCs w:val="26"/>
              </w:rPr>
            </w:pPr>
          </w:p>
        </w:tc>
      </w:tr>
    </w:tbl>
    <w:p w:rsidR="009C7638" w:rsidRDefault="00CD7F46" w:rsidP="00E54C63">
      <w:pPr>
        <w:pStyle w:val="a3"/>
        <w:spacing w:before="177" w:line="360" w:lineRule="auto"/>
        <w:ind w:right="374"/>
        <w:rPr>
          <w:color w:val="404B50"/>
          <w:sz w:val="26"/>
          <w:szCs w:val="26"/>
        </w:rPr>
      </w:pPr>
      <w:r>
        <w:rPr>
          <w:color w:val="404B50"/>
          <w:sz w:val="26"/>
          <w:szCs w:val="26"/>
        </w:rPr>
        <w:t>«____»_______________№</w:t>
      </w:r>
    </w:p>
    <w:p w:rsidR="009C7638" w:rsidRDefault="00CD7F46" w:rsidP="00E54C63">
      <w:pPr>
        <w:pStyle w:val="a3"/>
        <w:spacing w:before="177" w:line="360" w:lineRule="auto"/>
        <w:ind w:right="374"/>
        <w:rPr>
          <w:color w:val="404B50"/>
          <w:sz w:val="26"/>
          <w:szCs w:val="26"/>
        </w:rPr>
      </w:pPr>
      <w:r>
        <w:rPr>
          <w:color w:val="404B50"/>
          <w:sz w:val="26"/>
          <w:szCs w:val="26"/>
        </w:rPr>
        <w:t>г</w:t>
      </w:r>
      <w:proofErr w:type="gramStart"/>
      <w:r>
        <w:rPr>
          <w:color w:val="404B50"/>
          <w:sz w:val="26"/>
          <w:szCs w:val="26"/>
        </w:rPr>
        <w:t xml:space="preserve"> .</w:t>
      </w:r>
      <w:proofErr w:type="gramEnd"/>
      <w:r>
        <w:rPr>
          <w:color w:val="404B50"/>
          <w:sz w:val="26"/>
          <w:szCs w:val="26"/>
        </w:rPr>
        <w:t>Санкт-Петербург</w:t>
      </w:r>
    </w:p>
    <w:p w:rsidR="00CD7F46" w:rsidRDefault="00CD7F46" w:rsidP="00E54C63">
      <w:pPr>
        <w:pStyle w:val="a3"/>
        <w:spacing w:before="177" w:line="360" w:lineRule="auto"/>
        <w:ind w:right="374"/>
        <w:rPr>
          <w:color w:val="404B50"/>
          <w:sz w:val="26"/>
          <w:szCs w:val="26"/>
        </w:rPr>
      </w:pPr>
    </w:p>
    <w:p w:rsidR="00A66597" w:rsidRPr="00CD7F46" w:rsidRDefault="00AD7B0E" w:rsidP="00E54C63">
      <w:pPr>
        <w:pStyle w:val="a3"/>
        <w:spacing w:before="177" w:line="360" w:lineRule="auto"/>
        <w:ind w:right="374"/>
        <w:rPr>
          <w:b/>
          <w:color w:val="263234"/>
          <w:w w:val="106"/>
          <w:sz w:val="26"/>
          <w:szCs w:val="26"/>
          <w:lang w:bidi="he-IL"/>
        </w:rPr>
      </w:pPr>
      <w:r w:rsidRPr="00CD7F46">
        <w:rPr>
          <w:b/>
          <w:color w:val="404B50"/>
          <w:sz w:val="26"/>
          <w:szCs w:val="26"/>
        </w:rPr>
        <w:t xml:space="preserve">КОДЕКС </w:t>
      </w:r>
      <w:r w:rsidR="00A66597" w:rsidRPr="00CD7F46">
        <w:rPr>
          <w:b/>
          <w:color w:val="263234"/>
          <w:w w:val="106"/>
          <w:sz w:val="26"/>
          <w:szCs w:val="26"/>
        </w:rPr>
        <w:t>ЭТ</w:t>
      </w:r>
      <w:r w:rsidR="00A66597" w:rsidRPr="00CD7F46">
        <w:rPr>
          <w:b/>
          <w:color w:val="404B50"/>
          <w:w w:val="106"/>
          <w:sz w:val="26"/>
          <w:szCs w:val="26"/>
        </w:rPr>
        <w:t xml:space="preserve">ИКИ </w:t>
      </w:r>
      <w:r w:rsidR="00A66597" w:rsidRPr="00CD7F46">
        <w:rPr>
          <w:b/>
          <w:color w:val="263234"/>
          <w:w w:val="106"/>
          <w:sz w:val="26"/>
          <w:szCs w:val="26"/>
        </w:rPr>
        <w:t xml:space="preserve">И СЛУЖЕБНОГО </w:t>
      </w:r>
      <w:r w:rsidRPr="00CD7F46">
        <w:rPr>
          <w:b/>
          <w:color w:val="263234"/>
          <w:sz w:val="26"/>
          <w:szCs w:val="26"/>
        </w:rPr>
        <w:t>ПОВЕДЕНИЯ</w:t>
      </w:r>
      <w:r w:rsidR="00A66597" w:rsidRPr="00CD7F46">
        <w:rPr>
          <w:b/>
          <w:color w:val="404B50"/>
          <w:sz w:val="26"/>
          <w:szCs w:val="26"/>
        </w:rPr>
        <w:t xml:space="preserve"> </w:t>
      </w:r>
      <w:r w:rsidR="00CD7F46" w:rsidRPr="00CD7F46">
        <w:rPr>
          <w:b/>
          <w:color w:val="404B50"/>
          <w:sz w:val="26"/>
          <w:szCs w:val="26"/>
        </w:rPr>
        <w:t xml:space="preserve"> </w:t>
      </w:r>
      <w:r w:rsidR="00A66597" w:rsidRPr="00CD7F46">
        <w:rPr>
          <w:b/>
          <w:color w:val="263234"/>
          <w:w w:val="106"/>
          <w:sz w:val="26"/>
          <w:szCs w:val="26"/>
        </w:rPr>
        <w:t>РАБОТН</w:t>
      </w:r>
      <w:r w:rsidR="00A66597" w:rsidRPr="00CD7F46">
        <w:rPr>
          <w:b/>
          <w:color w:val="404B50"/>
          <w:w w:val="106"/>
          <w:sz w:val="26"/>
          <w:szCs w:val="26"/>
        </w:rPr>
        <w:t>И</w:t>
      </w:r>
      <w:r w:rsidR="00A66597" w:rsidRPr="00CD7F46">
        <w:rPr>
          <w:b/>
          <w:color w:val="263234"/>
          <w:w w:val="106"/>
          <w:sz w:val="26"/>
          <w:szCs w:val="26"/>
        </w:rPr>
        <w:t xml:space="preserve">КОВ </w:t>
      </w:r>
      <w:r w:rsidRPr="00CD7F46">
        <w:rPr>
          <w:b/>
          <w:color w:val="263234"/>
          <w:sz w:val="26"/>
          <w:szCs w:val="26"/>
        </w:rPr>
        <w:t xml:space="preserve">ГОСУДАРСТВЕННОГО БЮДЖЕТНОГО </w:t>
      </w:r>
      <w:r w:rsidR="00A66597" w:rsidRPr="00CD7F46">
        <w:rPr>
          <w:b/>
          <w:color w:val="404B50"/>
          <w:w w:val="106"/>
          <w:sz w:val="26"/>
          <w:szCs w:val="26"/>
        </w:rPr>
        <w:t>У</w:t>
      </w:r>
      <w:r w:rsidR="00A66597" w:rsidRPr="00CD7F46">
        <w:rPr>
          <w:b/>
          <w:color w:val="263234"/>
          <w:w w:val="106"/>
          <w:sz w:val="26"/>
          <w:szCs w:val="26"/>
        </w:rPr>
        <w:t>ЧРЕЖДЕН</w:t>
      </w:r>
      <w:r w:rsidRPr="00CD7F46">
        <w:rPr>
          <w:b/>
          <w:color w:val="404B50"/>
          <w:w w:val="106"/>
          <w:sz w:val="26"/>
          <w:szCs w:val="26"/>
        </w:rPr>
        <w:t xml:space="preserve">ИЯ ДЛЯ ДЕТЕЙ, НУЖДАЮЩИХСЯ В ПСИХОЛОГО-ПЕДАГОГИЧЕСКОЙ И МЕДИКО-СОЦИАЛЬНОЙ ПОМОЩИ, ЦЕНТРА ПСИХОЛОГО-МЕДИКО-СОЦИАЛЬНОГО СОПРОВОЖДЕНИЯ ПУШКИНСКОГО РАЙОНА </w:t>
      </w:r>
      <w:r w:rsidR="00A66597" w:rsidRPr="00CD7F46">
        <w:rPr>
          <w:b/>
          <w:color w:val="404B50"/>
          <w:w w:val="106"/>
          <w:sz w:val="26"/>
          <w:szCs w:val="26"/>
        </w:rPr>
        <w:t xml:space="preserve"> </w:t>
      </w:r>
      <w:r w:rsidR="00A66597" w:rsidRPr="00CD7F46">
        <w:rPr>
          <w:b/>
          <w:color w:val="263234"/>
          <w:w w:val="106"/>
          <w:sz w:val="26"/>
          <w:szCs w:val="26"/>
          <w:lang w:bidi="he-IL"/>
        </w:rPr>
        <w:t xml:space="preserve">САНКТ-ПЕТЕРБУРГА </w:t>
      </w:r>
    </w:p>
    <w:p w:rsidR="00CD7F46" w:rsidRDefault="00CD7F46" w:rsidP="00E54C63">
      <w:pPr>
        <w:pStyle w:val="a3"/>
        <w:spacing w:line="360" w:lineRule="auto"/>
        <w:ind w:left="3864"/>
        <w:rPr>
          <w:color w:val="C8D1DD"/>
          <w:w w:val="66"/>
          <w:sz w:val="26"/>
          <w:szCs w:val="26"/>
        </w:rPr>
      </w:pPr>
    </w:p>
    <w:p w:rsidR="00A66597" w:rsidRPr="00E54C63" w:rsidRDefault="00A66597" w:rsidP="00E54C63">
      <w:pPr>
        <w:pStyle w:val="a3"/>
        <w:spacing w:line="360" w:lineRule="auto"/>
        <w:ind w:left="3864"/>
        <w:rPr>
          <w:color w:val="C8D1DD"/>
          <w:w w:val="66"/>
          <w:sz w:val="26"/>
          <w:szCs w:val="26"/>
        </w:rPr>
      </w:pPr>
      <w:r w:rsidRPr="00E54C63">
        <w:rPr>
          <w:color w:val="C8D1DD"/>
          <w:w w:val="66"/>
          <w:sz w:val="26"/>
          <w:szCs w:val="26"/>
        </w:rPr>
        <w:t xml:space="preserve">I </w:t>
      </w:r>
    </w:p>
    <w:p w:rsidR="00A66597" w:rsidRPr="00E54C63" w:rsidRDefault="00AD7B0E" w:rsidP="00E54C63">
      <w:pPr>
        <w:pStyle w:val="a3"/>
        <w:spacing w:line="360" w:lineRule="auto"/>
        <w:ind w:left="142"/>
        <w:rPr>
          <w:color w:val="ABB8C4"/>
          <w:w w:val="50"/>
          <w:sz w:val="26"/>
          <w:szCs w:val="26"/>
        </w:rPr>
      </w:pPr>
      <w:r w:rsidRPr="00E54C63">
        <w:rPr>
          <w:color w:val="263234"/>
          <w:sz w:val="26"/>
          <w:szCs w:val="26"/>
        </w:rPr>
        <w:t xml:space="preserve"> </w:t>
      </w:r>
      <w:proofErr w:type="gramStart"/>
      <w:r w:rsidRPr="00E54C63">
        <w:rPr>
          <w:color w:val="263234"/>
          <w:sz w:val="26"/>
          <w:szCs w:val="26"/>
        </w:rPr>
        <w:t>К</w:t>
      </w:r>
      <w:r w:rsidR="00A66597" w:rsidRPr="00E54C63">
        <w:rPr>
          <w:color w:val="263234"/>
          <w:sz w:val="26"/>
          <w:szCs w:val="26"/>
        </w:rPr>
        <w:t xml:space="preserve">одекс </w:t>
      </w:r>
      <w:r w:rsidRPr="00E54C63">
        <w:rPr>
          <w:color w:val="667178"/>
          <w:sz w:val="26"/>
          <w:szCs w:val="26"/>
          <w:lang w:bidi="he-IL"/>
        </w:rPr>
        <w:t>э</w:t>
      </w:r>
      <w:r w:rsidR="00A66597" w:rsidRPr="00E54C63">
        <w:rPr>
          <w:color w:val="263234"/>
          <w:sz w:val="26"/>
          <w:szCs w:val="26"/>
          <w:lang w:bidi="he-IL"/>
        </w:rPr>
        <w:t>т</w:t>
      </w:r>
      <w:r w:rsidR="00A66597" w:rsidRPr="00E54C63">
        <w:rPr>
          <w:color w:val="404B50"/>
          <w:sz w:val="26"/>
          <w:szCs w:val="26"/>
          <w:lang w:bidi="he-IL"/>
        </w:rPr>
        <w:t>и</w:t>
      </w:r>
      <w:r w:rsidR="00A66597" w:rsidRPr="00E54C63">
        <w:rPr>
          <w:color w:val="263234"/>
          <w:sz w:val="26"/>
          <w:szCs w:val="26"/>
          <w:lang w:bidi="he-IL"/>
        </w:rPr>
        <w:t>ки и сл</w:t>
      </w:r>
      <w:r w:rsidR="00A66597" w:rsidRPr="00E54C63">
        <w:rPr>
          <w:color w:val="404B50"/>
          <w:sz w:val="26"/>
          <w:szCs w:val="26"/>
          <w:lang w:bidi="he-IL"/>
        </w:rPr>
        <w:t>у</w:t>
      </w:r>
      <w:r w:rsidR="00A66597" w:rsidRPr="00E54C63">
        <w:rPr>
          <w:color w:val="263234"/>
          <w:sz w:val="26"/>
          <w:szCs w:val="26"/>
          <w:lang w:bidi="he-IL"/>
        </w:rPr>
        <w:t>жебного поведен</w:t>
      </w:r>
      <w:r w:rsidR="00A66597" w:rsidRPr="00E54C63">
        <w:rPr>
          <w:color w:val="404B50"/>
          <w:sz w:val="26"/>
          <w:szCs w:val="26"/>
          <w:lang w:bidi="he-IL"/>
        </w:rPr>
        <w:t>и</w:t>
      </w:r>
      <w:r w:rsidR="00A66597" w:rsidRPr="00E54C63">
        <w:rPr>
          <w:color w:val="263234"/>
          <w:sz w:val="26"/>
          <w:szCs w:val="26"/>
          <w:lang w:bidi="he-IL"/>
        </w:rPr>
        <w:t>я рабо</w:t>
      </w:r>
      <w:r w:rsidR="00A66597" w:rsidRPr="00E54C63">
        <w:rPr>
          <w:color w:val="404B50"/>
          <w:sz w:val="26"/>
          <w:szCs w:val="26"/>
          <w:lang w:bidi="he-IL"/>
        </w:rPr>
        <w:t>тни</w:t>
      </w:r>
      <w:r w:rsidR="00A66597" w:rsidRPr="00E54C63">
        <w:rPr>
          <w:color w:val="263234"/>
          <w:sz w:val="26"/>
          <w:szCs w:val="26"/>
          <w:lang w:bidi="he-IL"/>
        </w:rPr>
        <w:t xml:space="preserve">ков </w:t>
      </w:r>
      <w:r w:rsidRPr="00E54C63">
        <w:rPr>
          <w:color w:val="263234"/>
          <w:sz w:val="26"/>
          <w:szCs w:val="26"/>
          <w:lang w:bidi="he-IL"/>
        </w:rPr>
        <w:t xml:space="preserve">(далее Кодекс) государственного образовательного учреждения для детей, нуждающихся в психолого-педагогической и медико-социальной помощи, Центра </w:t>
      </w:r>
      <w:proofErr w:type="spellStart"/>
      <w:r w:rsidRPr="00E54C63">
        <w:rPr>
          <w:color w:val="263234"/>
          <w:sz w:val="26"/>
          <w:szCs w:val="26"/>
          <w:lang w:bidi="he-IL"/>
        </w:rPr>
        <w:t>психолого-медико-социального</w:t>
      </w:r>
      <w:proofErr w:type="spellEnd"/>
      <w:r w:rsidRPr="00E54C63">
        <w:rPr>
          <w:color w:val="263234"/>
          <w:sz w:val="26"/>
          <w:szCs w:val="26"/>
          <w:lang w:bidi="he-IL"/>
        </w:rPr>
        <w:t xml:space="preserve"> сопровождения Пушкинского района  </w:t>
      </w:r>
      <w:r w:rsidR="00A66597" w:rsidRPr="00E54C63">
        <w:rPr>
          <w:color w:val="263234"/>
          <w:sz w:val="26"/>
          <w:szCs w:val="26"/>
        </w:rPr>
        <w:t>Санкт</w:t>
      </w:r>
      <w:r w:rsidR="00A66597" w:rsidRPr="00E54C63">
        <w:rPr>
          <w:color w:val="263234"/>
          <w:sz w:val="26"/>
          <w:szCs w:val="26"/>
          <w:lang w:bidi="he-IL"/>
        </w:rPr>
        <w:t xml:space="preserve">-Петербурга (далее </w:t>
      </w:r>
      <w:r w:rsidRPr="00E54C63">
        <w:rPr>
          <w:color w:val="263234"/>
          <w:sz w:val="26"/>
          <w:szCs w:val="26"/>
          <w:lang w:bidi="he-IL"/>
        </w:rPr>
        <w:t>– ГБОУ ЦПМСС</w:t>
      </w:r>
      <w:r w:rsidR="00A66597" w:rsidRPr="00E54C63">
        <w:rPr>
          <w:color w:val="263234"/>
          <w:sz w:val="26"/>
          <w:szCs w:val="26"/>
          <w:lang w:bidi="he-IL"/>
        </w:rPr>
        <w:t xml:space="preserve">) </w:t>
      </w:r>
      <w:r w:rsidRPr="00E54C63">
        <w:rPr>
          <w:color w:val="263234"/>
          <w:sz w:val="26"/>
          <w:szCs w:val="26"/>
          <w:lang w:bidi="he-IL"/>
        </w:rPr>
        <w:t xml:space="preserve"> </w:t>
      </w:r>
      <w:r w:rsidR="00A66597" w:rsidRPr="00E54C63">
        <w:rPr>
          <w:color w:val="263234"/>
          <w:sz w:val="26"/>
          <w:szCs w:val="26"/>
          <w:lang w:bidi="he-IL"/>
        </w:rPr>
        <w:t>разработан в соответс</w:t>
      </w:r>
      <w:r w:rsidR="00A66597" w:rsidRPr="00E54C63">
        <w:rPr>
          <w:color w:val="404B50"/>
          <w:sz w:val="26"/>
          <w:szCs w:val="26"/>
          <w:lang w:bidi="he-IL"/>
        </w:rPr>
        <w:t>т</w:t>
      </w:r>
      <w:r w:rsidR="00A66597" w:rsidRPr="00E54C63">
        <w:rPr>
          <w:color w:val="263234"/>
          <w:sz w:val="26"/>
          <w:szCs w:val="26"/>
          <w:lang w:bidi="he-IL"/>
        </w:rPr>
        <w:t xml:space="preserve">вии с </w:t>
      </w:r>
      <w:r w:rsidR="00A66597" w:rsidRPr="00E54C63">
        <w:rPr>
          <w:color w:val="263234"/>
          <w:sz w:val="26"/>
          <w:szCs w:val="26"/>
        </w:rPr>
        <w:t>положениями Конституц</w:t>
      </w:r>
      <w:r w:rsidR="00A66597" w:rsidRPr="00E54C63">
        <w:rPr>
          <w:color w:val="404B50"/>
          <w:sz w:val="26"/>
          <w:szCs w:val="26"/>
        </w:rPr>
        <w:t>ии</w:t>
      </w:r>
      <w:r w:rsidR="00A66597" w:rsidRPr="00E54C63">
        <w:rPr>
          <w:color w:val="C8D1DD"/>
          <w:sz w:val="26"/>
          <w:szCs w:val="26"/>
          <w:lang w:bidi="he-IL"/>
        </w:rPr>
        <w:t xml:space="preserve"> </w:t>
      </w:r>
      <w:r w:rsidR="00A66597" w:rsidRPr="00E54C63">
        <w:rPr>
          <w:color w:val="263234"/>
          <w:sz w:val="26"/>
          <w:szCs w:val="26"/>
          <w:lang w:bidi="he-IL"/>
        </w:rPr>
        <w:t>Рос</w:t>
      </w:r>
      <w:r w:rsidR="00A66597" w:rsidRPr="00E54C63">
        <w:rPr>
          <w:color w:val="404B50"/>
          <w:sz w:val="26"/>
          <w:szCs w:val="26"/>
          <w:lang w:bidi="he-IL"/>
        </w:rPr>
        <w:t>с</w:t>
      </w:r>
      <w:r w:rsidR="00A66597" w:rsidRPr="00E54C63">
        <w:rPr>
          <w:color w:val="263234"/>
          <w:sz w:val="26"/>
          <w:szCs w:val="26"/>
          <w:lang w:bidi="he-IL"/>
        </w:rPr>
        <w:t>ийской Федерации, Трудового ко</w:t>
      </w:r>
      <w:r w:rsidR="00A66597" w:rsidRPr="00E54C63">
        <w:rPr>
          <w:color w:val="404B50"/>
          <w:sz w:val="26"/>
          <w:szCs w:val="26"/>
          <w:lang w:bidi="he-IL"/>
        </w:rPr>
        <w:t>д</w:t>
      </w:r>
      <w:r w:rsidR="00A66597" w:rsidRPr="00E54C63">
        <w:rPr>
          <w:color w:val="263234"/>
          <w:sz w:val="26"/>
          <w:szCs w:val="26"/>
          <w:lang w:bidi="he-IL"/>
        </w:rPr>
        <w:t>екс</w:t>
      </w:r>
      <w:r w:rsidR="00A66597" w:rsidRPr="00E54C63">
        <w:rPr>
          <w:color w:val="404B50"/>
          <w:sz w:val="26"/>
          <w:szCs w:val="26"/>
          <w:lang w:bidi="he-IL"/>
        </w:rPr>
        <w:t xml:space="preserve">а </w:t>
      </w:r>
      <w:r w:rsidR="00A66597" w:rsidRPr="00E54C63">
        <w:rPr>
          <w:color w:val="263234"/>
          <w:sz w:val="26"/>
          <w:szCs w:val="26"/>
        </w:rPr>
        <w:t>Российской Федерации</w:t>
      </w:r>
      <w:r w:rsidR="00A66597" w:rsidRPr="00E54C63">
        <w:rPr>
          <w:color w:val="263234"/>
          <w:sz w:val="26"/>
          <w:szCs w:val="26"/>
          <w:lang w:bidi="he-IL"/>
        </w:rPr>
        <w:t>, Феде</w:t>
      </w:r>
      <w:r w:rsidR="00A66597" w:rsidRPr="00E54C63">
        <w:rPr>
          <w:color w:val="404B50"/>
          <w:sz w:val="26"/>
          <w:szCs w:val="26"/>
          <w:lang w:bidi="he-IL"/>
        </w:rPr>
        <w:t>ра</w:t>
      </w:r>
      <w:r w:rsidR="00A66597" w:rsidRPr="00E54C63">
        <w:rPr>
          <w:color w:val="263234"/>
          <w:sz w:val="26"/>
          <w:szCs w:val="26"/>
          <w:lang w:bidi="he-IL"/>
        </w:rPr>
        <w:t>льного закона «О противодействии коррупц</w:t>
      </w:r>
      <w:r w:rsidR="00A66597" w:rsidRPr="00E54C63">
        <w:rPr>
          <w:color w:val="404B50"/>
          <w:sz w:val="26"/>
          <w:szCs w:val="26"/>
          <w:lang w:bidi="he-IL"/>
        </w:rPr>
        <w:t>и</w:t>
      </w:r>
      <w:r w:rsidRPr="00E54C63">
        <w:rPr>
          <w:color w:val="263234"/>
          <w:sz w:val="26"/>
          <w:szCs w:val="26"/>
          <w:lang w:bidi="he-IL"/>
        </w:rPr>
        <w:t xml:space="preserve">и», </w:t>
      </w:r>
      <w:r w:rsidR="00A66597" w:rsidRPr="00E54C63">
        <w:rPr>
          <w:color w:val="263234"/>
          <w:sz w:val="26"/>
          <w:szCs w:val="26"/>
          <w:lang w:bidi="he-IL"/>
        </w:rPr>
        <w:t>иных нормативных правовых</w:t>
      </w:r>
      <w:r w:rsidR="00A66597" w:rsidRPr="00E54C63">
        <w:rPr>
          <w:color w:val="ABB8C4"/>
          <w:sz w:val="26"/>
          <w:szCs w:val="26"/>
          <w:lang w:bidi="he-IL"/>
        </w:rPr>
        <w:t xml:space="preserve"> </w:t>
      </w:r>
      <w:r w:rsidR="00A66597" w:rsidRPr="00E54C63">
        <w:rPr>
          <w:color w:val="263234"/>
          <w:sz w:val="26"/>
          <w:szCs w:val="26"/>
          <w:lang w:bidi="he-IL"/>
        </w:rPr>
        <w:t>актов Российской Федерации, а также</w:t>
      </w:r>
      <w:r w:rsidR="005C7100" w:rsidRPr="00E54C63">
        <w:rPr>
          <w:color w:val="263234"/>
          <w:sz w:val="26"/>
          <w:szCs w:val="26"/>
          <w:lang w:bidi="he-IL"/>
        </w:rPr>
        <w:t xml:space="preserve">, </w:t>
      </w:r>
      <w:r w:rsidR="00A66597" w:rsidRPr="00E54C63">
        <w:rPr>
          <w:color w:val="263234"/>
          <w:sz w:val="26"/>
          <w:szCs w:val="26"/>
          <w:lang w:bidi="he-IL"/>
        </w:rPr>
        <w:t xml:space="preserve"> ос</w:t>
      </w:r>
      <w:r w:rsidR="00A66597" w:rsidRPr="00E54C63">
        <w:rPr>
          <w:color w:val="404B50"/>
          <w:sz w:val="26"/>
          <w:szCs w:val="26"/>
          <w:lang w:bidi="he-IL"/>
        </w:rPr>
        <w:t>н</w:t>
      </w:r>
      <w:r w:rsidR="00A66597" w:rsidRPr="00E54C63">
        <w:rPr>
          <w:color w:val="263234"/>
          <w:sz w:val="26"/>
          <w:szCs w:val="26"/>
          <w:lang w:bidi="he-IL"/>
        </w:rPr>
        <w:t>ов</w:t>
      </w:r>
      <w:r w:rsidR="00A66597" w:rsidRPr="00E54C63">
        <w:rPr>
          <w:color w:val="404B50"/>
          <w:sz w:val="26"/>
          <w:szCs w:val="26"/>
          <w:lang w:bidi="he-IL"/>
        </w:rPr>
        <w:t xml:space="preserve">ан </w:t>
      </w:r>
      <w:r w:rsidR="00A66597" w:rsidRPr="00E54C63">
        <w:rPr>
          <w:color w:val="263234"/>
          <w:sz w:val="26"/>
          <w:szCs w:val="26"/>
          <w:lang w:bidi="he-IL"/>
        </w:rPr>
        <w:t>н</w:t>
      </w:r>
      <w:r w:rsidR="00A66597" w:rsidRPr="00E54C63">
        <w:rPr>
          <w:color w:val="404B50"/>
          <w:sz w:val="26"/>
          <w:szCs w:val="26"/>
          <w:lang w:bidi="he-IL"/>
        </w:rPr>
        <w:t xml:space="preserve">а </w:t>
      </w:r>
      <w:r w:rsidR="00A66597" w:rsidRPr="00E54C63">
        <w:rPr>
          <w:color w:val="263234"/>
          <w:sz w:val="26"/>
          <w:szCs w:val="26"/>
          <w:lang w:bidi="he-IL"/>
        </w:rPr>
        <w:t>общепризнанных нравственны</w:t>
      </w:r>
      <w:r w:rsidR="00A66597" w:rsidRPr="00E54C63">
        <w:rPr>
          <w:color w:val="404B50"/>
          <w:sz w:val="26"/>
          <w:szCs w:val="26"/>
          <w:lang w:bidi="he-IL"/>
        </w:rPr>
        <w:t xml:space="preserve">х </w:t>
      </w:r>
      <w:r w:rsidR="00A66597" w:rsidRPr="00E54C63">
        <w:rPr>
          <w:color w:val="263234"/>
          <w:sz w:val="26"/>
          <w:szCs w:val="26"/>
          <w:lang w:bidi="he-IL"/>
        </w:rPr>
        <w:t>п</w:t>
      </w:r>
      <w:r w:rsidR="00A66597" w:rsidRPr="00E54C63">
        <w:rPr>
          <w:color w:val="404B50"/>
          <w:sz w:val="26"/>
          <w:szCs w:val="26"/>
          <w:lang w:bidi="he-IL"/>
        </w:rPr>
        <w:t>р</w:t>
      </w:r>
      <w:r w:rsidR="00A66597" w:rsidRPr="00E54C63">
        <w:rPr>
          <w:color w:val="263234"/>
          <w:sz w:val="26"/>
          <w:szCs w:val="26"/>
          <w:lang w:bidi="he-IL"/>
        </w:rPr>
        <w:t>инципах и нормах</w:t>
      </w:r>
      <w:proofErr w:type="gramEnd"/>
      <w:r w:rsidR="00A66597" w:rsidRPr="00E54C63">
        <w:rPr>
          <w:color w:val="263234"/>
          <w:sz w:val="26"/>
          <w:szCs w:val="26"/>
          <w:lang w:bidi="he-IL"/>
        </w:rPr>
        <w:t xml:space="preserve"> российского общества </w:t>
      </w:r>
      <w:r w:rsidR="00A66597" w:rsidRPr="00E54C63">
        <w:rPr>
          <w:color w:val="404B50"/>
          <w:sz w:val="26"/>
          <w:szCs w:val="26"/>
          <w:lang w:bidi="he-IL"/>
        </w:rPr>
        <w:t xml:space="preserve">и </w:t>
      </w:r>
      <w:r w:rsidR="00A66597" w:rsidRPr="00E54C63">
        <w:rPr>
          <w:color w:val="263234"/>
          <w:sz w:val="26"/>
          <w:szCs w:val="26"/>
        </w:rPr>
        <w:t>государства</w:t>
      </w:r>
      <w:r w:rsidR="00A66597" w:rsidRPr="00E54C63">
        <w:rPr>
          <w:color w:val="263234"/>
          <w:sz w:val="26"/>
          <w:szCs w:val="26"/>
          <w:lang w:bidi="he-IL"/>
        </w:rPr>
        <w:t xml:space="preserve">. </w:t>
      </w:r>
      <w:r w:rsidR="00A66597" w:rsidRPr="00E54C63">
        <w:rPr>
          <w:color w:val="263234"/>
          <w:sz w:val="26"/>
          <w:szCs w:val="26"/>
          <w:lang w:bidi="he-IL"/>
        </w:rPr>
        <w:tab/>
      </w:r>
      <w:r w:rsidR="00A66597" w:rsidRPr="00E54C63">
        <w:rPr>
          <w:color w:val="ABB8C4"/>
          <w:w w:val="50"/>
          <w:sz w:val="26"/>
          <w:szCs w:val="26"/>
        </w:rPr>
        <w:t xml:space="preserve"> </w:t>
      </w:r>
    </w:p>
    <w:p w:rsidR="00CD7F46" w:rsidRDefault="00A66597" w:rsidP="00E54C63">
      <w:pPr>
        <w:pStyle w:val="a3"/>
        <w:tabs>
          <w:tab w:val="left" w:pos="1180"/>
          <w:tab w:val="left" w:pos="3768"/>
        </w:tabs>
        <w:spacing w:line="360" w:lineRule="auto"/>
        <w:rPr>
          <w:color w:val="8A939E"/>
          <w:w w:val="106"/>
          <w:sz w:val="26"/>
          <w:szCs w:val="26"/>
          <w:lang w:bidi="he-IL"/>
        </w:rPr>
      </w:pPr>
      <w:r w:rsidRPr="00E54C63">
        <w:rPr>
          <w:sz w:val="26"/>
          <w:szCs w:val="26"/>
        </w:rPr>
        <w:tab/>
      </w:r>
      <w:r w:rsidRPr="00E54C63">
        <w:rPr>
          <w:color w:val="8A939E"/>
          <w:w w:val="106"/>
          <w:sz w:val="26"/>
          <w:szCs w:val="26"/>
          <w:lang w:bidi="he-IL"/>
        </w:rPr>
        <w:t xml:space="preserve">. </w:t>
      </w:r>
      <w:r w:rsidRPr="00E54C63">
        <w:rPr>
          <w:color w:val="8A939E"/>
          <w:w w:val="106"/>
          <w:sz w:val="26"/>
          <w:szCs w:val="26"/>
          <w:lang w:bidi="he-IL"/>
        </w:rPr>
        <w:tab/>
      </w:r>
    </w:p>
    <w:p w:rsidR="00A66597" w:rsidRPr="00E54C63" w:rsidRDefault="005C7100" w:rsidP="00E54C63">
      <w:pPr>
        <w:pStyle w:val="a3"/>
        <w:tabs>
          <w:tab w:val="left" w:pos="1180"/>
          <w:tab w:val="left" w:pos="3768"/>
        </w:tabs>
        <w:spacing w:line="360" w:lineRule="auto"/>
        <w:rPr>
          <w:color w:val="263234"/>
          <w:w w:val="106"/>
          <w:sz w:val="26"/>
          <w:szCs w:val="26"/>
          <w:lang w:bidi="he-IL"/>
        </w:rPr>
      </w:pPr>
      <w:r w:rsidRPr="00E54C63">
        <w:rPr>
          <w:b/>
          <w:color w:val="404B50"/>
          <w:w w:val="106"/>
          <w:sz w:val="26"/>
          <w:szCs w:val="26"/>
          <w:lang w:val="en-US" w:bidi="he-IL"/>
        </w:rPr>
        <w:lastRenderedPageBreak/>
        <w:t>I</w:t>
      </w:r>
      <w:r w:rsidRPr="00E54C63">
        <w:rPr>
          <w:b/>
          <w:color w:val="404B50"/>
          <w:w w:val="106"/>
          <w:sz w:val="26"/>
          <w:szCs w:val="26"/>
          <w:lang w:bidi="he-IL"/>
        </w:rPr>
        <w:t>.</w:t>
      </w:r>
      <w:r w:rsidR="00A66597" w:rsidRPr="00E54C63">
        <w:rPr>
          <w:b/>
          <w:color w:val="263234"/>
          <w:w w:val="106"/>
          <w:sz w:val="26"/>
          <w:szCs w:val="26"/>
          <w:lang w:bidi="he-IL"/>
        </w:rPr>
        <w:t xml:space="preserve"> </w:t>
      </w:r>
      <w:r w:rsidRPr="00E54C63">
        <w:rPr>
          <w:b/>
          <w:color w:val="263234"/>
          <w:w w:val="106"/>
          <w:sz w:val="26"/>
          <w:szCs w:val="26"/>
          <w:lang w:bidi="he-IL"/>
        </w:rPr>
        <w:t>О</w:t>
      </w:r>
      <w:r w:rsidR="00A66597" w:rsidRPr="00E54C63">
        <w:rPr>
          <w:b/>
          <w:color w:val="263234"/>
          <w:w w:val="106"/>
          <w:sz w:val="26"/>
          <w:szCs w:val="26"/>
          <w:lang w:bidi="he-IL"/>
        </w:rPr>
        <w:t>бщие положения</w:t>
      </w:r>
      <w:r w:rsidR="00A66597" w:rsidRPr="00E54C63">
        <w:rPr>
          <w:color w:val="263234"/>
          <w:w w:val="106"/>
          <w:sz w:val="26"/>
          <w:szCs w:val="26"/>
          <w:lang w:bidi="he-IL"/>
        </w:rPr>
        <w:t xml:space="preserve"> </w:t>
      </w:r>
    </w:p>
    <w:p w:rsidR="00A66597" w:rsidRPr="00E54C63" w:rsidRDefault="00A66597" w:rsidP="00E54C63">
      <w:pPr>
        <w:pStyle w:val="a3"/>
        <w:numPr>
          <w:ilvl w:val="0"/>
          <w:numId w:val="1"/>
        </w:numPr>
        <w:spacing w:line="360" w:lineRule="auto"/>
        <w:ind w:left="144" w:right="33" w:firstLine="777"/>
        <w:rPr>
          <w:color w:val="263234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>Кодекс представляет</w:t>
      </w:r>
      <w:r w:rsidRPr="00E54C63">
        <w:rPr>
          <w:color w:val="C8D1DD"/>
          <w:sz w:val="26"/>
          <w:szCs w:val="26"/>
          <w:lang w:bidi="he-IL"/>
        </w:rPr>
        <w:t xml:space="preserve">' </w:t>
      </w:r>
      <w:r w:rsidRPr="00E54C63">
        <w:rPr>
          <w:color w:val="263234"/>
          <w:sz w:val="26"/>
          <w:szCs w:val="26"/>
          <w:lang w:bidi="he-IL"/>
        </w:rPr>
        <w:t>собой свод общих принципов професс</w:t>
      </w:r>
      <w:r w:rsidRPr="00E54C63">
        <w:rPr>
          <w:color w:val="404B50"/>
          <w:sz w:val="26"/>
          <w:szCs w:val="26"/>
          <w:lang w:bidi="he-IL"/>
        </w:rPr>
        <w:t>и</w:t>
      </w:r>
      <w:r w:rsidRPr="00E54C63">
        <w:rPr>
          <w:color w:val="263234"/>
          <w:sz w:val="26"/>
          <w:szCs w:val="26"/>
          <w:lang w:bidi="he-IL"/>
        </w:rPr>
        <w:t>о</w:t>
      </w:r>
      <w:r w:rsidRPr="00E54C63">
        <w:rPr>
          <w:color w:val="404B50"/>
          <w:sz w:val="26"/>
          <w:szCs w:val="26"/>
          <w:lang w:bidi="he-IL"/>
        </w:rPr>
        <w:t>нал</w:t>
      </w:r>
      <w:r w:rsidRPr="00E54C63">
        <w:rPr>
          <w:color w:val="263234"/>
          <w:sz w:val="26"/>
          <w:szCs w:val="26"/>
          <w:lang w:bidi="he-IL"/>
        </w:rPr>
        <w:t>ь</w:t>
      </w:r>
      <w:r w:rsidRPr="00E54C63">
        <w:rPr>
          <w:color w:val="404B50"/>
          <w:sz w:val="26"/>
          <w:szCs w:val="26"/>
          <w:lang w:bidi="he-IL"/>
        </w:rPr>
        <w:t>н</w:t>
      </w:r>
      <w:r w:rsidRPr="00E54C63">
        <w:rPr>
          <w:color w:val="263234"/>
          <w:sz w:val="26"/>
          <w:szCs w:val="26"/>
          <w:lang w:bidi="he-IL"/>
        </w:rPr>
        <w:t>о</w:t>
      </w:r>
      <w:r w:rsidRPr="00E54C63">
        <w:rPr>
          <w:color w:val="404B50"/>
          <w:sz w:val="26"/>
          <w:szCs w:val="26"/>
          <w:lang w:bidi="he-IL"/>
        </w:rPr>
        <w:t xml:space="preserve">й </w:t>
      </w:r>
      <w:r w:rsidRPr="00E54C63">
        <w:rPr>
          <w:color w:val="404B50"/>
          <w:sz w:val="26"/>
          <w:szCs w:val="26"/>
          <w:lang w:bidi="he-IL"/>
        </w:rPr>
        <w:br/>
      </w:r>
      <w:r w:rsidRPr="00E54C63">
        <w:rPr>
          <w:color w:val="263234"/>
          <w:sz w:val="26"/>
          <w:szCs w:val="26"/>
          <w:lang w:bidi="he-IL"/>
        </w:rPr>
        <w:t>служебной этики и основны</w:t>
      </w:r>
      <w:r w:rsidRPr="00E54C63">
        <w:rPr>
          <w:color w:val="404B50"/>
          <w:sz w:val="26"/>
          <w:szCs w:val="26"/>
          <w:lang w:bidi="he-IL"/>
        </w:rPr>
        <w:t>х</w:t>
      </w:r>
      <w:r w:rsidR="005C7100" w:rsidRPr="00E54C63">
        <w:rPr>
          <w:color w:val="ABB8C4"/>
          <w:sz w:val="26"/>
          <w:szCs w:val="26"/>
          <w:lang w:bidi="he-IL"/>
        </w:rPr>
        <w:t xml:space="preserve"> </w:t>
      </w:r>
      <w:r w:rsidRPr="00E54C63">
        <w:rPr>
          <w:color w:val="263234"/>
          <w:sz w:val="26"/>
          <w:szCs w:val="26"/>
          <w:lang w:bidi="he-IL"/>
        </w:rPr>
        <w:t>правил служебного поведен</w:t>
      </w:r>
      <w:r w:rsidRPr="00E54C63">
        <w:rPr>
          <w:color w:val="404B50"/>
          <w:sz w:val="26"/>
          <w:szCs w:val="26"/>
          <w:lang w:bidi="he-IL"/>
        </w:rPr>
        <w:t>и</w:t>
      </w:r>
      <w:r w:rsidRPr="00E54C63">
        <w:rPr>
          <w:color w:val="263234"/>
          <w:sz w:val="26"/>
          <w:szCs w:val="26"/>
          <w:lang w:bidi="he-IL"/>
        </w:rPr>
        <w:t>я, которы</w:t>
      </w:r>
      <w:r w:rsidRPr="00E54C63">
        <w:rPr>
          <w:color w:val="404B50"/>
          <w:sz w:val="26"/>
          <w:szCs w:val="26"/>
          <w:lang w:bidi="he-IL"/>
        </w:rPr>
        <w:t>м</w:t>
      </w:r>
      <w:r w:rsidRPr="00E54C63">
        <w:rPr>
          <w:color w:val="263234"/>
          <w:sz w:val="26"/>
          <w:szCs w:val="26"/>
          <w:lang w:bidi="he-IL"/>
        </w:rPr>
        <w:t xml:space="preserve">и </w:t>
      </w:r>
      <w:r w:rsidRPr="00E54C63">
        <w:rPr>
          <w:color w:val="404B50"/>
          <w:sz w:val="26"/>
          <w:szCs w:val="26"/>
          <w:lang w:bidi="he-IL"/>
        </w:rPr>
        <w:t>д</w:t>
      </w:r>
      <w:r w:rsidRPr="00E54C63">
        <w:rPr>
          <w:color w:val="263234"/>
          <w:sz w:val="26"/>
          <w:szCs w:val="26"/>
          <w:lang w:bidi="he-IL"/>
        </w:rPr>
        <w:t xml:space="preserve">олжны </w:t>
      </w:r>
      <w:r w:rsidRPr="00E54C63">
        <w:rPr>
          <w:color w:val="263234"/>
          <w:sz w:val="26"/>
          <w:szCs w:val="26"/>
          <w:lang w:bidi="he-IL"/>
        </w:rPr>
        <w:br/>
        <w:t>руководствоваться работник</w:t>
      </w:r>
      <w:r w:rsidRPr="00E54C63">
        <w:rPr>
          <w:color w:val="404B50"/>
          <w:sz w:val="26"/>
          <w:szCs w:val="26"/>
          <w:lang w:bidi="he-IL"/>
        </w:rPr>
        <w:t xml:space="preserve">и </w:t>
      </w:r>
      <w:r w:rsidR="005C7100" w:rsidRPr="00E54C63">
        <w:rPr>
          <w:color w:val="263234"/>
          <w:sz w:val="26"/>
          <w:szCs w:val="26"/>
          <w:lang w:bidi="he-IL"/>
        </w:rPr>
        <w:t xml:space="preserve">ГБОУ ЦПМСС </w:t>
      </w:r>
      <w:r w:rsidRPr="00E54C63">
        <w:rPr>
          <w:color w:val="263234"/>
          <w:sz w:val="26"/>
          <w:szCs w:val="26"/>
          <w:lang w:bidi="he-IL"/>
        </w:rPr>
        <w:t>(</w:t>
      </w:r>
      <w:r w:rsidRPr="00E54C63">
        <w:rPr>
          <w:color w:val="404B50"/>
          <w:sz w:val="26"/>
          <w:szCs w:val="26"/>
          <w:lang w:bidi="he-IL"/>
        </w:rPr>
        <w:t>д</w:t>
      </w:r>
      <w:r w:rsidRPr="00E54C63">
        <w:rPr>
          <w:color w:val="263234"/>
          <w:sz w:val="26"/>
          <w:szCs w:val="26"/>
          <w:lang w:bidi="he-IL"/>
        </w:rPr>
        <w:t>а</w:t>
      </w:r>
      <w:r w:rsidRPr="00E54C63">
        <w:rPr>
          <w:color w:val="404B50"/>
          <w:sz w:val="26"/>
          <w:szCs w:val="26"/>
          <w:lang w:bidi="he-IL"/>
        </w:rPr>
        <w:t>л</w:t>
      </w:r>
      <w:r w:rsidR="005C7100" w:rsidRPr="00E54C63">
        <w:rPr>
          <w:color w:val="263234"/>
          <w:sz w:val="26"/>
          <w:szCs w:val="26"/>
          <w:lang w:bidi="he-IL"/>
        </w:rPr>
        <w:t xml:space="preserve">ее - </w:t>
      </w:r>
      <w:r w:rsidRPr="00E54C63">
        <w:rPr>
          <w:color w:val="263234"/>
          <w:sz w:val="26"/>
          <w:szCs w:val="26"/>
          <w:lang w:bidi="he-IL"/>
        </w:rPr>
        <w:t>работники) независимо от за</w:t>
      </w:r>
      <w:r w:rsidR="005C7100" w:rsidRPr="00E54C63">
        <w:rPr>
          <w:color w:val="263234"/>
          <w:sz w:val="26"/>
          <w:szCs w:val="26"/>
          <w:lang w:bidi="he-IL"/>
        </w:rPr>
        <w:t>ним</w:t>
      </w:r>
      <w:r w:rsidRPr="00E54C63">
        <w:rPr>
          <w:color w:val="263234"/>
          <w:sz w:val="26"/>
          <w:szCs w:val="26"/>
          <w:lang w:bidi="he-IL"/>
        </w:rPr>
        <w:t xml:space="preserve">аемой ими должности. </w:t>
      </w:r>
    </w:p>
    <w:p w:rsidR="00A66597" w:rsidRPr="00E54C63" w:rsidRDefault="00A66597" w:rsidP="00E54C63">
      <w:pPr>
        <w:pStyle w:val="a3"/>
        <w:spacing w:line="360" w:lineRule="auto"/>
        <w:ind w:left="124" w:right="62" w:firstLine="734"/>
        <w:rPr>
          <w:color w:val="263234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 xml:space="preserve">2. Каждый работник </w:t>
      </w:r>
      <w:r w:rsidR="005C7100" w:rsidRPr="00E54C63">
        <w:rPr>
          <w:color w:val="404B50"/>
          <w:sz w:val="26"/>
          <w:szCs w:val="26"/>
          <w:lang w:bidi="he-IL"/>
        </w:rPr>
        <w:t>д</w:t>
      </w:r>
      <w:r w:rsidRPr="00E54C63">
        <w:rPr>
          <w:color w:val="263234"/>
          <w:sz w:val="26"/>
          <w:szCs w:val="26"/>
          <w:lang w:bidi="he-IL"/>
        </w:rPr>
        <w:t>олжен прин</w:t>
      </w:r>
      <w:r w:rsidRPr="00E54C63">
        <w:rPr>
          <w:color w:val="404B50"/>
          <w:sz w:val="26"/>
          <w:szCs w:val="26"/>
          <w:lang w:bidi="he-IL"/>
        </w:rPr>
        <w:t>и</w:t>
      </w:r>
      <w:r w:rsidRPr="00E54C63">
        <w:rPr>
          <w:color w:val="263234"/>
          <w:sz w:val="26"/>
          <w:szCs w:val="26"/>
          <w:lang w:bidi="he-IL"/>
        </w:rPr>
        <w:t>мать все необходи</w:t>
      </w:r>
      <w:r w:rsidRPr="00E54C63">
        <w:rPr>
          <w:color w:val="404B50"/>
          <w:sz w:val="26"/>
          <w:szCs w:val="26"/>
          <w:lang w:bidi="he-IL"/>
        </w:rPr>
        <w:t>м</w:t>
      </w:r>
      <w:r w:rsidRPr="00E54C63">
        <w:rPr>
          <w:color w:val="263234"/>
          <w:sz w:val="26"/>
          <w:szCs w:val="26"/>
          <w:lang w:bidi="he-IL"/>
        </w:rPr>
        <w:t xml:space="preserve">ые меры для </w:t>
      </w:r>
      <w:r w:rsidRPr="00E54C63">
        <w:rPr>
          <w:color w:val="263234"/>
          <w:sz w:val="26"/>
          <w:szCs w:val="26"/>
          <w:lang w:bidi="he-IL"/>
        </w:rPr>
        <w:br/>
        <w:t>соблюдения положений Код</w:t>
      </w:r>
      <w:r w:rsidRPr="00E54C63">
        <w:rPr>
          <w:color w:val="404B50"/>
          <w:sz w:val="26"/>
          <w:szCs w:val="26"/>
          <w:lang w:bidi="he-IL"/>
        </w:rPr>
        <w:t>е</w:t>
      </w:r>
      <w:r w:rsidRPr="00E54C63">
        <w:rPr>
          <w:color w:val="263234"/>
          <w:sz w:val="26"/>
          <w:szCs w:val="26"/>
          <w:lang w:bidi="he-IL"/>
        </w:rPr>
        <w:t>кса, а каждый гражданин Российск</w:t>
      </w:r>
      <w:r w:rsidRPr="00E54C63">
        <w:rPr>
          <w:color w:val="404B50"/>
          <w:sz w:val="26"/>
          <w:szCs w:val="26"/>
          <w:lang w:bidi="he-IL"/>
        </w:rPr>
        <w:t>о</w:t>
      </w:r>
      <w:r w:rsidRPr="00E54C63">
        <w:rPr>
          <w:color w:val="263234"/>
          <w:sz w:val="26"/>
          <w:szCs w:val="26"/>
          <w:lang w:bidi="he-IL"/>
        </w:rPr>
        <w:t>й Фе</w:t>
      </w:r>
      <w:r w:rsidRPr="00E54C63">
        <w:rPr>
          <w:color w:val="404B50"/>
          <w:sz w:val="26"/>
          <w:szCs w:val="26"/>
          <w:lang w:bidi="he-IL"/>
        </w:rPr>
        <w:t>д</w:t>
      </w:r>
      <w:r w:rsidRPr="00E54C63">
        <w:rPr>
          <w:color w:val="263234"/>
          <w:sz w:val="26"/>
          <w:szCs w:val="26"/>
          <w:lang w:bidi="he-IL"/>
        </w:rPr>
        <w:t>ерац</w:t>
      </w:r>
      <w:r w:rsidRPr="00E54C63">
        <w:rPr>
          <w:color w:val="404B50"/>
          <w:sz w:val="26"/>
          <w:szCs w:val="26"/>
          <w:lang w:bidi="he-IL"/>
        </w:rPr>
        <w:t xml:space="preserve">ии </w:t>
      </w:r>
      <w:r w:rsidRPr="00E54C63">
        <w:rPr>
          <w:color w:val="404B50"/>
          <w:sz w:val="26"/>
          <w:szCs w:val="26"/>
          <w:lang w:bidi="he-IL"/>
        </w:rPr>
        <w:br/>
      </w:r>
      <w:r w:rsidRPr="00E54C63">
        <w:rPr>
          <w:color w:val="263234"/>
          <w:sz w:val="26"/>
          <w:szCs w:val="26"/>
          <w:lang w:bidi="he-IL"/>
        </w:rPr>
        <w:t>вправе ожидать от работник</w:t>
      </w:r>
      <w:r w:rsidR="005C7100" w:rsidRPr="00E54C63">
        <w:rPr>
          <w:color w:val="404B50"/>
          <w:sz w:val="26"/>
          <w:szCs w:val="26"/>
          <w:lang w:bidi="he-IL"/>
        </w:rPr>
        <w:t>а</w:t>
      </w:r>
      <w:r w:rsidRPr="00E54C63">
        <w:rPr>
          <w:color w:val="404B50"/>
          <w:sz w:val="26"/>
          <w:szCs w:val="26"/>
          <w:lang w:bidi="he-IL"/>
        </w:rPr>
        <w:t xml:space="preserve"> </w:t>
      </w:r>
      <w:r w:rsidRPr="00E54C63">
        <w:rPr>
          <w:color w:val="263234"/>
          <w:sz w:val="26"/>
          <w:szCs w:val="26"/>
          <w:lang w:bidi="he-IL"/>
        </w:rPr>
        <w:t>поведения в отношениях с ним в соответств</w:t>
      </w:r>
      <w:r w:rsidRPr="00E54C63">
        <w:rPr>
          <w:color w:val="404B50"/>
          <w:sz w:val="26"/>
          <w:szCs w:val="26"/>
          <w:lang w:bidi="he-IL"/>
        </w:rPr>
        <w:t xml:space="preserve">ии </w:t>
      </w:r>
      <w:proofErr w:type="gramStart"/>
      <w:r w:rsidRPr="00E54C63">
        <w:rPr>
          <w:color w:val="263234"/>
          <w:sz w:val="26"/>
          <w:szCs w:val="26"/>
          <w:lang w:bidi="he-IL"/>
        </w:rPr>
        <w:t>с</w:t>
      </w:r>
      <w:proofErr w:type="gramEnd"/>
      <w:r w:rsidRPr="00E54C63">
        <w:rPr>
          <w:color w:val="263234"/>
          <w:sz w:val="26"/>
          <w:szCs w:val="26"/>
          <w:lang w:bidi="he-IL"/>
        </w:rPr>
        <w:t xml:space="preserve"> </w:t>
      </w:r>
    </w:p>
    <w:p w:rsidR="00A66597" w:rsidRPr="00E54C63" w:rsidRDefault="00A66597" w:rsidP="00E54C63">
      <w:pPr>
        <w:pStyle w:val="a3"/>
        <w:tabs>
          <w:tab w:val="left" w:pos="110"/>
          <w:tab w:val="left" w:pos="3792"/>
        </w:tabs>
        <w:spacing w:line="360" w:lineRule="auto"/>
        <w:rPr>
          <w:color w:val="ABB8C4"/>
          <w:w w:val="60"/>
          <w:sz w:val="26"/>
          <w:szCs w:val="26"/>
          <w:lang w:bidi="he-IL"/>
        </w:rPr>
      </w:pPr>
      <w:r w:rsidRPr="00E54C63">
        <w:rPr>
          <w:sz w:val="26"/>
          <w:szCs w:val="26"/>
          <w:lang w:bidi="he-IL"/>
        </w:rPr>
        <w:tab/>
      </w:r>
      <w:r w:rsidRPr="00E54C63">
        <w:rPr>
          <w:color w:val="263234"/>
          <w:sz w:val="26"/>
          <w:szCs w:val="26"/>
          <w:lang w:bidi="he-IL"/>
        </w:rPr>
        <w:t xml:space="preserve">положениями Кодекса. </w:t>
      </w:r>
      <w:r w:rsidRPr="00E54C63">
        <w:rPr>
          <w:color w:val="ABB8C4"/>
          <w:w w:val="60"/>
          <w:sz w:val="26"/>
          <w:szCs w:val="26"/>
          <w:lang w:bidi="he-IL"/>
        </w:rPr>
        <w:t xml:space="preserve"> </w:t>
      </w:r>
    </w:p>
    <w:p w:rsidR="00A66597" w:rsidRPr="00E54C63" w:rsidRDefault="00A66597" w:rsidP="00E54C63">
      <w:pPr>
        <w:pStyle w:val="a3"/>
        <w:spacing w:line="360" w:lineRule="auto"/>
        <w:ind w:left="124" w:right="62" w:firstLine="734"/>
        <w:rPr>
          <w:color w:val="263234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>3. Знание и соблюден</w:t>
      </w:r>
      <w:r w:rsidR="005C7100" w:rsidRPr="00E54C63">
        <w:rPr>
          <w:color w:val="404B50"/>
          <w:sz w:val="26"/>
          <w:szCs w:val="26"/>
          <w:lang w:bidi="he-IL"/>
        </w:rPr>
        <w:t>ие</w:t>
      </w:r>
      <w:r w:rsidRPr="00E54C63">
        <w:rPr>
          <w:color w:val="404B50"/>
          <w:sz w:val="26"/>
          <w:szCs w:val="26"/>
          <w:lang w:bidi="he-IL"/>
        </w:rPr>
        <w:t xml:space="preserve"> </w:t>
      </w:r>
      <w:r w:rsidRPr="00E54C63">
        <w:rPr>
          <w:color w:val="263234"/>
          <w:sz w:val="26"/>
          <w:szCs w:val="26"/>
          <w:lang w:bidi="he-IL"/>
        </w:rPr>
        <w:t xml:space="preserve">работниками положений Кодекса является одним </w:t>
      </w:r>
      <w:r w:rsidRPr="00E54C63">
        <w:rPr>
          <w:color w:val="263234"/>
          <w:sz w:val="26"/>
          <w:szCs w:val="26"/>
          <w:lang w:bidi="he-IL"/>
        </w:rPr>
        <w:br/>
        <w:t xml:space="preserve">из критериев оценки </w:t>
      </w:r>
      <w:r w:rsidRPr="00E54C63">
        <w:rPr>
          <w:color w:val="404B50"/>
          <w:sz w:val="26"/>
          <w:szCs w:val="26"/>
          <w:lang w:bidi="he-IL"/>
        </w:rPr>
        <w:t>к</w:t>
      </w:r>
      <w:r w:rsidRPr="00E54C63">
        <w:rPr>
          <w:color w:val="263234"/>
          <w:sz w:val="26"/>
          <w:szCs w:val="26"/>
          <w:lang w:bidi="he-IL"/>
        </w:rPr>
        <w:t>ачеств</w:t>
      </w:r>
      <w:r w:rsidRPr="00E54C63">
        <w:rPr>
          <w:color w:val="404B50"/>
          <w:sz w:val="26"/>
          <w:szCs w:val="26"/>
          <w:lang w:bidi="he-IL"/>
        </w:rPr>
        <w:t xml:space="preserve">а </w:t>
      </w:r>
      <w:r w:rsidRPr="00E54C63">
        <w:rPr>
          <w:color w:val="263234"/>
          <w:sz w:val="26"/>
          <w:szCs w:val="26"/>
          <w:lang w:bidi="he-IL"/>
        </w:rPr>
        <w:t>их профессиональной дея</w:t>
      </w:r>
      <w:r w:rsidRPr="00E54C63">
        <w:rPr>
          <w:color w:val="404B50"/>
          <w:sz w:val="26"/>
          <w:szCs w:val="26"/>
          <w:lang w:bidi="he-IL"/>
        </w:rPr>
        <w:t>т</w:t>
      </w:r>
      <w:r w:rsidRPr="00E54C63">
        <w:rPr>
          <w:color w:val="263234"/>
          <w:sz w:val="26"/>
          <w:szCs w:val="26"/>
          <w:lang w:bidi="he-IL"/>
        </w:rPr>
        <w:t>ельност</w:t>
      </w:r>
      <w:r w:rsidRPr="00E54C63">
        <w:rPr>
          <w:color w:val="404B50"/>
          <w:sz w:val="26"/>
          <w:szCs w:val="26"/>
          <w:lang w:bidi="he-IL"/>
        </w:rPr>
        <w:t>и и т</w:t>
      </w:r>
      <w:r w:rsidRPr="00E54C63">
        <w:rPr>
          <w:color w:val="263234"/>
          <w:sz w:val="26"/>
          <w:szCs w:val="26"/>
          <w:lang w:bidi="he-IL"/>
        </w:rPr>
        <w:t>р</w:t>
      </w:r>
      <w:r w:rsidRPr="00E54C63">
        <w:rPr>
          <w:color w:val="404B50"/>
          <w:sz w:val="26"/>
          <w:szCs w:val="26"/>
          <w:lang w:bidi="he-IL"/>
        </w:rPr>
        <w:t>уд</w:t>
      </w:r>
      <w:r w:rsidRPr="00E54C63">
        <w:rPr>
          <w:color w:val="263234"/>
          <w:sz w:val="26"/>
          <w:szCs w:val="26"/>
          <w:lang w:bidi="he-IL"/>
        </w:rPr>
        <w:t>ово</w:t>
      </w:r>
      <w:r w:rsidRPr="00E54C63">
        <w:rPr>
          <w:color w:val="404B50"/>
          <w:sz w:val="26"/>
          <w:szCs w:val="26"/>
          <w:lang w:bidi="he-IL"/>
        </w:rPr>
        <w:t xml:space="preserve">й </w:t>
      </w:r>
      <w:r w:rsidRPr="00E54C63">
        <w:rPr>
          <w:color w:val="404B50"/>
          <w:sz w:val="26"/>
          <w:szCs w:val="26"/>
          <w:lang w:bidi="he-IL"/>
        </w:rPr>
        <w:br/>
      </w:r>
      <w:r w:rsidRPr="00E54C63">
        <w:rPr>
          <w:color w:val="263234"/>
          <w:sz w:val="26"/>
          <w:szCs w:val="26"/>
          <w:lang w:bidi="he-IL"/>
        </w:rPr>
        <w:t xml:space="preserve">дисциплины. </w:t>
      </w:r>
    </w:p>
    <w:p w:rsidR="00A66597" w:rsidRPr="00E54C63" w:rsidRDefault="005C7100" w:rsidP="00E54C63">
      <w:pPr>
        <w:pStyle w:val="a3"/>
        <w:spacing w:line="360" w:lineRule="auto"/>
        <w:ind w:left="408"/>
        <w:rPr>
          <w:b/>
          <w:color w:val="263234"/>
          <w:w w:val="106"/>
          <w:sz w:val="26"/>
          <w:szCs w:val="26"/>
          <w:lang w:bidi="he-IL"/>
        </w:rPr>
      </w:pPr>
      <w:r w:rsidRPr="00E54C63">
        <w:rPr>
          <w:b/>
          <w:color w:val="263234"/>
          <w:w w:val="91"/>
          <w:sz w:val="26"/>
          <w:szCs w:val="26"/>
          <w:lang w:val="en-US" w:bidi="he-IL"/>
        </w:rPr>
        <w:t>II</w:t>
      </w:r>
      <w:r w:rsidRPr="00E54C63">
        <w:rPr>
          <w:b/>
          <w:color w:val="263234"/>
          <w:w w:val="91"/>
          <w:sz w:val="26"/>
          <w:szCs w:val="26"/>
          <w:lang w:bidi="he-IL"/>
        </w:rPr>
        <w:t xml:space="preserve">. </w:t>
      </w:r>
      <w:r w:rsidR="00A66597" w:rsidRPr="00E54C63">
        <w:rPr>
          <w:b/>
          <w:color w:val="263234"/>
          <w:w w:val="106"/>
          <w:sz w:val="26"/>
          <w:szCs w:val="26"/>
          <w:lang w:bidi="he-IL"/>
        </w:rPr>
        <w:t xml:space="preserve">Основные обязанности, принципы и правила служебного поведения </w:t>
      </w:r>
      <w:r w:rsidR="00A66597" w:rsidRPr="00E54C63">
        <w:rPr>
          <w:b/>
          <w:color w:val="ABB8C4"/>
          <w:w w:val="50"/>
          <w:sz w:val="26"/>
          <w:szCs w:val="26"/>
          <w:lang w:bidi="he-IL"/>
        </w:rPr>
        <w:tab/>
      </w:r>
      <w:r w:rsidR="00A66597" w:rsidRPr="00E54C63">
        <w:rPr>
          <w:b/>
          <w:color w:val="263234"/>
          <w:w w:val="112"/>
          <w:sz w:val="26"/>
          <w:szCs w:val="26"/>
          <w:lang w:bidi="he-IL"/>
        </w:rPr>
        <w:t xml:space="preserve">работников </w:t>
      </w:r>
    </w:p>
    <w:p w:rsidR="00A66597" w:rsidRPr="00E54C63" w:rsidRDefault="00A66597" w:rsidP="000852D0">
      <w:pPr>
        <w:pStyle w:val="a3"/>
        <w:ind w:left="91" w:right="100" w:firstLine="753"/>
        <w:rPr>
          <w:color w:val="ABB8C4"/>
          <w:w w:val="50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>10. В соответствии ею статьей 2</w:t>
      </w:r>
      <w:r w:rsidRPr="00E54C63">
        <w:rPr>
          <w:color w:val="667178"/>
          <w:sz w:val="26"/>
          <w:szCs w:val="26"/>
          <w:lang w:bidi="he-IL"/>
        </w:rPr>
        <w:t xml:space="preserve">1 </w:t>
      </w:r>
      <w:r w:rsidRPr="00E54C63">
        <w:rPr>
          <w:color w:val="263234"/>
          <w:sz w:val="26"/>
          <w:szCs w:val="26"/>
          <w:lang w:bidi="he-IL"/>
        </w:rPr>
        <w:t xml:space="preserve">Трудового кодекса Российской </w:t>
      </w:r>
      <w:r w:rsidRPr="00E54C63">
        <w:rPr>
          <w:color w:val="263234"/>
          <w:sz w:val="26"/>
          <w:szCs w:val="26"/>
          <w:lang w:bidi="he-IL"/>
        </w:rPr>
        <w:br/>
        <w:t xml:space="preserve">Федерации работник обязан: </w:t>
      </w:r>
    </w:p>
    <w:p w:rsidR="00A66597" w:rsidRPr="00E54C63" w:rsidRDefault="00A66597" w:rsidP="000852D0">
      <w:pPr>
        <w:pStyle w:val="a3"/>
        <w:spacing w:before="196"/>
        <w:ind w:left="4579" w:right="105" w:hanging="4579"/>
        <w:rPr>
          <w:color w:val="ABB8C4"/>
          <w:w w:val="86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>добросовестно исполн</w:t>
      </w:r>
      <w:r w:rsidRPr="00E54C63">
        <w:rPr>
          <w:color w:val="404B50"/>
          <w:sz w:val="26"/>
          <w:szCs w:val="26"/>
          <w:lang w:bidi="he-IL"/>
        </w:rPr>
        <w:t>ят</w:t>
      </w:r>
      <w:r w:rsidRPr="00E54C63">
        <w:rPr>
          <w:color w:val="263234"/>
          <w:sz w:val="26"/>
          <w:szCs w:val="26"/>
          <w:lang w:bidi="he-IL"/>
        </w:rPr>
        <w:t>ь св</w:t>
      </w:r>
      <w:r w:rsidRPr="00E54C63">
        <w:rPr>
          <w:color w:val="404B50"/>
          <w:sz w:val="26"/>
          <w:szCs w:val="26"/>
          <w:lang w:bidi="he-IL"/>
        </w:rPr>
        <w:t>о</w:t>
      </w:r>
      <w:r w:rsidRPr="00E54C63">
        <w:rPr>
          <w:color w:val="263234"/>
          <w:sz w:val="26"/>
          <w:szCs w:val="26"/>
          <w:lang w:bidi="he-IL"/>
        </w:rPr>
        <w:t>и трудовые обязанности, воз</w:t>
      </w:r>
      <w:r w:rsidRPr="00E54C63">
        <w:rPr>
          <w:color w:val="404B50"/>
          <w:sz w:val="26"/>
          <w:szCs w:val="26"/>
          <w:lang w:bidi="he-IL"/>
        </w:rPr>
        <w:t>л</w:t>
      </w:r>
      <w:r w:rsidRPr="00E54C63">
        <w:rPr>
          <w:color w:val="263234"/>
          <w:sz w:val="26"/>
          <w:szCs w:val="26"/>
          <w:lang w:bidi="he-IL"/>
        </w:rPr>
        <w:t xml:space="preserve">оженные </w:t>
      </w:r>
      <w:proofErr w:type="gramStart"/>
      <w:r w:rsidRPr="00E54C63">
        <w:rPr>
          <w:color w:val="263234"/>
          <w:sz w:val="26"/>
          <w:szCs w:val="26"/>
          <w:lang w:bidi="he-IL"/>
        </w:rPr>
        <w:t>на</w:t>
      </w:r>
      <w:proofErr w:type="gramEnd"/>
      <w:r w:rsidRPr="00E54C63">
        <w:rPr>
          <w:color w:val="263234"/>
          <w:sz w:val="26"/>
          <w:szCs w:val="26"/>
          <w:lang w:bidi="he-IL"/>
        </w:rPr>
        <w:t xml:space="preserve"> </w:t>
      </w:r>
    </w:p>
    <w:p w:rsidR="00A66597" w:rsidRPr="00E54C63" w:rsidRDefault="00A66597" w:rsidP="00E54C63">
      <w:pPr>
        <w:pStyle w:val="a3"/>
        <w:tabs>
          <w:tab w:val="left" w:pos="3768"/>
        </w:tabs>
        <w:spacing w:line="360" w:lineRule="auto"/>
        <w:rPr>
          <w:color w:val="ABB8C4"/>
          <w:w w:val="50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 xml:space="preserve">него трудовым договором; </w:t>
      </w:r>
      <w:r w:rsidRPr="00E54C63">
        <w:rPr>
          <w:color w:val="263234"/>
          <w:sz w:val="26"/>
          <w:szCs w:val="26"/>
          <w:lang w:bidi="he-IL"/>
        </w:rPr>
        <w:tab/>
      </w:r>
    </w:p>
    <w:p w:rsidR="00A66597" w:rsidRPr="00E54C63" w:rsidRDefault="00A66597" w:rsidP="00E54C63">
      <w:pPr>
        <w:pStyle w:val="a3"/>
        <w:spacing w:line="360" w:lineRule="auto"/>
        <w:ind w:left="792" w:right="2505"/>
        <w:rPr>
          <w:color w:val="263234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>соблюдать прав</w:t>
      </w:r>
      <w:r w:rsidRPr="00E54C63">
        <w:rPr>
          <w:color w:val="404B50"/>
          <w:sz w:val="26"/>
          <w:szCs w:val="26"/>
          <w:lang w:bidi="he-IL"/>
        </w:rPr>
        <w:t>и</w:t>
      </w:r>
      <w:r w:rsidRPr="00E54C63">
        <w:rPr>
          <w:color w:val="263234"/>
          <w:sz w:val="26"/>
          <w:szCs w:val="26"/>
          <w:lang w:bidi="he-IL"/>
        </w:rPr>
        <w:t>ла вну</w:t>
      </w:r>
      <w:r w:rsidRPr="00E54C63">
        <w:rPr>
          <w:color w:val="404B50"/>
          <w:sz w:val="26"/>
          <w:szCs w:val="26"/>
          <w:lang w:bidi="he-IL"/>
        </w:rPr>
        <w:t>т</w:t>
      </w:r>
      <w:r w:rsidRPr="00E54C63">
        <w:rPr>
          <w:color w:val="263234"/>
          <w:sz w:val="26"/>
          <w:szCs w:val="26"/>
          <w:lang w:bidi="he-IL"/>
        </w:rPr>
        <w:t xml:space="preserve">реннего трудового распорядка; </w:t>
      </w:r>
      <w:r w:rsidRPr="00E54C63">
        <w:rPr>
          <w:color w:val="263234"/>
          <w:sz w:val="26"/>
          <w:szCs w:val="26"/>
          <w:lang w:bidi="he-IL"/>
        </w:rPr>
        <w:br/>
        <w:t>соблюдать трудовую ди</w:t>
      </w:r>
      <w:r w:rsidR="005C7100" w:rsidRPr="00E54C63">
        <w:rPr>
          <w:color w:val="667178"/>
          <w:sz w:val="26"/>
          <w:szCs w:val="26"/>
          <w:lang w:bidi="he-IL"/>
        </w:rPr>
        <w:t>с</w:t>
      </w:r>
      <w:r w:rsidRPr="00E54C63">
        <w:rPr>
          <w:color w:val="263234"/>
          <w:sz w:val="26"/>
          <w:szCs w:val="26"/>
          <w:lang w:bidi="he-IL"/>
        </w:rPr>
        <w:t xml:space="preserve">циплину; </w:t>
      </w:r>
    </w:p>
    <w:p w:rsidR="00A66597" w:rsidRPr="00E54C63" w:rsidRDefault="00A66597" w:rsidP="00E54C63">
      <w:pPr>
        <w:pStyle w:val="a3"/>
        <w:spacing w:line="360" w:lineRule="auto"/>
        <w:ind w:left="758"/>
        <w:rPr>
          <w:color w:val="263234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>выполнять установле</w:t>
      </w:r>
      <w:r w:rsidR="005C7100" w:rsidRPr="00E54C63">
        <w:rPr>
          <w:color w:val="263234"/>
          <w:sz w:val="26"/>
          <w:szCs w:val="26"/>
          <w:lang w:bidi="he-IL"/>
        </w:rPr>
        <w:t>нны</w:t>
      </w:r>
      <w:r w:rsidRPr="00E54C63">
        <w:rPr>
          <w:color w:val="263234"/>
          <w:sz w:val="26"/>
          <w:szCs w:val="26"/>
          <w:lang w:bidi="he-IL"/>
        </w:rPr>
        <w:t xml:space="preserve">е нормы труда; </w:t>
      </w:r>
    </w:p>
    <w:p w:rsidR="00A66597" w:rsidRPr="00E54C63" w:rsidRDefault="00A66597" w:rsidP="00E54C63">
      <w:pPr>
        <w:pStyle w:val="a3"/>
        <w:spacing w:line="360" w:lineRule="auto"/>
        <w:ind w:left="758"/>
        <w:rPr>
          <w:color w:val="404B50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 xml:space="preserve">соблюдать требования по охране труда и обеспечению </w:t>
      </w:r>
      <w:r w:rsidRPr="00E54C63">
        <w:rPr>
          <w:color w:val="404B50"/>
          <w:sz w:val="26"/>
          <w:szCs w:val="26"/>
          <w:lang w:bidi="he-IL"/>
        </w:rPr>
        <w:t>б</w:t>
      </w:r>
      <w:r w:rsidRPr="00E54C63">
        <w:rPr>
          <w:color w:val="263234"/>
          <w:sz w:val="26"/>
          <w:szCs w:val="26"/>
          <w:lang w:bidi="he-IL"/>
        </w:rPr>
        <w:t>езопасност</w:t>
      </w:r>
      <w:r w:rsidRPr="00E54C63">
        <w:rPr>
          <w:color w:val="404B50"/>
          <w:sz w:val="26"/>
          <w:szCs w:val="26"/>
          <w:lang w:bidi="he-IL"/>
        </w:rPr>
        <w:t xml:space="preserve">и </w:t>
      </w:r>
    </w:p>
    <w:p w:rsidR="00A66597" w:rsidRPr="00E54C63" w:rsidRDefault="00A66597" w:rsidP="00E54C63">
      <w:pPr>
        <w:pStyle w:val="a3"/>
        <w:tabs>
          <w:tab w:val="left" w:pos="3753"/>
        </w:tabs>
        <w:spacing w:line="360" w:lineRule="auto"/>
        <w:rPr>
          <w:color w:val="ABB8C4"/>
          <w:w w:val="50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 xml:space="preserve">труда; </w:t>
      </w:r>
      <w:r w:rsidRPr="00E54C63">
        <w:rPr>
          <w:color w:val="263234"/>
          <w:sz w:val="26"/>
          <w:szCs w:val="26"/>
          <w:lang w:bidi="he-IL"/>
        </w:rPr>
        <w:tab/>
      </w:r>
      <w:r w:rsidRPr="00E54C63">
        <w:rPr>
          <w:color w:val="ABB8C4"/>
          <w:w w:val="50"/>
          <w:sz w:val="26"/>
          <w:szCs w:val="26"/>
          <w:lang w:bidi="he-IL"/>
        </w:rPr>
        <w:t xml:space="preserve">I </w:t>
      </w:r>
    </w:p>
    <w:p w:rsidR="00A66597" w:rsidRPr="00E54C63" w:rsidRDefault="00A66597" w:rsidP="00E54C63">
      <w:pPr>
        <w:pStyle w:val="a3"/>
        <w:spacing w:line="360" w:lineRule="auto"/>
        <w:ind w:left="28" w:right="144" w:firstLine="739"/>
        <w:rPr>
          <w:color w:val="263234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>бережно относ</w:t>
      </w:r>
      <w:r w:rsidRPr="00E54C63">
        <w:rPr>
          <w:color w:val="404B50"/>
          <w:sz w:val="26"/>
          <w:szCs w:val="26"/>
          <w:lang w:bidi="he-IL"/>
        </w:rPr>
        <w:t>и</w:t>
      </w:r>
      <w:r w:rsidRPr="00E54C63">
        <w:rPr>
          <w:color w:val="263234"/>
          <w:sz w:val="26"/>
          <w:szCs w:val="26"/>
          <w:lang w:bidi="he-IL"/>
        </w:rPr>
        <w:t>ться к и</w:t>
      </w:r>
      <w:r w:rsidRPr="00E54C63">
        <w:rPr>
          <w:color w:val="404B50"/>
          <w:sz w:val="26"/>
          <w:szCs w:val="26"/>
          <w:lang w:bidi="he-IL"/>
        </w:rPr>
        <w:t>м</w:t>
      </w:r>
      <w:r w:rsidR="005C7100" w:rsidRPr="00E54C63">
        <w:rPr>
          <w:color w:val="263234"/>
          <w:sz w:val="26"/>
          <w:szCs w:val="26"/>
          <w:lang w:bidi="he-IL"/>
        </w:rPr>
        <w:t>уществу ГБОУ ЦПМСС и к имуществу образовательного учреждения, на базе которого работает специалист ГБОУ ЦПМСС</w:t>
      </w:r>
      <w:r w:rsidRPr="00E54C63">
        <w:rPr>
          <w:color w:val="263234"/>
          <w:sz w:val="26"/>
          <w:szCs w:val="26"/>
          <w:lang w:bidi="he-IL"/>
        </w:rPr>
        <w:t xml:space="preserve"> (в том числе к имущес</w:t>
      </w:r>
      <w:r w:rsidRPr="00E54C63">
        <w:rPr>
          <w:color w:val="404B50"/>
          <w:sz w:val="26"/>
          <w:szCs w:val="26"/>
          <w:lang w:bidi="he-IL"/>
        </w:rPr>
        <w:t>т</w:t>
      </w:r>
      <w:r w:rsidRPr="00E54C63">
        <w:rPr>
          <w:color w:val="263234"/>
          <w:sz w:val="26"/>
          <w:szCs w:val="26"/>
          <w:lang w:bidi="he-IL"/>
        </w:rPr>
        <w:t>в</w:t>
      </w:r>
      <w:r w:rsidRPr="00E54C63">
        <w:rPr>
          <w:color w:val="404B50"/>
          <w:sz w:val="26"/>
          <w:szCs w:val="26"/>
          <w:lang w:bidi="he-IL"/>
        </w:rPr>
        <w:t xml:space="preserve">у </w:t>
      </w:r>
      <w:r w:rsidR="005C7100" w:rsidRPr="00E54C63">
        <w:rPr>
          <w:color w:val="263234"/>
          <w:sz w:val="26"/>
          <w:szCs w:val="26"/>
          <w:lang w:bidi="he-IL"/>
        </w:rPr>
        <w:t>третьих лиц, находящемуся</w:t>
      </w:r>
      <w:r w:rsidRPr="00E54C63">
        <w:rPr>
          <w:color w:val="263234"/>
          <w:sz w:val="26"/>
          <w:szCs w:val="26"/>
          <w:lang w:bidi="he-IL"/>
        </w:rPr>
        <w:t xml:space="preserve"> у работодателя, если работодатель несет ответственность за </w:t>
      </w:r>
      <w:proofErr w:type="spellStart"/>
      <w:r w:rsidRPr="00E54C63">
        <w:rPr>
          <w:color w:val="263234"/>
          <w:sz w:val="26"/>
          <w:szCs w:val="26"/>
          <w:lang w:bidi="he-IL"/>
        </w:rPr>
        <w:t>сохранностъ</w:t>
      </w:r>
      <w:proofErr w:type="spellEnd"/>
      <w:r w:rsidRPr="00E54C63">
        <w:rPr>
          <w:color w:val="263234"/>
          <w:sz w:val="26"/>
          <w:szCs w:val="26"/>
          <w:lang w:bidi="he-IL"/>
        </w:rPr>
        <w:t xml:space="preserve"> этого имущества) и других работн</w:t>
      </w:r>
      <w:r w:rsidRPr="00E54C63">
        <w:rPr>
          <w:color w:val="404B50"/>
          <w:sz w:val="26"/>
          <w:szCs w:val="26"/>
          <w:lang w:bidi="he-IL"/>
        </w:rPr>
        <w:t>и</w:t>
      </w:r>
      <w:r w:rsidRPr="00E54C63">
        <w:rPr>
          <w:color w:val="263234"/>
          <w:sz w:val="26"/>
          <w:szCs w:val="26"/>
          <w:lang w:bidi="he-IL"/>
        </w:rPr>
        <w:t xml:space="preserve">ков; </w:t>
      </w:r>
    </w:p>
    <w:p w:rsidR="00A66597" w:rsidRPr="00E54C63" w:rsidRDefault="00A66597" w:rsidP="00E54C63">
      <w:pPr>
        <w:pStyle w:val="a3"/>
        <w:spacing w:line="360" w:lineRule="auto"/>
        <w:ind w:left="758"/>
        <w:rPr>
          <w:color w:val="404B50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>незамедлительно сообщить работодателю либо непосредственном</w:t>
      </w:r>
      <w:r w:rsidRPr="00E54C63">
        <w:rPr>
          <w:color w:val="404B50"/>
          <w:sz w:val="26"/>
          <w:szCs w:val="26"/>
          <w:lang w:bidi="he-IL"/>
        </w:rPr>
        <w:t xml:space="preserve">у </w:t>
      </w:r>
      <w:r w:rsidRPr="00E54C63">
        <w:rPr>
          <w:color w:val="8A939E"/>
          <w:w w:val="62"/>
          <w:sz w:val="26"/>
          <w:szCs w:val="26"/>
          <w:lang w:bidi="he-IL"/>
        </w:rPr>
        <w:tab/>
      </w:r>
    </w:p>
    <w:p w:rsidR="00A66597" w:rsidRPr="00E54C63" w:rsidRDefault="00A66597" w:rsidP="00E54C63">
      <w:pPr>
        <w:pStyle w:val="a3"/>
        <w:spacing w:line="360" w:lineRule="auto"/>
        <w:ind w:left="4"/>
        <w:rPr>
          <w:color w:val="263234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>руководителю о возникнове</w:t>
      </w:r>
      <w:r w:rsidR="005C7100" w:rsidRPr="00E54C63">
        <w:rPr>
          <w:color w:val="404B50"/>
          <w:sz w:val="26"/>
          <w:szCs w:val="26"/>
          <w:lang w:bidi="he-IL"/>
        </w:rPr>
        <w:t>н</w:t>
      </w:r>
      <w:r w:rsidRPr="00E54C63">
        <w:rPr>
          <w:color w:val="263234"/>
          <w:sz w:val="26"/>
          <w:szCs w:val="26"/>
          <w:lang w:bidi="he-IL"/>
        </w:rPr>
        <w:t>ии с</w:t>
      </w:r>
      <w:r w:rsidRPr="00E54C63">
        <w:rPr>
          <w:color w:val="404B50"/>
          <w:sz w:val="26"/>
          <w:szCs w:val="26"/>
          <w:lang w:bidi="he-IL"/>
        </w:rPr>
        <w:t>и</w:t>
      </w:r>
      <w:r w:rsidR="00984621" w:rsidRPr="00E54C63">
        <w:rPr>
          <w:color w:val="263234"/>
          <w:sz w:val="26"/>
          <w:szCs w:val="26"/>
          <w:lang w:bidi="he-IL"/>
        </w:rPr>
        <w:t xml:space="preserve">туации, представляющей </w:t>
      </w:r>
      <w:r w:rsidRPr="00E54C63">
        <w:rPr>
          <w:color w:val="263234"/>
          <w:sz w:val="26"/>
          <w:szCs w:val="26"/>
          <w:lang w:bidi="he-IL"/>
        </w:rPr>
        <w:t>угрозу жизн</w:t>
      </w:r>
      <w:r w:rsidRPr="00E54C63">
        <w:rPr>
          <w:color w:val="404B50"/>
          <w:sz w:val="26"/>
          <w:szCs w:val="26"/>
          <w:lang w:bidi="he-IL"/>
        </w:rPr>
        <w:t xml:space="preserve">и </w:t>
      </w:r>
      <w:r w:rsidRPr="00E54C63">
        <w:rPr>
          <w:color w:val="263234"/>
          <w:sz w:val="26"/>
          <w:szCs w:val="26"/>
          <w:lang w:bidi="he-IL"/>
        </w:rPr>
        <w:t xml:space="preserve">и </w:t>
      </w:r>
    </w:p>
    <w:p w:rsidR="00A66597" w:rsidRPr="00E54C63" w:rsidRDefault="00A66597" w:rsidP="00E54C63">
      <w:pPr>
        <w:pStyle w:val="a3"/>
        <w:spacing w:line="360" w:lineRule="auto"/>
        <w:rPr>
          <w:color w:val="263234"/>
          <w:sz w:val="26"/>
          <w:szCs w:val="26"/>
          <w:lang w:bidi="he-IL"/>
        </w:rPr>
      </w:pPr>
      <w:proofErr w:type="gramStart"/>
      <w:r w:rsidRPr="00E54C63">
        <w:rPr>
          <w:color w:val="263234"/>
          <w:sz w:val="26"/>
          <w:szCs w:val="26"/>
          <w:lang w:bidi="he-IL"/>
        </w:rPr>
        <w:t>здоровью людей, сохраннос</w:t>
      </w:r>
      <w:r w:rsidR="00984621" w:rsidRPr="00E54C63">
        <w:rPr>
          <w:color w:val="263234"/>
          <w:sz w:val="26"/>
          <w:szCs w:val="26"/>
          <w:lang w:bidi="he-IL"/>
        </w:rPr>
        <w:t xml:space="preserve">ти </w:t>
      </w:r>
      <w:r w:rsidRPr="00E54C63">
        <w:rPr>
          <w:color w:val="404B50"/>
          <w:sz w:val="26"/>
          <w:szCs w:val="26"/>
          <w:lang w:bidi="he-IL"/>
        </w:rPr>
        <w:t xml:space="preserve"> и</w:t>
      </w:r>
      <w:r w:rsidRPr="00E54C63">
        <w:rPr>
          <w:color w:val="263234"/>
          <w:sz w:val="26"/>
          <w:szCs w:val="26"/>
          <w:lang w:bidi="he-IL"/>
        </w:rPr>
        <w:t>мущества работодателя (в том числе им</w:t>
      </w:r>
      <w:r w:rsidRPr="00E54C63">
        <w:rPr>
          <w:color w:val="404B50"/>
          <w:sz w:val="26"/>
          <w:szCs w:val="26"/>
          <w:lang w:bidi="he-IL"/>
        </w:rPr>
        <w:t>у</w:t>
      </w:r>
      <w:r w:rsidRPr="00E54C63">
        <w:rPr>
          <w:color w:val="263234"/>
          <w:sz w:val="26"/>
          <w:szCs w:val="26"/>
          <w:lang w:bidi="he-IL"/>
        </w:rPr>
        <w:t xml:space="preserve">щества </w:t>
      </w:r>
      <w:proofErr w:type="gramEnd"/>
    </w:p>
    <w:p w:rsidR="00A66597" w:rsidRPr="00E54C63" w:rsidRDefault="00A66597" w:rsidP="00E54C63">
      <w:pPr>
        <w:pStyle w:val="a3"/>
        <w:spacing w:before="110" w:line="360" w:lineRule="auto"/>
        <w:rPr>
          <w:color w:val="A9B5C1"/>
          <w:sz w:val="26"/>
          <w:szCs w:val="26"/>
          <w:lang w:bidi="he-IL"/>
        </w:rPr>
      </w:pPr>
      <w:r w:rsidRPr="00E54C63">
        <w:rPr>
          <w:color w:val="222E30"/>
          <w:sz w:val="26"/>
          <w:szCs w:val="26"/>
          <w:lang w:bidi="he-IL"/>
        </w:rPr>
        <w:lastRenderedPageBreak/>
        <w:t>тр</w:t>
      </w:r>
      <w:r w:rsidRPr="00E54C63">
        <w:rPr>
          <w:color w:val="384348"/>
          <w:sz w:val="26"/>
          <w:szCs w:val="26"/>
          <w:lang w:bidi="he-IL"/>
        </w:rPr>
        <w:t>е</w:t>
      </w:r>
      <w:r w:rsidRPr="00E54C63">
        <w:rPr>
          <w:color w:val="222E30"/>
          <w:sz w:val="26"/>
          <w:szCs w:val="26"/>
          <w:lang w:bidi="he-IL"/>
        </w:rPr>
        <w:t>т</w:t>
      </w:r>
      <w:r w:rsidRPr="00E54C63">
        <w:rPr>
          <w:color w:val="384348"/>
          <w:sz w:val="26"/>
          <w:szCs w:val="26"/>
          <w:lang w:bidi="he-IL"/>
        </w:rPr>
        <w:t>ьи</w:t>
      </w:r>
      <w:r w:rsidRPr="00E54C63">
        <w:rPr>
          <w:color w:val="222E30"/>
          <w:sz w:val="26"/>
          <w:szCs w:val="26"/>
          <w:lang w:bidi="he-IL"/>
        </w:rPr>
        <w:t xml:space="preserve">х </w:t>
      </w:r>
      <w:r w:rsidR="00984621" w:rsidRPr="00E54C63">
        <w:rPr>
          <w:color w:val="384348"/>
          <w:sz w:val="26"/>
          <w:szCs w:val="26"/>
          <w:lang w:bidi="he-IL"/>
        </w:rPr>
        <w:t>лиц</w:t>
      </w:r>
      <w:r w:rsidRPr="00E54C63">
        <w:rPr>
          <w:color w:val="222E30"/>
          <w:sz w:val="26"/>
          <w:szCs w:val="26"/>
          <w:lang w:bidi="he-IL"/>
        </w:rPr>
        <w:t>, находящегос</w:t>
      </w:r>
      <w:r w:rsidRPr="00E54C63">
        <w:rPr>
          <w:color w:val="384348"/>
          <w:sz w:val="26"/>
          <w:szCs w:val="26"/>
          <w:lang w:bidi="he-IL"/>
        </w:rPr>
        <w:t xml:space="preserve">я </w:t>
      </w:r>
      <w:r w:rsidRPr="00E54C63">
        <w:rPr>
          <w:color w:val="222E30"/>
          <w:sz w:val="26"/>
          <w:szCs w:val="26"/>
          <w:lang w:bidi="he-IL"/>
        </w:rPr>
        <w:t>у р</w:t>
      </w:r>
      <w:r w:rsidRPr="00E54C63">
        <w:rPr>
          <w:color w:val="384348"/>
          <w:sz w:val="26"/>
          <w:szCs w:val="26"/>
          <w:lang w:bidi="he-IL"/>
        </w:rPr>
        <w:t>аб</w:t>
      </w:r>
      <w:r w:rsidRPr="00E54C63">
        <w:rPr>
          <w:color w:val="222E30"/>
          <w:sz w:val="26"/>
          <w:szCs w:val="26"/>
          <w:lang w:bidi="he-IL"/>
        </w:rPr>
        <w:t>отод</w:t>
      </w:r>
      <w:r w:rsidRPr="00E54C63">
        <w:rPr>
          <w:color w:val="384348"/>
          <w:sz w:val="26"/>
          <w:szCs w:val="26"/>
          <w:lang w:bidi="he-IL"/>
        </w:rPr>
        <w:t>ат</w:t>
      </w:r>
      <w:r w:rsidR="00984621" w:rsidRPr="00E54C63">
        <w:rPr>
          <w:color w:val="222E30"/>
          <w:sz w:val="26"/>
          <w:szCs w:val="26"/>
          <w:lang w:bidi="he-IL"/>
        </w:rPr>
        <w:t>еля,</w:t>
      </w:r>
      <w:r w:rsidRPr="00E54C63">
        <w:rPr>
          <w:color w:val="222E30"/>
          <w:sz w:val="26"/>
          <w:szCs w:val="26"/>
          <w:lang w:bidi="he-IL"/>
        </w:rPr>
        <w:t xml:space="preserve"> ес</w:t>
      </w:r>
      <w:r w:rsidRPr="00E54C63">
        <w:rPr>
          <w:color w:val="384348"/>
          <w:sz w:val="26"/>
          <w:szCs w:val="26"/>
          <w:lang w:bidi="he-IL"/>
        </w:rPr>
        <w:t>л</w:t>
      </w:r>
      <w:r w:rsidRPr="00E54C63">
        <w:rPr>
          <w:color w:val="222E30"/>
          <w:sz w:val="26"/>
          <w:szCs w:val="26"/>
          <w:lang w:bidi="he-IL"/>
        </w:rPr>
        <w:t>и</w:t>
      </w:r>
      <w:r w:rsidR="00E54C63">
        <w:rPr>
          <w:color w:val="222E30"/>
          <w:sz w:val="26"/>
          <w:szCs w:val="26"/>
          <w:lang w:bidi="he-IL"/>
        </w:rPr>
        <w:t xml:space="preserve"> </w:t>
      </w:r>
      <w:r w:rsidRPr="00E54C63">
        <w:rPr>
          <w:color w:val="222E30"/>
          <w:sz w:val="26"/>
          <w:szCs w:val="26"/>
          <w:lang w:bidi="he-IL"/>
        </w:rPr>
        <w:t>р</w:t>
      </w:r>
      <w:r w:rsidRPr="00E54C63">
        <w:rPr>
          <w:color w:val="384348"/>
          <w:sz w:val="26"/>
          <w:szCs w:val="26"/>
          <w:lang w:bidi="he-IL"/>
        </w:rPr>
        <w:t>а</w:t>
      </w:r>
      <w:r w:rsidRPr="00E54C63">
        <w:rPr>
          <w:color w:val="222E30"/>
          <w:sz w:val="26"/>
          <w:szCs w:val="26"/>
          <w:lang w:bidi="he-IL"/>
        </w:rPr>
        <w:t>бо</w:t>
      </w:r>
      <w:r w:rsidRPr="00E54C63">
        <w:rPr>
          <w:color w:val="384348"/>
          <w:sz w:val="26"/>
          <w:szCs w:val="26"/>
          <w:lang w:bidi="he-IL"/>
        </w:rPr>
        <w:t>т</w:t>
      </w:r>
      <w:r w:rsidRPr="00E54C63">
        <w:rPr>
          <w:color w:val="222E30"/>
          <w:sz w:val="26"/>
          <w:szCs w:val="26"/>
          <w:lang w:bidi="he-IL"/>
        </w:rPr>
        <w:t>о</w:t>
      </w:r>
      <w:r w:rsidRPr="00E54C63">
        <w:rPr>
          <w:color w:val="384348"/>
          <w:sz w:val="26"/>
          <w:szCs w:val="26"/>
          <w:lang w:bidi="he-IL"/>
        </w:rPr>
        <w:t>дат</w:t>
      </w:r>
      <w:r w:rsidRPr="00E54C63">
        <w:rPr>
          <w:color w:val="222E30"/>
          <w:sz w:val="26"/>
          <w:szCs w:val="26"/>
          <w:lang w:bidi="he-IL"/>
        </w:rPr>
        <w:t>е</w:t>
      </w:r>
      <w:r w:rsidRPr="00E54C63">
        <w:rPr>
          <w:color w:val="384348"/>
          <w:sz w:val="26"/>
          <w:szCs w:val="26"/>
          <w:lang w:bidi="he-IL"/>
        </w:rPr>
        <w:t>л</w:t>
      </w:r>
      <w:r w:rsidRPr="00E54C63">
        <w:rPr>
          <w:color w:val="222E30"/>
          <w:sz w:val="26"/>
          <w:szCs w:val="26"/>
          <w:lang w:bidi="he-IL"/>
        </w:rPr>
        <w:t xml:space="preserve">ь </w:t>
      </w:r>
      <w:r w:rsidRPr="00E54C63">
        <w:rPr>
          <w:color w:val="384348"/>
          <w:sz w:val="26"/>
          <w:szCs w:val="26"/>
          <w:lang w:bidi="he-IL"/>
        </w:rPr>
        <w:t xml:space="preserve">несет </w:t>
      </w:r>
      <w:r w:rsidRPr="00E54C63">
        <w:rPr>
          <w:color w:val="222E30"/>
          <w:sz w:val="26"/>
          <w:szCs w:val="26"/>
          <w:lang w:bidi="he-IL"/>
        </w:rPr>
        <w:t>отве</w:t>
      </w:r>
      <w:r w:rsidRPr="00E54C63">
        <w:rPr>
          <w:color w:val="384348"/>
          <w:sz w:val="26"/>
          <w:szCs w:val="26"/>
          <w:lang w:bidi="he-IL"/>
        </w:rPr>
        <w:t>тс</w:t>
      </w:r>
      <w:r w:rsidRPr="00E54C63">
        <w:rPr>
          <w:color w:val="222E30"/>
          <w:sz w:val="26"/>
          <w:szCs w:val="26"/>
          <w:lang w:bidi="he-IL"/>
        </w:rPr>
        <w:t>тве</w:t>
      </w:r>
      <w:r w:rsidRPr="00E54C63">
        <w:rPr>
          <w:color w:val="384348"/>
          <w:sz w:val="26"/>
          <w:szCs w:val="26"/>
          <w:lang w:bidi="he-IL"/>
        </w:rPr>
        <w:t>нн</w:t>
      </w:r>
      <w:r w:rsidRPr="00E54C63">
        <w:rPr>
          <w:color w:val="222E30"/>
          <w:sz w:val="26"/>
          <w:szCs w:val="26"/>
          <w:lang w:bidi="he-IL"/>
        </w:rPr>
        <w:t>ост</w:t>
      </w:r>
      <w:r w:rsidRPr="00E54C63">
        <w:rPr>
          <w:color w:val="384348"/>
          <w:sz w:val="26"/>
          <w:szCs w:val="26"/>
          <w:lang w:bidi="he-IL"/>
        </w:rPr>
        <w:t xml:space="preserve">ь </w:t>
      </w:r>
      <w:r w:rsidRPr="00E54C63">
        <w:rPr>
          <w:color w:val="222E30"/>
          <w:sz w:val="26"/>
          <w:szCs w:val="26"/>
          <w:lang w:bidi="he-IL"/>
        </w:rPr>
        <w:t>з</w:t>
      </w:r>
      <w:r w:rsidRPr="00E54C63">
        <w:rPr>
          <w:color w:val="384348"/>
          <w:sz w:val="26"/>
          <w:szCs w:val="26"/>
          <w:lang w:bidi="he-IL"/>
        </w:rPr>
        <w:t xml:space="preserve">а </w:t>
      </w:r>
      <w:r w:rsidRPr="00E54C63">
        <w:rPr>
          <w:color w:val="222E30"/>
          <w:sz w:val="26"/>
          <w:szCs w:val="26"/>
          <w:lang w:bidi="he-IL"/>
        </w:rPr>
        <w:t>со</w:t>
      </w:r>
      <w:r w:rsidRPr="00E54C63">
        <w:rPr>
          <w:color w:val="384348"/>
          <w:sz w:val="26"/>
          <w:szCs w:val="26"/>
          <w:lang w:bidi="he-IL"/>
        </w:rPr>
        <w:t>х</w:t>
      </w:r>
      <w:r w:rsidRPr="00E54C63">
        <w:rPr>
          <w:color w:val="222E30"/>
          <w:sz w:val="26"/>
          <w:szCs w:val="26"/>
          <w:lang w:bidi="he-IL"/>
        </w:rPr>
        <w:t>ран</w:t>
      </w:r>
      <w:r w:rsidRPr="00E54C63">
        <w:rPr>
          <w:color w:val="384348"/>
          <w:sz w:val="26"/>
          <w:szCs w:val="26"/>
          <w:lang w:bidi="he-IL"/>
        </w:rPr>
        <w:t>н</w:t>
      </w:r>
      <w:r w:rsidRPr="00E54C63">
        <w:rPr>
          <w:color w:val="222E30"/>
          <w:sz w:val="26"/>
          <w:szCs w:val="26"/>
          <w:lang w:bidi="he-IL"/>
        </w:rPr>
        <w:t>о</w:t>
      </w:r>
      <w:r w:rsidRPr="00E54C63">
        <w:rPr>
          <w:color w:val="384348"/>
          <w:sz w:val="26"/>
          <w:szCs w:val="26"/>
          <w:lang w:bidi="he-IL"/>
        </w:rPr>
        <w:t>с</w:t>
      </w:r>
      <w:r w:rsidRPr="00E54C63">
        <w:rPr>
          <w:color w:val="657076"/>
          <w:sz w:val="26"/>
          <w:szCs w:val="26"/>
          <w:lang w:bidi="he-IL"/>
        </w:rPr>
        <w:t>т</w:t>
      </w:r>
      <w:r w:rsidRPr="00E54C63">
        <w:rPr>
          <w:color w:val="222E30"/>
          <w:sz w:val="26"/>
          <w:szCs w:val="26"/>
          <w:lang w:bidi="he-IL"/>
        </w:rPr>
        <w:t>ь это</w:t>
      </w:r>
      <w:r w:rsidRPr="00E54C63">
        <w:rPr>
          <w:color w:val="657076"/>
          <w:sz w:val="26"/>
          <w:szCs w:val="26"/>
          <w:lang w:bidi="he-IL"/>
        </w:rPr>
        <w:t>г</w:t>
      </w:r>
      <w:r w:rsidRPr="00E54C63">
        <w:rPr>
          <w:color w:val="222E30"/>
          <w:sz w:val="26"/>
          <w:szCs w:val="26"/>
          <w:lang w:bidi="he-IL"/>
        </w:rPr>
        <w:t xml:space="preserve">о </w:t>
      </w:r>
      <w:r w:rsidRPr="00E54C63">
        <w:rPr>
          <w:color w:val="384348"/>
          <w:sz w:val="26"/>
          <w:szCs w:val="26"/>
          <w:lang w:bidi="he-IL"/>
        </w:rPr>
        <w:t>им</w:t>
      </w:r>
      <w:r w:rsidRPr="00E54C63">
        <w:rPr>
          <w:color w:val="222E30"/>
          <w:sz w:val="26"/>
          <w:szCs w:val="26"/>
          <w:lang w:bidi="he-IL"/>
        </w:rPr>
        <w:t>ущ</w:t>
      </w:r>
      <w:r w:rsidRPr="00E54C63">
        <w:rPr>
          <w:color w:val="384348"/>
          <w:sz w:val="26"/>
          <w:szCs w:val="26"/>
          <w:lang w:bidi="he-IL"/>
        </w:rPr>
        <w:t>е</w:t>
      </w:r>
      <w:r w:rsidRPr="00E54C63">
        <w:rPr>
          <w:color w:val="222E30"/>
          <w:sz w:val="26"/>
          <w:szCs w:val="26"/>
          <w:lang w:bidi="he-IL"/>
        </w:rPr>
        <w:t>ства)</w:t>
      </w:r>
      <w:r w:rsidRPr="00E54C63">
        <w:rPr>
          <w:color w:val="384348"/>
          <w:sz w:val="26"/>
          <w:szCs w:val="26"/>
          <w:lang w:bidi="he-IL"/>
        </w:rPr>
        <w:t xml:space="preserve">. </w:t>
      </w:r>
    </w:p>
    <w:p w:rsidR="00A66597" w:rsidRPr="00E54C63" w:rsidRDefault="00A66597" w:rsidP="00E54C63">
      <w:pPr>
        <w:pStyle w:val="a3"/>
        <w:spacing w:line="360" w:lineRule="auto"/>
        <w:ind w:left="177" w:right="28" w:firstLine="748"/>
        <w:rPr>
          <w:color w:val="222E30"/>
          <w:sz w:val="26"/>
          <w:szCs w:val="26"/>
          <w:lang w:bidi="he-IL"/>
        </w:rPr>
      </w:pPr>
      <w:r w:rsidRPr="00E54C63">
        <w:rPr>
          <w:color w:val="222E30"/>
          <w:sz w:val="26"/>
          <w:szCs w:val="26"/>
          <w:lang w:bidi="he-IL"/>
        </w:rPr>
        <w:t>11 .</w:t>
      </w:r>
      <w:r w:rsidRPr="00E54C63">
        <w:rPr>
          <w:color w:val="A9B5C1"/>
          <w:sz w:val="26"/>
          <w:szCs w:val="26"/>
          <w:lang w:bidi="he-IL"/>
        </w:rPr>
        <w:t xml:space="preserve">. </w:t>
      </w:r>
      <w:r w:rsidRPr="00E54C63">
        <w:rPr>
          <w:color w:val="222E30"/>
          <w:sz w:val="26"/>
          <w:szCs w:val="26"/>
          <w:lang w:bidi="he-IL"/>
        </w:rPr>
        <w:t>Ос</w:t>
      </w:r>
      <w:r w:rsidRPr="00E54C63">
        <w:rPr>
          <w:color w:val="384348"/>
          <w:sz w:val="26"/>
          <w:szCs w:val="26"/>
          <w:lang w:bidi="he-IL"/>
        </w:rPr>
        <w:t>н</w:t>
      </w:r>
      <w:r w:rsidRPr="00E54C63">
        <w:rPr>
          <w:color w:val="222E30"/>
          <w:sz w:val="26"/>
          <w:szCs w:val="26"/>
          <w:lang w:bidi="he-IL"/>
        </w:rPr>
        <w:t>о</w:t>
      </w:r>
      <w:r w:rsidRPr="00E54C63">
        <w:rPr>
          <w:color w:val="384348"/>
          <w:sz w:val="26"/>
          <w:szCs w:val="26"/>
          <w:lang w:bidi="he-IL"/>
        </w:rPr>
        <w:t>в</w:t>
      </w:r>
      <w:r w:rsidRPr="00E54C63">
        <w:rPr>
          <w:color w:val="222E30"/>
          <w:sz w:val="26"/>
          <w:szCs w:val="26"/>
          <w:lang w:bidi="he-IL"/>
        </w:rPr>
        <w:t>н</w:t>
      </w:r>
      <w:r w:rsidRPr="00E54C63">
        <w:rPr>
          <w:color w:val="384348"/>
          <w:sz w:val="26"/>
          <w:szCs w:val="26"/>
          <w:lang w:bidi="he-IL"/>
        </w:rPr>
        <w:t xml:space="preserve">ые </w:t>
      </w:r>
      <w:r w:rsidRPr="00E54C63">
        <w:rPr>
          <w:color w:val="222E30"/>
          <w:sz w:val="26"/>
          <w:szCs w:val="26"/>
          <w:lang w:bidi="he-IL"/>
        </w:rPr>
        <w:t>п</w:t>
      </w:r>
      <w:r w:rsidR="00984621" w:rsidRPr="00E54C63">
        <w:rPr>
          <w:color w:val="384348"/>
          <w:sz w:val="26"/>
          <w:szCs w:val="26"/>
          <w:lang w:bidi="he-IL"/>
        </w:rPr>
        <w:t>ринцип</w:t>
      </w:r>
      <w:r w:rsidRPr="00E54C63">
        <w:rPr>
          <w:color w:val="384348"/>
          <w:sz w:val="26"/>
          <w:szCs w:val="26"/>
          <w:lang w:bidi="he-IL"/>
        </w:rPr>
        <w:t>ы служебн</w:t>
      </w:r>
      <w:r w:rsidRPr="00E54C63">
        <w:rPr>
          <w:color w:val="222E30"/>
          <w:sz w:val="26"/>
          <w:szCs w:val="26"/>
          <w:lang w:bidi="he-IL"/>
        </w:rPr>
        <w:t>ого пов</w:t>
      </w:r>
      <w:r w:rsidRPr="00E54C63">
        <w:rPr>
          <w:color w:val="384348"/>
          <w:sz w:val="26"/>
          <w:szCs w:val="26"/>
          <w:lang w:bidi="he-IL"/>
        </w:rPr>
        <w:t>е</w:t>
      </w:r>
      <w:r w:rsidRPr="00E54C63">
        <w:rPr>
          <w:color w:val="222E30"/>
          <w:sz w:val="26"/>
          <w:szCs w:val="26"/>
          <w:lang w:bidi="he-IL"/>
        </w:rPr>
        <w:t>ден</w:t>
      </w:r>
      <w:r w:rsidRPr="00E54C63">
        <w:rPr>
          <w:color w:val="384348"/>
          <w:sz w:val="26"/>
          <w:szCs w:val="26"/>
          <w:lang w:bidi="he-IL"/>
        </w:rPr>
        <w:t>и</w:t>
      </w:r>
      <w:r w:rsidRPr="00E54C63">
        <w:rPr>
          <w:color w:val="222E30"/>
          <w:sz w:val="26"/>
          <w:szCs w:val="26"/>
          <w:lang w:bidi="he-IL"/>
        </w:rPr>
        <w:t>я рабо</w:t>
      </w:r>
      <w:r w:rsidRPr="00E54C63">
        <w:rPr>
          <w:color w:val="384348"/>
          <w:sz w:val="26"/>
          <w:szCs w:val="26"/>
          <w:lang w:bidi="he-IL"/>
        </w:rPr>
        <w:t>тнико</w:t>
      </w:r>
      <w:r w:rsidRPr="00E54C63">
        <w:rPr>
          <w:color w:val="222E30"/>
          <w:sz w:val="26"/>
          <w:szCs w:val="26"/>
          <w:lang w:bidi="he-IL"/>
        </w:rPr>
        <w:t xml:space="preserve">в </w:t>
      </w:r>
      <w:r w:rsidRPr="00E54C63">
        <w:rPr>
          <w:color w:val="384348"/>
          <w:sz w:val="26"/>
          <w:szCs w:val="26"/>
          <w:lang w:bidi="he-IL"/>
        </w:rPr>
        <w:t>я</w:t>
      </w:r>
      <w:r w:rsidRPr="00E54C63">
        <w:rPr>
          <w:color w:val="222E30"/>
          <w:sz w:val="26"/>
          <w:szCs w:val="26"/>
          <w:lang w:bidi="he-IL"/>
        </w:rPr>
        <w:t>в</w:t>
      </w:r>
      <w:r w:rsidRPr="00E54C63">
        <w:rPr>
          <w:color w:val="384348"/>
          <w:sz w:val="26"/>
          <w:szCs w:val="26"/>
          <w:lang w:bidi="he-IL"/>
        </w:rPr>
        <w:t xml:space="preserve">ляются </w:t>
      </w:r>
      <w:r w:rsidRPr="00E54C63">
        <w:rPr>
          <w:color w:val="384348"/>
          <w:sz w:val="26"/>
          <w:szCs w:val="26"/>
          <w:lang w:bidi="he-IL"/>
        </w:rPr>
        <w:br/>
      </w:r>
      <w:r w:rsidRPr="00E54C63">
        <w:rPr>
          <w:color w:val="222E30"/>
          <w:sz w:val="26"/>
          <w:szCs w:val="26"/>
          <w:lang w:bidi="he-IL"/>
        </w:rPr>
        <w:t>основой поведения гр</w:t>
      </w:r>
      <w:r w:rsidRPr="00E54C63">
        <w:rPr>
          <w:color w:val="384348"/>
          <w:sz w:val="26"/>
          <w:szCs w:val="26"/>
          <w:lang w:bidi="he-IL"/>
        </w:rPr>
        <w:t>а</w:t>
      </w:r>
      <w:r w:rsidRPr="00E54C63">
        <w:rPr>
          <w:color w:val="222E30"/>
          <w:sz w:val="26"/>
          <w:szCs w:val="26"/>
          <w:lang w:bidi="he-IL"/>
        </w:rPr>
        <w:t>жд</w:t>
      </w:r>
      <w:r w:rsidRPr="00E54C63">
        <w:rPr>
          <w:color w:val="384348"/>
          <w:sz w:val="26"/>
          <w:szCs w:val="26"/>
          <w:lang w:bidi="he-IL"/>
        </w:rPr>
        <w:t>а</w:t>
      </w:r>
      <w:r w:rsidRPr="00E54C63">
        <w:rPr>
          <w:color w:val="222E30"/>
          <w:sz w:val="26"/>
          <w:szCs w:val="26"/>
          <w:lang w:bidi="he-IL"/>
        </w:rPr>
        <w:t>н в</w:t>
      </w:r>
      <w:r w:rsidR="00B77838">
        <w:rPr>
          <w:color w:val="D3DBE7"/>
          <w:sz w:val="26"/>
          <w:szCs w:val="26"/>
          <w:lang w:bidi="he-IL"/>
        </w:rPr>
        <w:t xml:space="preserve"> </w:t>
      </w:r>
      <w:r w:rsidRPr="00E54C63">
        <w:rPr>
          <w:color w:val="222E30"/>
          <w:sz w:val="26"/>
          <w:szCs w:val="26"/>
          <w:lang w:bidi="he-IL"/>
        </w:rPr>
        <w:t>свя</w:t>
      </w:r>
      <w:r w:rsidRPr="00E54C63">
        <w:rPr>
          <w:color w:val="384348"/>
          <w:sz w:val="26"/>
          <w:szCs w:val="26"/>
          <w:lang w:bidi="he-IL"/>
        </w:rPr>
        <w:t xml:space="preserve">зи </w:t>
      </w:r>
      <w:r w:rsidRPr="00E54C63">
        <w:rPr>
          <w:color w:val="222E30"/>
          <w:sz w:val="26"/>
          <w:szCs w:val="26"/>
          <w:lang w:bidi="he-IL"/>
        </w:rPr>
        <w:t xml:space="preserve">с </w:t>
      </w:r>
      <w:r w:rsidRPr="00E54C63">
        <w:rPr>
          <w:color w:val="384348"/>
          <w:sz w:val="26"/>
          <w:szCs w:val="26"/>
          <w:lang w:bidi="he-IL"/>
        </w:rPr>
        <w:t>на</w:t>
      </w:r>
      <w:r w:rsidRPr="00E54C63">
        <w:rPr>
          <w:color w:val="222E30"/>
          <w:sz w:val="26"/>
          <w:szCs w:val="26"/>
          <w:lang w:bidi="he-IL"/>
        </w:rPr>
        <w:t>хо</w:t>
      </w:r>
      <w:r w:rsidRPr="00E54C63">
        <w:rPr>
          <w:color w:val="384348"/>
          <w:sz w:val="26"/>
          <w:szCs w:val="26"/>
          <w:lang w:bidi="he-IL"/>
        </w:rPr>
        <w:t>ж</w:t>
      </w:r>
      <w:r w:rsidRPr="00E54C63">
        <w:rPr>
          <w:color w:val="222E30"/>
          <w:sz w:val="26"/>
          <w:szCs w:val="26"/>
          <w:lang w:bidi="he-IL"/>
        </w:rPr>
        <w:t>дение</w:t>
      </w:r>
      <w:r w:rsidRPr="00E54C63">
        <w:rPr>
          <w:color w:val="384348"/>
          <w:sz w:val="26"/>
          <w:szCs w:val="26"/>
          <w:lang w:bidi="he-IL"/>
        </w:rPr>
        <w:t xml:space="preserve">м </w:t>
      </w:r>
      <w:r w:rsidRPr="00E54C63">
        <w:rPr>
          <w:color w:val="222E30"/>
          <w:sz w:val="26"/>
          <w:szCs w:val="26"/>
          <w:lang w:bidi="he-IL"/>
        </w:rPr>
        <w:t>и</w:t>
      </w:r>
      <w:r w:rsidRPr="00E54C63">
        <w:rPr>
          <w:color w:val="384348"/>
          <w:sz w:val="26"/>
          <w:szCs w:val="26"/>
          <w:lang w:bidi="he-IL"/>
        </w:rPr>
        <w:t xml:space="preserve">х </w:t>
      </w:r>
      <w:r w:rsidRPr="00E54C63">
        <w:rPr>
          <w:color w:val="222E30"/>
          <w:sz w:val="26"/>
          <w:szCs w:val="26"/>
          <w:lang w:bidi="he-IL"/>
        </w:rPr>
        <w:t>в тр</w:t>
      </w:r>
      <w:r w:rsidRPr="00E54C63">
        <w:rPr>
          <w:color w:val="384348"/>
          <w:sz w:val="26"/>
          <w:szCs w:val="26"/>
          <w:lang w:bidi="he-IL"/>
        </w:rPr>
        <w:t>у</w:t>
      </w:r>
      <w:r w:rsidRPr="00E54C63">
        <w:rPr>
          <w:color w:val="222E30"/>
          <w:sz w:val="26"/>
          <w:szCs w:val="26"/>
          <w:lang w:bidi="he-IL"/>
        </w:rPr>
        <w:t>до</w:t>
      </w:r>
      <w:r w:rsidRPr="00E54C63">
        <w:rPr>
          <w:color w:val="384348"/>
          <w:sz w:val="26"/>
          <w:szCs w:val="26"/>
          <w:lang w:bidi="he-IL"/>
        </w:rPr>
        <w:t xml:space="preserve">вых </w:t>
      </w:r>
      <w:r w:rsidRPr="00E54C63">
        <w:rPr>
          <w:color w:val="222E30"/>
          <w:sz w:val="26"/>
          <w:szCs w:val="26"/>
          <w:lang w:bidi="he-IL"/>
        </w:rPr>
        <w:t>от</w:t>
      </w:r>
      <w:r w:rsidRPr="00E54C63">
        <w:rPr>
          <w:color w:val="384348"/>
          <w:sz w:val="26"/>
          <w:szCs w:val="26"/>
          <w:lang w:bidi="he-IL"/>
        </w:rPr>
        <w:t>н</w:t>
      </w:r>
      <w:r w:rsidRPr="00E54C63">
        <w:rPr>
          <w:color w:val="222E30"/>
          <w:sz w:val="26"/>
          <w:szCs w:val="26"/>
          <w:lang w:bidi="he-IL"/>
        </w:rPr>
        <w:t>о</w:t>
      </w:r>
      <w:r w:rsidRPr="00E54C63">
        <w:rPr>
          <w:color w:val="384348"/>
          <w:sz w:val="26"/>
          <w:szCs w:val="26"/>
          <w:lang w:bidi="he-IL"/>
        </w:rPr>
        <w:t xml:space="preserve">шениях </w:t>
      </w:r>
      <w:r w:rsidRPr="00E54C63">
        <w:rPr>
          <w:color w:val="384348"/>
          <w:sz w:val="26"/>
          <w:szCs w:val="26"/>
          <w:lang w:bidi="he-IL"/>
        </w:rPr>
        <w:br/>
      </w:r>
      <w:r w:rsidRPr="00E54C63">
        <w:rPr>
          <w:color w:val="222E30"/>
          <w:sz w:val="26"/>
          <w:szCs w:val="26"/>
          <w:lang w:bidi="he-IL"/>
        </w:rPr>
        <w:t xml:space="preserve">с </w:t>
      </w:r>
      <w:r w:rsidR="00984621" w:rsidRPr="00E54C63">
        <w:rPr>
          <w:color w:val="222E30"/>
          <w:sz w:val="26"/>
          <w:szCs w:val="26"/>
          <w:lang w:bidi="he-IL"/>
        </w:rPr>
        <w:t>ГБОУ ЦПМСС.</w:t>
      </w:r>
    </w:p>
    <w:p w:rsidR="00A66597" w:rsidRPr="00E54C63" w:rsidRDefault="00A66597" w:rsidP="00E54C63">
      <w:pPr>
        <w:pStyle w:val="a3"/>
        <w:spacing w:line="360" w:lineRule="auto"/>
        <w:ind w:left="926"/>
        <w:rPr>
          <w:color w:val="384348"/>
          <w:sz w:val="26"/>
          <w:szCs w:val="26"/>
          <w:lang w:bidi="he-IL"/>
        </w:rPr>
      </w:pPr>
      <w:r w:rsidRPr="00E54C63">
        <w:rPr>
          <w:color w:val="222E30"/>
          <w:sz w:val="26"/>
          <w:szCs w:val="26"/>
          <w:lang w:bidi="he-IL"/>
        </w:rPr>
        <w:t>Работн</w:t>
      </w:r>
      <w:r w:rsidRPr="00E54C63">
        <w:rPr>
          <w:color w:val="384348"/>
          <w:sz w:val="26"/>
          <w:szCs w:val="26"/>
          <w:lang w:bidi="he-IL"/>
        </w:rPr>
        <w:t>ики</w:t>
      </w:r>
      <w:r w:rsidRPr="00E54C63">
        <w:rPr>
          <w:color w:val="222E30"/>
          <w:sz w:val="26"/>
          <w:szCs w:val="26"/>
          <w:lang w:bidi="he-IL"/>
        </w:rPr>
        <w:t>, сознава</w:t>
      </w:r>
      <w:r w:rsidRPr="00E54C63">
        <w:rPr>
          <w:color w:val="384348"/>
          <w:sz w:val="26"/>
          <w:szCs w:val="26"/>
          <w:lang w:bidi="he-IL"/>
        </w:rPr>
        <w:t xml:space="preserve">я </w:t>
      </w:r>
      <w:r w:rsidRPr="00E54C63">
        <w:rPr>
          <w:color w:val="222E30"/>
          <w:sz w:val="26"/>
          <w:szCs w:val="26"/>
          <w:lang w:bidi="he-IL"/>
        </w:rPr>
        <w:t>о</w:t>
      </w:r>
      <w:r w:rsidR="00984621" w:rsidRPr="00E54C63">
        <w:rPr>
          <w:color w:val="657076"/>
          <w:sz w:val="26"/>
          <w:szCs w:val="26"/>
          <w:lang w:bidi="he-IL"/>
        </w:rPr>
        <w:t>т</w:t>
      </w:r>
      <w:r w:rsidRPr="00E54C63">
        <w:rPr>
          <w:color w:val="222E30"/>
          <w:sz w:val="26"/>
          <w:szCs w:val="26"/>
          <w:lang w:bidi="he-IL"/>
        </w:rPr>
        <w:t>в</w:t>
      </w:r>
      <w:r w:rsidRPr="00E54C63">
        <w:rPr>
          <w:color w:val="384348"/>
          <w:sz w:val="26"/>
          <w:szCs w:val="26"/>
          <w:lang w:bidi="he-IL"/>
        </w:rPr>
        <w:t>е</w:t>
      </w:r>
      <w:r w:rsidRPr="00E54C63">
        <w:rPr>
          <w:color w:val="222E30"/>
          <w:sz w:val="26"/>
          <w:szCs w:val="26"/>
          <w:lang w:bidi="he-IL"/>
        </w:rPr>
        <w:t>тс</w:t>
      </w:r>
      <w:r w:rsidRPr="00E54C63">
        <w:rPr>
          <w:color w:val="384348"/>
          <w:sz w:val="26"/>
          <w:szCs w:val="26"/>
          <w:lang w:bidi="he-IL"/>
        </w:rPr>
        <w:t>т</w:t>
      </w:r>
      <w:r w:rsidRPr="00E54C63">
        <w:rPr>
          <w:color w:val="222E30"/>
          <w:sz w:val="26"/>
          <w:szCs w:val="26"/>
          <w:lang w:bidi="he-IL"/>
        </w:rPr>
        <w:t>в</w:t>
      </w:r>
      <w:r w:rsidRPr="00E54C63">
        <w:rPr>
          <w:color w:val="384348"/>
          <w:sz w:val="26"/>
          <w:szCs w:val="26"/>
          <w:lang w:bidi="he-IL"/>
        </w:rPr>
        <w:t>е</w:t>
      </w:r>
      <w:r w:rsidRPr="00E54C63">
        <w:rPr>
          <w:color w:val="222E30"/>
          <w:sz w:val="26"/>
          <w:szCs w:val="26"/>
          <w:lang w:bidi="he-IL"/>
        </w:rPr>
        <w:t>н</w:t>
      </w:r>
      <w:r w:rsidRPr="00E54C63">
        <w:rPr>
          <w:color w:val="384348"/>
          <w:sz w:val="26"/>
          <w:szCs w:val="26"/>
          <w:lang w:bidi="he-IL"/>
        </w:rPr>
        <w:t>н</w:t>
      </w:r>
      <w:r w:rsidRPr="00E54C63">
        <w:rPr>
          <w:color w:val="222E30"/>
          <w:sz w:val="26"/>
          <w:szCs w:val="26"/>
          <w:lang w:bidi="he-IL"/>
        </w:rPr>
        <w:t>ость перед граждана</w:t>
      </w:r>
      <w:r w:rsidRPr="00E54C63">
        <w:rPr>
          <w:color w:val="384348"/>
          <w:sz w:val="26"/>
          <w:szCs w:val="26"/>
          <w:lang w:bidi="he-IL"/>
        </w:rPr>
        <w:t xml:space="preserve">ми, </w:t>
      </w:r>
      <w:r w:rsidRPr="00E54C63">
        <w:rPr>
          <w:color w:val="222E30"/>
          <w:sz w:val="26"/>
          <w:szCs w:val="26"/>
          <w:lang w:bidi="he-IL"/>
        </w:rPr>
        <w:t>общ</w:t>
      </w:r>
      <w:r w:rsidRPr="00E54C63">
        <w:rPr>
          <w:color w:val="384348"/>
          <w:sz w:val="26"/>
          <w:szCs w:val="26"/>
          <w:lang w:bidi="he-IL"/>
        </w:rPr>
        <w:t>е</w:t>
      </w:r>
      <w:r w:rsidRPr="00E54C63">
        <w:rPr>
          <w:color w:val="222E30"/>
          <w:sz w:val="26"/>
          <w:szCs w:val="26"/>
          <w:lang w:bidi="he-IL"/>
        </w:rPr>
        <w:t>с</w:t>
      </w:r>
      <w:r w:rsidRPr="00E54C63">
        <w:rPr>
          <w:color w:val="384348"/>
          <w:sz w:val="26"/>
          <w:szCs w:val="26"/>
          <w:lang w:bidi="he-IL"/>
        </w:rPr>
        <w:t xml:space="preserve">твом и </w:t>
      </w:r>
    </w:p>
    <w:p w:rsidR="00A66597" w:rsidRPr="00E54C63" w:rsidRDefault="00A66597" w:rsidP="00E54C63">
      <w:pPr>
        <w:pStyle w:val="a3"/>
        <w:tabs>
          <w:tab w:val="left" w:pos="178"/>
          <w:tab w:val="left" w:pos="3903"/>
        </w:tabs>
        <w:spacing w:line="360" w:lineRule="auto"/>
        <w:rPr>
          <w:color w:val="A9B5C1"/>
          <w:w w:val="50"/>
          <w:sz w:val="26"/>
          <w:szCs w:val="26"/>
          <w:lang w:bidi="he-IL"/>
        </w:rPr>
      </w:pPr>
      <w:r w:rsidRPr="00E54C63">
        <w:rPr>
          <w:sz w:val="26"/>
          <w:szCs w:val="26"/>
          <w:lang w:bidi="he-IL"/>
        </w:rPr>
        <w:tab/>
      </w:r>
      <w:r w:rsidRPr="00E54C63">
        <w:rPr>
          <w:color w:val="222E30"/>
          <w:sz w:val="26"/>
          <w:szCs w:val="26"/>
          <w:lang w:bidi="he-IL"/>
        </w:rPr>
        <w:t xml:space="preserve">государством, </w:t>
      </w:r>
      <w:proofErr w:type="gramStart"/>
      <w:r w:rsidRPr="00E54C63">
        <w:rPr>
          <w:color w:val="222E30"/>
          <w:sz w:val="26"/>
          <w:szCs w:val="26"/>
          <w:lang w:bidi="he-IL"/>
        </w:rPr>
        <w:t>призваны</w:t>
      </w:r>
      <w:proofErr w:type="gramEnd"/>
      <w:r w:rsidRPr="00E54C63">
        <w:rPr>
          <w:color w:val="222E30"/>
          <w:sz w:val="26"/>
          <w:szCs w:val="26"/>
          <w:lang w:bidi="he-IL"/>
        </w:rPr>
        <w:t xml:space="preserve">: </w:t>
      </w:r>
      <w:r w:rsidRPr="00E54C63">
        <w:rPr>
          <w:color w:val="222E30"/>
          <w:sz w:val="26"/>
          <w:szCs w:val="26"/>
          <w:lang w:bidi="he-IL"/>
        </w:rPr>
        <w:tab/>
      </w:r>
      <w:r w:rsidRPr="00E54C63">
        <w:rPr>
          <w:color w:val="A9B5C1"/>
          <w:w w:val="50"/>
          <w:sz w:val="26"/>
          <w:szCs w:val="26"/>
          <w:lang w:bidi="he-IL"/>
        </w:rPr>
        <w:t xml:space="preserve"> </w:t>
      </w:r>
    </w:p>
    <w:p w:rsidR="00A66597" w:rsidRPr="00E54C63" w:rsidRDefault="00A66597" w:rsidP="00E54C63">
      <w:pPr>
        <w:pStyle w:val="a3"/>
        <w:spacing w:line="360" w:lineRule="auto"/>
        <w:ind w:left="177" w:right="28" w:firstLine="748"/>
        <w:rPr>
          <w:color w:val="222E30"/>
          <w:sz w:val="26"/>
          <w:szCs w:val="26"/>
          <w:lang w:bidi="he-IL"/>
        </w:rPr>
      </w:pPr>
      <w:r w:rsidRPr="00E54C63">
        <w:rPr>
          <w:color w:val="222E30"/>
          <w:sz w:val="26"/>
          <w:szCs w:val="26"/>
          <w:lang w:bidi="he-IL"/>
        </w:rPr>
        <w:t>исходить из того, ч</w:t>
      </w:r>
      <w:r w:rsidRPr="00E54C63">
        <w:rPr>
          <w:color w:val="384348"/>
          <w:sz w:val="26"/>
          <w:szCs w:val="26"/>
          <w:lang w:bidi="he-IL"/>
        </w:rPr>
        <w:t>т</w:t>
      </w:r>
      <w:r w:rsidRPr="00E54C63">
        <w:rPr>
          <w:color w:val="222E30"/>
          <w:sz w:val="26"/>
          <w:szCs w:val="26"/>
          <w:lang w:bidi="he-IL"/>
        </w:rPr>
        <w:t xml:space="preserve">о </w:t>
      </w:r>
      <w:r w:rsidR="00984621" w:rsidRPr="00E54C63">
        <w:rPr>
          <w:color w:val="657076"/>
          <w:sz w:val="26"/>
          <w:szCs w:val="26"/>
          <w:lang w:bidi="he-IL"/>
        </w:rPr>
        <w:t>п</w:t>
      </w:r>
      <w:r w:rsidRPr="00E54C63">
        <w:rPr>
          <w:color w:val="222E30"/>
          <w:sz w:val="26"/>
          <w:szCs w:val="26"/>
          <w:lang w:bidi="he-IL"/>
        </w:rPr>
        <w:t>р</w:t>
      </w:r>
      <w:r w:rsidRPr="00E54C63">
        <w:rPr>
          <w:color w:val="384348"/>
          <w:sz w:val="26"/>
          <w:szCs w:val="26"/>
          <w:lang w:bidi="he-IL"/>
        </w:rPr>
        <w:t>и</w:t>
      </w:r>
      <w:r w:rsidRPr="00E54C63">
        <w:rPr>
          <w:color w:val="222E30"/>
          <w:sz w:val="26"/>
          <w:szCs w:val="26"/>
          <w:lang w:bidi="he-IL"/>
        </w:rPr>
        <w:t>з</w:t>
      </w:r>
      <w:r w:rsidRPr="00E54C63">
        <w:rPr>
          <w:color w:val="384348"/>
          <w:sz w:val="26"/>
          <w:szCs w:val="26"/>
          <w:lang w:bidi="he-IL"/>
        </w:rPr>
        <w:t>на</w:t>
      </w:r>
      <w:r w:rsidRPr="00E54C63">
        <w:rPr>
          <w:color w:val="222E30"/>
          <w:sz w:val="26"/>
          <w:szCs w:val="26"/>
          <w:lang w:bidi="he-IL"/>
        </w:rPr>
        <w:t>н</w:t>
      </w:r>
      <w:r w:rsidRPr="00E54C63">
        <w:rPr>
          <w:color w:val="384348"/>
          <w:sz w:val="26"/>
          <w:szCs w:val="26"/>
          <w:lang w:bidi="he-IL"/>
        </w:rPr>
        <w:t>ие</w:t>
      </w:r>
      <w:r w:rsidR="00984621" w:rsidRPr="00E54C63">
        <w:rPr>
          <w:color w:val="222E30"/>
          <w:sz w:val="26"/>
          <w:szCs w:val="26"/>
          <w:lang w:bidi="he-IL"/>
        </w:rPr>
        <w:t>, соблюдени</w:t>
      </w:r>
      <w:r w:rsidRPr="00E54C63">
        <w:rPr>
          <w:color w:val="222E30"/>
          <w:sz w:val="26"/>
          <w:szCs w:val="26"/>
          <w:lang w:bidi="he-IL"/>
        </w:rPr>
        <w:t xml:space="preserve">е и защита прав и </w:t>
      </w:r>
      <w:r w:rsidRPr="00E54C63">
        <w:rPr>
          <w:color w:val="384348"/>
          <w:sz w:val="26"/>
          <w:szCs w:val="26"/>
          <w:lang w:bidi="he-IL"/>
        </w:rPr>
        <w:t>с</w:t>
      </w:r>
      <w:r w:rsidRPr="00E54C63">
        <w:rPr>
          <w:color w:val="222E30"/>
          <w:sz w:val="26"/>
          <w:szCs w:val="26"/>
          <w:lang w:bidi="he-IL"/>
        </w:rPr>
        <w:t>вобо</w:t>
      </w:r>
      <w:r w:rsidRPr="00E54C63">
        <w:rPr>
          <w:color w:val="384348"/>
          <w:sz w:val="26"/>
          <w:szCs w:val="26"/>
          <w:lang w:bidi="he-IL"/>
        </w:rPr>
        <w:t xml:space="preserve">д </w:t>
      </w:r>
      <w:r w:rsidRPr="00E54C63">
        <w:rPr>
          <w:color w:val="384348"/>
          <w:sz w:val="26"/>
          <w:szCs w:val="26"/>
          <w:lang w:bidi="he-IL"/>
        </w:rPr>
        <w:br/>
      </w:r>
      <w:r w:rsidRPr="00E54C63">
        <w:rPr>
          <w:color w:val="222E30"/>
          <w:sz w:val="26"/>
          <w:szCs w:val="26"/>
          <w:lang w:bidi="he-IL"/>
        </w:rPr>
        <w:t>человека и граждан</w:t>
      </w:r>
      <w:r w:rsidRPr="00E54C63">
        <w:rPr>
          <w:color w:val="384348"/>
          <w:sz w:val="26"/>
          <w:szCs w:val="26"/>
          <w:lang w:bidi="he-IL"/>
        </w:rPr>
        <w:t>и</w:t>
      </w:r>
      <w:r w:rsidRPr="00E54C63">
        <w:rPr>
          <w:color w:val="222E30"/>
          <w:sz w:val="26"/>
          <w:szCs w:val="26"/>
          <w:lang w:bidi="he-IL"/>
        </w:rPr>
        <w:t xml:space="preserve">на </w:t>
      </w:r>
      <w:r w:rsidRPr="00E54C63">
        <w:rPr>
          <w:color w:val="384348"/>
          <w:sz w:val="26"/>
          <w:szCs w:val="26"/>
          <w:lang w:bidi="he-IL"/>
        </w:rPr>
        <w:t>о</w:t>
      </w:r>
      <w:r w:rsidRPr="00E54C63">
        <w:rPr>
          <w:color w:val="222E30"/>
          <w:sz w:val="26"/>
          <w:szCs w:val="26"/>
          <w:lang w:bidi="he-IL"/>
        </w:rPr>
        <w:t>пр</w:t>
      </w:r>
      <w:r w:rsidRPr="00E54C63">
        <w:rPr>
          <w:color w:val="384348"/>
          <w:sz w:val="26"/>
          <w:szCs w:val="26"/>
          <w:lang w:bidi="he-IL"/>
        </w:rPr>
        <w:t>ед</w:t>
      </w:r>
      <w:r w:rsidRPr="00E54C63">
        <w:rPr>
          <w:color w:val="222E30"/>
          <w:sz w:val="26"/>
          <w:szCs w:val="26"/>
          <w:lang w:bidi="he-IL"/>
        </w:rPr>
        <w:t>еляют</w:t>
      </w:r>
      <w:r w:rsidRPr="00E54C63">
        <w:rPr>
          <w:color w:val="CCCAAD"/>
          <w:sz w:val="26"/>
          <w:szCs w:val="26"/>
          <w:lang w:bidi="he-IL"/>
        </w:rPr>
        <w:t xml:space="preserve"> </w:t>
      </w:r>
      <w:r w:rsidR="00984621" w:rsidRPr="00E54C63">
        <w:rPr>
          <w:color w:val="222E30"/>
          <w:sz w:val="26"/>
          <w:szCs w:val="26"/>
          <w:lang w:bidi="he-IL"/>
        </w:rPr>
        <w:t>основной</w:t>
      </w:r>
      <w:r w:rsidRPr="00E54C63">
        <w:rPr>
          <w:color w:val="222E30"/>
          <w:sz w:val="26"/>
          <w:szCs w:val="26"/>
          <w:lang w:bidi="he-IL"/>
        </w:rPr>
        <w:t xml:space="preserve"> смысл </w:t>
      </w:r>
      <w:r w:rsidR="00984621" w:rsidRPr="00E54C63">
        <w:rPr>
          <w:color w:val="384348"/>
          <w:sz w:val="26"/>
          <w:szCs w:val="26"/>
          <w:lang w:bidi="he-IL"/>
        </w:rPr>
        <w:t>и</w:t>
      </w:r>
      <w:r w:rsidRPr="00E54C63">
        <w:rPr>
          <w:color w:val="384348"/>
          <w:sz w:val="26"/>
          <w:szCs w:val="26"/>
          <w:lang w:bidi="he-IL"/>
        </w:rPr>
        <w:t xml:space="preserve"> </w:t>
      </w:r>
      <w:r w:rsidRPr="00E54C63">
        <w:rPr>
          <w:color w:val="222E30"/>
          <w:sz w:val="26"/>
          <w:szCs w:val="26"/>
          <w:lang w:bidi="he-IL"/>
        </w:rPr>
        <w:t>содер</w:t>
      </w:r>
      <w:r w:rsidRPr="00E54C63">
        <w:rPr>
          <w:color w:val="384348"/>
          <w:sz w:val="26"/>
          <w:szCs w:val="26"/>
          <w:lang w:bidi="he-IL"/>
        </w:rPr>
        <w:t>жа</w:t>
      </w:r>
      <w:r w:rsidRPr="00E54C63">
        <w:rPr>
          <w:color w:val="222E30"/>
          <w:sz w:val="26"/>
          <w:szCs w:val="26"/>
          <w:lang w:bidi="he-IL"/>
        </w:rPr>
        <w:t>н</w:t>
      </w:r>
      <w:r w:rsidRPr="00E54C63">
        <w:rPr>
          <w:color w:val="384348"/>
          <w:sz w:val="26"/>
          <w:szCs w:val="26"/>
          <w:lang w:bidi="he-IL"/>
        </w:rPr>
        <w:t xml:space="preserve">ие </w:t>
      </w:r>
      <w:r w:rsidRPr="00E54C63">
        <w:rPr>
          <w:color w:val="384348"/>
          <w:sz w:val="26"/>
          <w:szCs w:val="26"/>
          <w:lang w:bidi="he-IL"/>
        </w:rPr>
        <w:br/>
      </w:r>
      <w:r w:rsidRPr="00E54C63">
        <w:rPr>
          <w:color w:val="222E30"/>
          <w:sz w:val="26"/>
          <w:szCs w:val="26"/>
          <w:lang w:bidi="he-IL"/>
        </w:rPr>
        <w:t xml:space="preserve">деятельности </w:t>
      </w:r>
      <w:r w:rsidR="00984621" w:rsidRPr="00E54C63">
        <w:rPr>
          <w:color w:val="222E30"/>
          <w:sz w:val="26"/>
          <w:szCs w:val="26"/>
          <w:lang w:bidi="he-IL"/>
        </w:rPr>
        <w:t>ГБОУ ЦПМСС</w:t>
      </w:r>
    </w:p>
    <w:p w:rsidR="00A66597" w:rsidRPr="00B77838" w:rsidRDefault="00984621" w:rsidP="00B77838">
      <w:pPr>
        <w:pStyle w:val="a3"/>
        <w:spacing w:line="360" w:lineRule="auto"/>
        <w:ind w:left="177" w:right="28" w:firstLine="748"/>
        <w:rPr>
          <w:color w:val="384348"/>
          <w:sz w:val="26"/>
          <w:szCs w:val="26"/>
          <w:lang w:bidi="he-IL"/>
        </w:rPr>
      </w:pPr>
      <w:r w:rsidRPr="00E54C63">
        <w:rPr>
          <w:color w:val="222E30"/>
          <w:sz w:val="26"/>
          <w:szCs w:val="26"/>
          <w:lang w:bidi="he-IL"/>
        </w:rPr>
        <w:t>соблюдать К</w:t>
      </w:r>
      <w:r w:rsidR="00A66597" w:rsidRPr="00E54C63">
        <w:rPr>
          <w:color w:val="222E30"/>
          <w:sz w:val="26"/>
          <w:szCs w:val="26"/>
          <w:lang w:bidi="he-IL"/>
        </w:rPr>
        <w:t>онституц</w:t>
      </w:r>
      <w:r w:rsidRPr="00E54C63">
        <w:rPr>
          <w:color w:val="657076"/>
          <w:sz w:val="26"/>
          <w:szCs w:val="26"/>
          <w:lang w:bidi="he-IL"/>
        </w:rPr>
        <w:t>и</w:t>
      </w:r>
      <w:r w:rsidR="00A66597" w:rsidRPr="00E54C63">
        <w:rPr>
          <w:color w:val="222E30"/>
          <w:sz w:val="26"/>
          <w:szCs w:val="26"/>
          <w:lang w:bidi="he-IL"/>
        </w:rPr>
        <w:t>ю Росс</w:t>
      </w:r>
      <w:r w:rsidR="00A66597" w:rsidRPr="00E54C63">
        <w:rPr>
          <w:color w:val="384348"/>
          <w:sz w:val="26"/>
          <w:szCs w:val="26"/>
          <w:lang w:bidi="he-IL"/>
        </w:rPr>
        <w:t>и</w:t>
      </w:r>
      <w:r w:rsidR="00A66597" w:rsidRPr="00E54C63">
        <w:rPr>
          <w:color w:val="222E30"/>
          <w:sz w:val="26"/>
          <w:szCs w:val="26"/>
          <w:lang w:bidi="he-IL"/>
        </w:rPr>
        <w:t>йской Федерации, зако</w:t>
      </w:r>
      <w:r w:rsidR="00A66597" w:rsidRPr="00E54C63">
        <w:rPr>
          <w:color w:val="384348"/>
          <w:sz w:val="26"/>
          <w:szCs w:val="26"/>
          <w:lang w:bidi="he-IL"/>
        </w:rPr>
        <w:t>н</w:t>
      </w:r>
      <w:r w:rsidR="00A66597" w:rsidRPr="00E54C63">
        <w:rPr>
          <w:color w:val="222E30"/>
          <w:sz w:val="26"/>
          <w:szCs w:val="26"/>
          <w:lang w:bidi="he-IL"/>
        </w:rPr>
        <w:t>о</w:t>
      </w:r>
      <w:r w:rsidR="00A66597" w:rsidRPr="00E54C63">
        <w:rPr>
          <w:color w:val="384348"/>
          <w:sz w:val="26"/>
          <w:szCs w:val="26"/>
          <w:lang w:bidi="he-IL"/>
        </w:rPr>
        <w:t>дательс</w:t>
      </w:r>
      <w:r w:rsidR="00A66597" w:rsidRPr="00E54C63">
        <w:rPr>
          <w:color w:val="222E30"/>
          <w:sz w:val="26"/>
          <w:szCs w:val="26"/>
          <w:lang w:bidi="he-IL"/>
        </w:rPr>
        <w:t>т</w:t>
      </w:r>
      <w:r w:rsidR="00A66597" w:rsidRPr="00E54C63">
        <w:rPr>
          <w:color w:val="384348"/>
          <w:sz w:val="26"/>
          <w:szCs w:val="26"/>
          <w:lang w:bidi="he-IL"/>
        </w:rPr>
        <w:t>в</w:t>
      </w:r>
      <w:r w:rsidR="00A66597" w:rsidRPr="00E54C63">
        <w:rPr>
          <w:color w:val="222E30"/>
          <w:sz w:val="26"/>
          <w:szCs w:val="26"/>
          <w:lang w:bidi="he-IL"/>
        </w:rPr>
        <w:t xml:space="preserve">о </w:t>
      </w:r>
      <w:r w:rsidR="00A66597" w:rsidRPr="00E54C63">
        <w:rPr>
          <w:color w:val="222E30"/>
          <w:sz w:val="26"/>
          <w:szCs w:val="26"/>
          <w:lang w:bidi="he-IL"/>
        </w:rPr>
        <w:br/>
        <w:t>Российско</w:t>
      </w:r>
      <w:r w:rsidR="00A66597" w:rsidRPr="00E54C63">
        <w:rPr>
          <w:color w:val="384348"/>
          <w:sz w:val="26"/>
          <w:szCs w:val="26"/>
          <w:lang w:bidi="he-IL"/>
        </w:rPr>
        <w:t xml:space="preserve">й </w:t>
      </w:r>
      <w:r w:rsidR="00A66597" w:rsidRPr="00E54C63">
        <w:rPr>
          <w:color w:val="222E30"/>
          <w:sz w:val="26"/>
          <w:szCs w:val="26"/>
          <w:lang w:bidi="he-IL"/>
        </w:rPr>
        <w:t>Федерац</w:t>
      </w:r>
      <w:r w:rsidR="00A66597" w:rsidRPr="00E54C63">
        <w:rPr>
          <w:color w:val="384348"/>
          <w:sz w:val="26"/>
          <w:szCs w:val="26"/>
          <w:lang w:bidi="he-IL"/>
        </w:rPr>
        <w:t>и</w:t>
      </w:r>
      <w:r w:rsidR="00A66597" w:rsidRPr="00E54C63">
        <w:rPr>
          <w:color w:val="222E30"/>
          <w:sz w:val="26"/>
          <w:szCs w:val="26"/>
          <w:lang w:bidi="he-IL"/>
        </w:rPr>
        <w:t>и и Са</w:t>
      </w:r>
      <w:r w:rsidR="00A66597" w:rsidRPr="00E54C63">
        <w:rPr>
          <w:color w:val="384348"/>
          <w:sz w:val="26"/>
          <w:szCs w:val="26"/>
          <w:lang w:bidi="he-IL"/>
        </w:rPr>
        <w:t>н</w:t>
      </w:r>
      <w:r w:rsidR="00A66597" w:rsidRPr="00E54C63">
        <w:rPr>
          <w:color w:val="222E30"/>
          <w:sz w:val="26"/>
          <w:szCs w:val="26"/>
          <w:lang w:bidi="he-IL"/>
        </w:rPr>
        <w:t>кт-Петербурга</w:t>
      </w:r>
      <w:r w:rsidR="00A66597" w:rsidRPr="00E54C63">
        <w:rPr>
          <w:color w:val="384348"/>
          <w:sz w:val="26"/>
          <w:szCs w:val="26"/>
          <w:lang w:bidi="he-IL"/>
        </w:rPr>
        <w:t xml:space="preserve">, </w:t>
      </w:r>
      <w:r w:rsidR="00A66597" w:rsidRPr="00E54C63">
        <w:rPr>
          <w:color w:val="222E30"/>
          <w:sz w:val="26"/>
          <w:szCs w:val="26"/>
          <w:lang w:bidi="he-IL"/>
        </w:rPr>
        <w:t>не допускать нар</w:t>
      </w:r>
      <w:r w:rsidR="00A66597" w:rsidRPr="00E54C63">
        <w:rPr>
          <w:color w:val="384348"/>
          <w:sz w:val="26"/>
          <w:szCs w:val="26"/>
          <w:lang w:bidi="he-IL"/>
        </w:rPr>
        <w:t>у</w:t>
      </w:r>
      <w:r w:rsidR="00A66597" w:rsidRPr="00E54C63">
        <w:rPr>
          <w:color w:val="222E30"/>
          <w:sz w:val="26"/>
          <w:szCs w:val="26"/>
          <w:lang w:bidi="he-IL"/>
        </w:rPr>
        <w:t>ш</w:t>
      </w:r>
      <w:r w:rsidR="00A66597" w:rsidRPr="00E54C63">
        <w:rPr>
          <w:color w:val="384348"/>
          <w:sz w:val="26"/>
          <w:szCs w:val="26"/>
          <w:lang w:bidi="he-IL"/>
        </w:rPr>
        <w:t>ен</w:t>
      </w:r>
      <w:r w:rsidR="00A66597" w:rsidRPr="00E54C63">
        <w:rPr>
          <w:color w:val="222E30"/>
          <w:sz w:val="26"/>
          <w:szCs w:val="26"/>
          <w:lang w:bidi="he-IL"/>
        </w:rPr>
        <w:t>ие за</w:t>
      </w:r>
      <w:r w:rsidR="00A66597" w:rsidRPr="00E54C63">
        <w:rPr>
          <w:color w:val="384348"/>
          <w:sz w:val="26"/>
          <w:szCs w:val="26"/>
          <w:lang w:bidi="he-IL"/>
        </w:rPr>
        <w:t>к</w:t>
      </w:r>
      <w:r w:rsidR="00A66597" w:rsidRPr="00E54C63">
        <w:rPr>
          <w:color w:val="222E30"/>
          <w:sz w:val="26"/>
          <w:szCs w:val="26"/>
          <w:lang w:bidi="he-IL"/>
        </w:rPr>
        <w:t>о</w:t>
      </w:r>
      <w:r w:rsidR="00A66597" w:rsidRPr="00E54C63">
        <w:rPr>
          <w:color w:val="384348"/>
          <w:sz w:val="26"/>
          <w:szCs w:val="26"/>
          <w:lang w:bidi="he-IL"/>
        </w:rPr>
        <w:t>н</w:t>
      </w:r>
      <w:r w:rsidR="00A66597" w:rsidRPr="00E54C63">
        <w:rPr>
          <w:color w:val="222E30"/>
          <w:sz w:val="26"/>
          <w:szCs w:val="26"/>
          <w:lang w:bidi="he-IL"/>
        </w:rPr>
        <w:t xml:space="preserve">ов </w:t>
      </w:r>
      <w:r w:rsidR="003132FE" w:rsidRPr="00E54C63">
        <w:rPr>
          <w:color w:val="384348"/>
          <w:sz w:val="26"/>
          <w:szCs w:val="26"/>
          <w:lang w:bidi="he-IL"/>
        </w:rPr>
        <w:t>и</w:t>
      </w:r>
    </w:p>
    <w:p w:rsidR="00A66597" w:rsidRPr="00E54C63" w:rsidRDefault="00A66597" w:rsidP="00E54C63">
      <w:pPr>
        <w:pStyle w:val="a3"/>
        <w:spacing w:line="360" w:lineRule="auto"/>
        <w:ind w:left="172"/>
        <w:rPr>
          <w:color w:val="384348"/>
          <w:sz w:val="26"/>
          <w:szCs w:val="26"/>
          <w:lang w:bidi="he-IL"/>
        </w:rPr>
      </w:pPr>
      <w:r w:rsidRPr="00E54C63">
        <w:rPr>
          <w:color w:val="384348"/>
          <w:sz w:val="26"/>
          <w:szCs w:val="26"/>
          <w:lang w:bidi="he-IL"/>
        </w:rPr>
        <w:t>и</w:t>
      </w:r>
      <w:r w:rsidRPr="00E54C63">
        <w:rPr>
          <w:color w:val="222E30"/>
          <w:sz w:val="26"/>
          <w:szCs w:val="26"/>
          <w:lang w:bidi="he-IL"/>
        </w:rPr>
        <w:t>ных нормат</w:t>
      </w:r>
      <w:r w:rsidRPr="00E54C63">
        <w:rPr>
          <w:color w:val="384348"/>
          <w:sz w:val="26"/>
          <w:szCs w:val="26"/>
          <w:lang w:bidi="he-IL"/>
        </w:rPr>
        <w:t>и</w:t>
      </w:r>
      <w:r w:rsidRPr="00E54C63">
        <w:rPr>
          <w:color w:val="222E30"/>
          <w:sz w:val="26"/>
          <w:szCs w:val="26"/>
          <w:lang w:bidi="he-IL"/>
        </w:rPr>
        <w:t>вны</w:t>
      </w:r>
      <w:r w:rsidRPr="00E54C63">
        <w:rPr>
          <w:color w:val="384348"/>
          <w:sz w:val="26"/>
          <w:szCs w:val="26"/>
          <w:lang w:bidi="he-IL"/>
        </w:rPr>
        <w:t xml:space="preserve">х </w:t>
      </w:r>
      <w:r w:rsidRPr="00E54C63">
        <w:rPr>
          <w:color w:val="222E30"/>
          <w:sz w:val="26"/>
          <w:szCs w:val="26"/>
          <w:lang w:bidi="he-IL"/>
        </w:rPr>
        <w:t>правов</w:t>
      </w:r>
      <w:r w:rsidRPr="00E54C63">
        <w:rPr>
          <w:color w:val="384348"/>
          <w:sz w:val="26"/>
          <w:szCs w:val="26"/>
          <w:lang w:bidi="he-IL"/>
        </w:rPr>
        <w:t xml:space="preserve">ых </w:t>
      </w:r>
      <w:r w:rsidRPr="00E54C63">
        <w:rPr>
          <w:color w:val="222E30"/>
          <w:sz w:val="26"/>
          <w:szCs w:val="26"/>
          <w:lang w:bidi="he-IL"/>
        </w:rPr>
        <w:t>а</w:t>
      </w:r>
      <w:r w:rsidRPr="00E54C63">
        <w:rPr>
          <w:color w:val="384348"/>
          <w:sz w:val="26"/>
          <w:szCs w:val="26"/>
          <w:lang w:bidi="he-IL"/>
        </w:rPr>
        <w:t>ктов и</w:t>
      </w:r>
      <w:r w:rsidRPr="00E54C63">
        <w:rPr>
          <w:color w:val="222E30"/>
          <w:sz w:val="26"/>
          <w:szCs w:val="26"/>
          <w:lang w:bidi="he-IL"/>
        </w:rPr>
        <w:t>с</w:t>
      </w:r>
      <w:r w:rsidRPr="00E54C63">
        <w:rPr>
          <w:color w:val="384348"/>
          <w:sz w:val="26"/>
          <w:szCs w:val="26"/>
          <w:lang w:bidi="he-IL"/>
        </w:rPr>
        <w:t>х</w:t>
      </w:r>
      <w:r w:rsidR="00984621" w:rsidRPr="00E54C63">
        <w:rPr>
          <w:color w:val="222E30"/>
          <w:sz w:val="26"/>
          <w:szCs w:val="26"/>
          <w:lang w:bidi="he-IL"/>
        </w:rPr>
        <w:t>одя из политической</w:t>
      </w:r>
      <w:r w:rsidRPr="00E54C63">
        <w:rPr>
          <w:color w:val="222E30"/>
          <w:sz w:val="26"/>
          <w:szCs w:val="26"/>
          <w:lang w:bidi="he-IL"/>
        </w:rPr>
        <w:t xml:space="preserve">, </w:t>
      </w:r>
      <w:r w:rsidRPr="00E54C63">
        <w:rPr>
          <w:color w:val="384348"/>
          <w:sz w:val="26"/>
          <w:szCs w:val="26"/>
          <w:lang w:bidi="he-IL"/>
        </w:rPr>
        <w:t>э</w:t>
      </w:r>
      <w:r w:rsidRPr="00E54C63">
        <w:rPr>
          <w:color w:val="222E30"/>
          <w:sz w:val="26"/>
          <w:szCs w:val="26"/>
          <w:lang w:bidi="he-IL"/>
        </w:rPr>
        <w:t>коно</w:t>
      </w:r>
      <w:r w:rsidRPr="00E54C63">
        <w:rPr>
          <w:color w:val="384348"/>
          <w:sz w:val="26"/>
          <w:szCs w:val="26"/>
          <w:lang w:bidi="he-IL"/>
        </w:rPr>
        <w:t>мическ</w:t>
      </w:r>
      <w:r w:rsidRPr="00E54C63">
        <w:rPr>
          <w:color w:val="222E30"/>
          <w:sz w:val="26"/>
          <w:szCs w:val="26"/>
          <w:lang w:bidi="he-IL"/>
        </w:rPr>
        <w:t>о</w:t>
      </w:r>
      <w:r w:rsidR="00984621" w:rsidRPr="00E54C63">
        <w:rPr>
          <w:color w:val="384348"/>
          <w:sz w:val="26"/>
          <w:szCs w:val="26"/>
          <w:lang w:bidi="he-IL"/>
        </w:rPr>
        <w:t>й</w:t>
      </w:r>
      <w:r w:rsidRPr="00E54C63">
        <w:rPr>
          <w:color w:val="384348"/>
          <w:sz w:val="26"/>
          <w:szCs w:val="26"/>
          <w:lang w:bidi="he-IL"/>
        </w:rPr>
        <w:t xml:space="preserve"> </w:t>
      </w:r>
    </w:p>
    <w:p w:rsidR="00A66597" w:rsidRPr="00E54C63" w:rsidRDefault="00A66597" w:rsidP="00E54C63">
      <w:pPr>
        <w:pStyle w:val="a3"/>
        <w:spacing w:line="360" w:lineRule="auto"/>
        <w:ind w:left="168"/>
        <w:rPr>
          <w:color w:val="222E30"/>
          <w:sz w:val="26"/>
          <w:szCs w:val="26"/>
          <w:lang w:bidi="he-IL"/>
        </w:rPr>
      </w:pPr>
      <w:r w:rsidRPr="00E54C63">
        <w:rPr>
          <w:color w:val="222E30"/>
          <w:sz w:val="26"/>
          <w:szCs w:val="26"/>
          <w:lang w:bidi="he-IL"/>
        </w:rPr>
        <w:t xml:space="preserve">целесообразности либо по  </w:t>
      </w:r>
      <w:r w:rsidR="003132FE" w:rsidRPr="00E54C63">
        <w:rPr>
          <w:color w:val="222E30"/>
          <w:sz w:val="26"/>
          <w:szCs w:val="26"/>
          <w:lang w:bidi="he-IL"/>
        </w:rPr>
        <w:t xml:space="preserve">иным </w:t>
      </w:r>
      <w:r w:rsidRPr="00E54C63">
        <w:rPr>
          <w:color w:val="222E30"/>
          <w:sz w:val="26"/>
          <w:szCs w:val="26"/>
          <w:lang w:bidi="he-IL"/>
        </w:rPr>
        <w:t xml:space="preserve">мотивам; </w:t>
      </w:r>
    </w:p>
    <w:p w:rsidR="00A66597" w:rsidRPr="00B77838" w:rsidRDefault="00A66597" w:rsidP="00B77838">
      <w:pPr>
        <w:pStyle w:val="a3"/>
        <w:spacing w:before="4" w:line="360" w:lineRule="auto"/>
        <w:ind w:left="153" w:right="62" w:firstLine="734"/>
        <w:rPr>
          <w:color w:val="798591"/>
          <w:sz w:val="26"/>
          <w:szCs w:val="26"/>
          <w:lang w:bidi="he-IL"/>
        </w:rPr>
      </w:pPr>
      <w:r w:rsidRPr="00E54C63">
        <w:rPr>
          <w:color w:val="222E30"/>
          <w:sz w:val="26"/>
          <w:szCs w:val="26"/>
          <w:lang w:bidi="he-IL"/>
        </w:rPr>
        <w:t>обеспечивать эффективную работу</w:t>
      </w:r>
      <w:r w:rsidR="003132FE" w:rsidRPr="00E54C63">
        <w:rPr>
          <w:color w:val="222E30"/>
          <w:sz w:val="26"/>
          <w:szCs w:val="26"/>
          <w:lang w:bidi="he-IL"/>
        </w:rPr>
        <w:t xml:space="preserve"> ГБОУ ЦПМСС</w:t>
      </w:r>
      <w:r w:rsidRPr="00E54C63">
        <w:rPr>
          <w:color w:val="798591"/>
          <w:sz w:val="26"/>
          <w:szCs w:val="26"/>
          <w:lang w:bidi="he-IL"/>
        </w:rPr>
        <w:t xml:space="preserve">. </w:t>
      </w:r>
      <w:r w:rsidRPr="00E54C63">
        <w:rPr>
          <w:color w:val="A9B5C1"/>
          <w:w w:val="77"/>
          <w:sz w:val="26"/>
          <w:szCs w:val="26"/>
          <w:lang w:bidi="he-IL"/>
        </w:rPr>
        <w:tab/>
      </w:r>
    </w:p>
    <w:p w:rsidR="00A66597" w:rsidRPr="00E54C63" w:rsidRDefault="00A66597" w:rsidP="00E54C63">
      <w:pPr>
        <w:pStyle w:val="a3"/>
        <w:spacing w:line="360" w:lineRule="auto"/>
        <w:ind w:left="878"/>
        <w:rPr>
          <w:color w:val="384348"/>
          <w:sz w:val="26"/>
          <w:szCs w:val="26"/>
          <w:lang w:bidi="he-IL"/>
        </w:rPr>
      </w:pPr>
      <w:r w:rsidRPr="00E54C63">
        <w:rPr>
          <w:color w:val="222E30"/>
          <w:sz w:val="26"/>
          <w:szCs w:val="26"/>
          <w:lang w:bidi="he-IL"/>
        </w:rPr>
        <w:t xml:space="preserve">осуществлять свою </w:t>
      </w:r>
      <w:r w:rsidR="003132FE" w:rsidRPr="00E54C63">
        <w:rPr>
          <w:color w:val="384348"/>
          <w:sz w:val="26"/>
          <w:szCs w:val="26"/>
          <w:lang w:bidi="he-IL"/>
        </w:rPr>
        <w:t>д</w:t>
      </w:r>
      <w:r w:rsidRPr="00E54C63">
        <w:rPr>
          <w:color w:val="222E30"/>
          <w:sz w:val="26"/>
          <w:szCs w:val="26"/>
          <w:lang w:bidi="he-IL"/>
        </w:rPr>
        <w:t>еятель</w:t>
      </w:r>
      <w:r w:rsidRPr="00E54C63">
        <w:rPr>
          <w:color w:val="384348"/>
          <w:sz w:val="26"/>
          <w:szCs w:val="26"/>
          <w:lang w:bidi="he-IL"/>
        </w:rPr>
        <w:t>н</w:t>
      </w:r>
      <w:r w:rsidRPr="00E54C63">
        <w:rPr>
          <w:color w:val="222E30"/>
          <w:sz w:val="26"/>
          <w:szCs w:val="26"/>
          <w:lang w:bidi="he-IL"/>
        </w:rPr>
        <w:t>ость в пределах предме</w:t>
      </w:r>
      <w:r w:rsidRPr="00E54C63">
        <w:rPr>
          <w:color w:val="384348"/>
          <w:sz w:val="26"/>
          <w:szCs w:val="26"/>
          <w:lang w:bidi="he-IL"/>
        </w:rPr>
        <w:t>т</w:t>
      </w:r>
      <w:r w:rsidRPr="00E54C63">
        <w:rPr>
          <w:color w:val="222E30"/>
          <w:sz w:val="26"/>
          <w:szCs w:val="26"/>
          <w:lang w:bidi="he-IL"/>
        </w:rPr>
        <w:t>а и ц</w:t>
      </w:r>
      <w:r w:rsidRPr="00E54C63">
        <w:rPr>
          <w:color w:val="384348"/>
          <w:sz w:val="26"/>
          <w:szCs w:val="26"/>
          <w:lang w:bidi="he-IL"/>
        </w:rPr>
        <w:t>е</w:t>
      </w:r>
      <w:r w:rsidRPr="00E54C63">
        <w:rPr>
          <w:color w:val="222E30"/>
          <w:sz w:val="26"/>
          <w:szCs w:val="26"/>
          <w:lang w:bidi="he-IL"/>
        </w:rPr>
        <w:t>ле</w:t>
      </w:r>
      <w:r w:rsidR="00CD6645" w:rsidRPr="00E54C63">
        <w:rPr>
          <w:color w:val="384348"/>
          <w:sz w:val="26"/>
          <w:szCs w:val="26"/>
          <w:lang w:bidi="he-IL"/>
        </w:rPr>
        <w:t>й</w:t>
      </w:r>
      <w:r w:rsidRPr="00E54C63">
        <w:rPr>
          <w:color w:val="384348"/>
          <w:sz w:val="26"/>
          <w:szCs w:val="26"/>
          <w:lang w:bidi="he-IL"/>
        </w:rPr>
        <w:t xml:space="preserve"> </w:t>
      </w:r>
    </w:p>
    <w:p w:rsidR="003132FE" w:rsidRPr="00E54C63" w:rsidRDefault="003132FE" w:rsidP="00E54C63">
      <w:pPr>
        <w:pStyle w:val="a3"/>
        <w:spacing w:line="360" w:lineRule="auto"/>
        <w:ind w:left="129" w:right="67"/>
        <w:rPr>
          <w:color w:val="384348"/>
          <w:sz w:val="26"/>
          <w:szCs w:val="26"/>
          <w:lang w:bidi="he-IL"/>
        </w:rPr>
      </w:pPr>
      <w:r w:rsidRPr="00E54C63">
        <w:rPr>
          <w:color w:val="222E30"/>
          <w:sz w:val="26"/>
          <w:szCs w:val="26"/>
          <w:lang w:bidi="he-IL"/>
        </w:rPr>
        <w:t xml:space="preserve">образовательной </w:t>
      </w:r>
      <w:r w:rsidR="00A66597" w:rsidRPr="00E54C63">
        <w:rPr>
          <w:color w:val="222E30"/>
          <w:sz w:val="26"/>
          <w:szCs w:val="26"/>
          <w:lang w:bidi="he-IL"/>
        </w:rPr>
        <w:t xml:space="preserve">деятельности </w:t>
      </w:r>
      <w:r w:rsidRPr="00E54C63">
        <w:rPr>
          <w:color w:val="384348"/>
          <w:sz w:val="26"/>
          <w:szCs w:val="26"/>
          <w:lang w:bidi="he-IL"/>
        </w:rPr>
        <w:t>ГБОУ ЦПМСС</w:t>
      </w:r>
      <w:r w:rsidR="00CD6645" w:rsidRPr="00E54C63">
        <w:rPr>
          <w:color w:val="384348"/>
          <w:sz w:val="26"/>
          <w:szCs w:val="26"/>
          <w:lang w:bidi="he-IL"/>
        </w:rPr>
        <w:t>,</w:t>
      </w:r>
      <w:r w:rsidR="00A66597" w:rsidRPr="00E54C63">
        <w:rPr>
          <w:color w:val="384348"/>
          <w:sz w:val="26"/>
          <w:szCs w:val="26"/>
          <w:lang w:bidi="he-IL"/>
        </w:rPr>
        <w:t xml:space="preserve"> </w:t>
      </w:r>
      <w:r w:rsidR="00A66597" w:rsidRPr="00E54C63">
        <w:rPr>
          <w:color w:val="222E30"/>
          <w:sz w:val="26"/>
          <w:szCs w:val="26"/>
          <w:lang w:bidi="he-IL"/>
        </w:rPr>
        <w:t>также полно</w:t>
      </w:r>
      <w:r w:rsidR="00A66597" w:rsidRPr="00E54C63">
        <w:rPr>
          <w:color w:val="384348"/>
          <w:sz w:val="26"/>
          <w:szCs w:val="26"/>
          <w:lang w:bidi="he-IL"/>
        </w:rPr>
        <w:t>м</w:t>
      </w:r>
      <w:r w:rsidR="00A66597" w:rsidRPr="00E54C63">
        <w:rPr>
          <w:color w:val="222E30"/>
          <w:sz w:val="26"/>
          <w:szCs w:val="26"/>
          <w:lang w:bidi="he-IL"/>
        </w:rPr>
        <w:t>оч</w:t>
      </w:r>
      <w:r w:rsidRPr="00E54C63">
        <w:rPr>
          <w:color w:val="384348"/>
          <w:sz w:val="26"/>
          <w:szCs w:val="26"/>
          <w:lang w:bidi="he-IL"/>
        </w:rPr>
        <w:t>ий</w:t>
      </w:r>
      <w:r w:rsidR="00A66597" w:rsidRPr="00E54C63">
        <w:rPr>
          <w:color w:val="384348"/>
          <w:sz w:val="26"/>
          <w:szCs w:val="26"/>
          <w:lang w:bidi="he-IL"/>
        </w:rPr>
        <w:t xml:space="preserve"> </w:t>
      </w:r>
      <w:r w:rsidRPr="00E54C63">
        <w:rPr>
          <w:color w:val="222E30"/>
          <w:sz w:val="26"/>
          <w:szCs w:val="26"/>
          <w:lang w:bidi="he-IL"/>
        </w:rPr>
        <w:t>государственных образовательных учреждений</w:t>
      </w:r>
      <w:r w:rsidR="00A66597" w:rsidRPr="00E54C63">
        <w:rPr>
          <w:color w:val="222E30"/>
          <w:sz w:val="26"/>
          <w:szCs w:val="26"/>
          <w:lang w:bidi="he-IL"/>
        </w:rPr>
        <w:t>, подведомстве</w:t>
      </w:r>
      <w:r w:rsidR="00A66597" w:rsidRPr="00E54C63">
        <w:rPr>
          <w:color w:val="384348"/>
          <w:sz w:val="26"/>
          <w:szCs w:val="26"/>
          <w:lang w:bidi="he-IL"/>
        </w:rPr>
        <w:t>н</w:t>
      </w:r>
      <w:r w:rsidR="00A66597" w:rsidRPr="00E54C63">
        <w:rPr>
          <w:color w:val="222E30"/>
          <w:sz w:val="26"/>
          <w:szCs w:val="26"/>
          <w:lang w:bidi="he-IL"/>
        </w:rPr>
        <w:t>ны</w:t>
      </w:r>
      <w:r w:rsidR="00A66597" w:rsidRPr="00E54C63">
        <w:rPr>
          <w:color w:val="384348"/>
          <w:sz w:val="26"/>
          <w:szCs w:val="26"/>
          <w:lang w:bidi="he-IL"/>
        </w:rPr>
        <w:t xml:space="preserve">х </w:t>
      </w:r>
      <w:r w:rsidR="00A66597" w:rsidRPr="00E54C63">
        <w:rPr>
          <w:color w:val="222E30"/>
          <w:sz w:val="26"/>
          <w:szCs w:val="26"/>
          <w:lang w:bidi="he-IL"/>
        </w:rPr>
        <w:t xml:space="preserve">исполнительным органам </w:t>
      </w:r>
      <w:r w:rsidRPr="00E54C63">
        <w:rPr>
          <w:color w:val="384348"/>
          <w:sz w:val="26"/>
          <w:szCs w:val="26"/>
          <w:lang w:bidi="he-IL"/>
        </w:rPr>
        <w:t>г</w:t>
      </w:r>
      <w:r w:rsidR="00A66597" w:rsidRPr="00E54C63">
        <w:rPr>
          <w:color w:val="222E30"/>
          <w:sz w:val="26"/>
          <w:szCs w:val="26"/>
          <w:lang w:bidi="he-IL"/>
        </w:rPr>
        <w:t>осуд</w:t>
      </w:r>
      <w:r w:rsidR="00A66597" w:rsidRPr="00E54C63">
        <w:rPr>
          <w:color w:val="384348"/>
          <w:sz w:val="26"/>
          <w:szCs w:val="26"/>
          <w:lang w:bidi="he-IL"/>
        </w:rPr>
        <w:t>а</w:t>
      </w:r>
      <w:r w:rsidR="00A66597" w:rsidRPr="00E54C63">
        <w:rPr>
          <w:color w:val="222E30"/>
          <w:sz w:val="26"/>
          <w:szCs w:val="26"/>
          <w:lang w:bidi="he-IL"/>
        </w:rPr>
        <w:t>рственной власти Санкт-П</w:t>
      </w:r>
      <w:r w:rsidR="00A66597" w:rsidRPr="00E54C63">
        <w:rPr>
          <w:color w:val="384348"/>
          <w:sz w:val="26"/>
          <w:szCs w:val="26"/>
          <w:lang w:bidi="he-IL"/>
        </w:rPr>
        <w:t>е</w:t>
      </w:r>
      <w:r w:rsidR="00A66597" w:rsidRPr="00E54C63">
        <w:rPr>
          <w:color w:val="222E30"/>
          <w:sz w:val="26"/>
          <w:szCs w:val="26"/>
          <w:lang w:bidi="he-IL"/>
        </w:rPr>
        <w:t>тербурга</w:t>
      </w:r>
      <w:r w:rsidR="00A66597" w:rsidRPr="00E54C63">
        <w:rPr>
          <w:color w:val="A9B5C1"/>
          <w:sz w:val="26"/>
          <w:szCs w:val="26"/>
          <w:lang w:bidi="he-IL"/>
        </w:rPr>
        <w:t xml:space="preserve">, </w:t>
      </w:r>
      <w:r w:rsidR="00A66597" w:rsidRPr="00E54C63">
        <w:rPr>
          <w:color w:val="384348"/>
          <w:sz w:val="26"/>
          <w:szCs w:val="26"/>
          <w:lang w:bidi="he-IL"/>
        </w:rPr>
        <w:t xml:space="preserve">и </w:t>
      </w:r>
      <w:r w:rsidR="00A66597" w:rsidRPr="00E54C63">
        <w:rPr>
          <w:color w:val="222E30"/>
          <w:sz w:val="26"/>
          <w:szCs w:val="26"/>
          <w:lang w:bidi="he-IL"/>
        </w:rPr>
        <w:t>осуществляющих выполне</w:t>
      </w:r>
      <w:r w:rsidR="00A66597" w:rsidRPr="00E54C63">
        <w:rPr>
          <w:color w:val="384348"/>
          <w:sz w:val="26"/>
          <w:szCs w:val="26"/>
          <w:lang w:bidi="he-IL"/>
        </w:rPr>
        <w:t xml:space="preserve">ние </w:t>
      </w:r>
      <w:r w:rsidR="00A66597" w:rsidRPr="00E54C63">
        <w:rPr>
          <w:color w:val="222E30"/>
          <w:sz w:val="26"/>
          <w:szCs w:val="26"/>
          <w:lang w:bidi="he-IL"/>
        </w:rPr>
        <w:t>работ, о</w:t>
      </w:r>
      <w:r w:rsidR="00A66597" w:rsidRPr="00E54C63">
        <w:rPr>
          <w:color w:val="384348"/>
          <w:sz w:val="26"/>
          <w:szCs w:val="26"/>
          <w:lang w:bidi="he-IL"/>
        </w:rPr>
        <w:t>ка</w:t>
      </w:r>
      <w:r w:rsidR="00A66597" w:rsidRPr="00E54C63">
        <w:rPr>
          <w:color w:val="222E30"/>
          <w:sz w:val="26"/>
          <w:szCs w:val="26"/>
          <w:lang w:bidi="he-IL"/>
        </w:rPr>
        <w:t>зан</w:t>
      </w:r>
      <w:r w:rsidR="00A66597" w:rsidRPr="00E54C63">
        <w:rPr>
          <w:color w:val="384348"/>
          <w:sz w:val="26"/>
          <w:szCs w:val="26"/>
          <w:lang w:bidi="he-IL"/>
        </w:rPr>
        <w:t>и</w:t>
      </w:r>
      <w:r w:rsidR="00A66597" w:rsidRPr="00E54C63">
        <w:rPr>
          <w:color w:val="222E30"/>
          <w:sz w:val="26"/>
          <w:szCs w:val="26"/>
          <w:lang w:bidi="he-IL"/>
        </w:rPr>
        <w:t>е услуг для государственны</w:t>
      </w:r>
      <w:r w:rsidR="00A66597" w:rsidRPr="00E54C63">
        <w:rPr>
          <w:color w:val="384348"/>
          <w:sz w:val="26"/>
          <w:szCs w:val="26"/>
          <w:lang w:bidi="he-IL"/>
        </w:rPr>
        <w:t xml:space="preserve">х </w:t>
      </w:r>
      <w:r w:rsidR="00A66597" w:rsidRPr="00E54C63">
        <w:rPr>
          <w:color w:val="222E30"/>
          <w:sz w:val="26"/>
          <w:szCs w:val="26"/>
          <w:lang w:bidi="he-IL"/>
        </w:rPr>
        <w:t>н</w:t>
      </w:r>
      <w:r w:rsidR="00A66597" w:rsidRPr="00E54C63">
        <w:rPr>
          <w:color w:val="384348"/>
          <w:sz w:val="26"/>
          <w:szCs w:val="26"/>
          <w:lang w:bidi="he-IL"/>
        </w:rPr>
        <w:t xml:space="preserve">ужд </w:t>
      </w:r>
      <w:r w:rsidRPr="00E54C63">
        <w:rPr>
          <w:color w:val="222E30"/>
          <w:sz w:val="26"/>
          <w:szCs w:val="26"/>
          <w:lang w:bidi="he-IL"/>
        </w:rPr>
        <w:t>Санкт-Петербурга;</w:t>
      </w:r>
      <w:r w:rsidR="00A66597" w:rsidRPr="00E54C63">
        <w:rPr>
          <w:color w:val="222E30"/>
          <w:sz w:val="26"/>
          <w:szCs w:val="26"/>
          <w:lang w:bidi="he-IL"/>
        </w:rPr>
        <w:tab/>
      </w:r>
    </w:p>
    <w:p w:rsidR="00B77838" w:rsidRPr="000852D0" w:rsidRDefault="003132FE" w:rsidP="000852D0">
      <w:pPr>
        <w:pStyle w:val="a3"/>
        <w:spacing w:line="360" w:lineRule="auto"/>
        <w:ind w:left="129" w:right="67"/>
        <w:rPr>
          <w:color w:val="222E30"/>
          <w:sz w:val="26"/>
          <w:szCs w:val="26"/>
          <w:lang w:bidi="he-IL"/>
        </w:rPr>
      </w:pPr>
      <w:r w:rsidRPr="00E54C63">
        <w:rPr>
          <w:color w:val="384348"/>
          <w:sz w:val="26"/>
          <w:szCs w:val="26"/>
          <w:lang w:bidi="he-IL"/>
        </w:rPr>
        <w:t>при исполнении</w:t>
      </w:r>
      <w:r w:rsidRPr="00E54C63">
        <w:rPr>
          <w:color w:val="222E30"/>
          <w:sz w:val="26"/>
          <w:szCs w:val="26"/>
          <w:lang w:bidi="he-IL"/>
        </w:rPr>
        <w:t xml:space="preserve"> должностных обязанностей не оказывать предпочтения </w:t>
      </w:r>
    </w:p>
    <w:p w:rsidR="00A66597" w:rsidRPr="00E54C63" w:rsidRDefault="00CD6645" w:rsidP="00E54C63">
      <w:pPr>
        <w:pStyle w:val="a3"/>
        <w:spacing w:line="360" w:lineRule="auto"/>
        <w:ind w:left="115"/>
        <w:rPr>
          <w:color w:val="384348"/>
          <w:sz w:val="26"/>
          <w:szCs w:val="26"/>
          <w:lang w:bidi="he-IL"/>
        </w:rPr>
      </w:pPr>
      <w:r w:rsidRPr="00E54C63">
        <w:rPr>
          <w:color w:val="222E30"/>
          <w:sz w:val="26"/>
          <w:szCs w:val="26"/>
          <w:lang w:bidi="he-IL"/>
        </w:rPr>
        <w:t>каким-либо профессиональным г</w:t>
      </w:r>
      <w:r w:rsidR="000852D0">
        <w:rPr>
          <w:color w:val="222E30"/>
          <w:sz w:val="26"/>
          <w:szCs w:val="26"/>
          <w:lang w:bidi="he-IL"/>
        </w:rPr>
        <w:t xml:space="preserve">руппам или социальным группам и </w:t>
      </w:r>
      <w:r w:rsidRPr="00E54C63">
        <w:rPr>
          <w:color w:val="222E30"/>
          <w:sz w:val="26"/>
          <w:szCs w:val="26"/>
          <w:lang w:bidi="he-IL"/>
        </w:rPr>
        <w:t xml:space="preserve">организациям, быть независимыми от влияния отдельных граждан, профессиональных или социальных групп и организаций; </w:t>
      </w:r>
    </w:p>
    <w:p w:rsidR="00A66597" w:rsidRPr="00E54C63" w:rsidRDefault="00A66597" w:rsidP="00E54C63">
      <w:pPr>
        <w:pStyle w:val="a3"/>
        <w:spacing w:line="360" w:lineRule="auto"/>
        <w:ind w:left="796"/>
        <w:rPr>
          <w:color w:val="222E30"/>
          <w:sz w:val="26"/>
          <w:szCs w:val="26"/>
          <w:lang w:bidi="he-IL"/>
        </w:rPr>
      </w:pPr>
      <w:r w:rsidRPr="00E54C63">
        <w:rPr>
          <w:color w:val="222E30"/>
          <w:sz w:val="26"/>
          <w:szCs w:val="26"/>
          <w:lang w:bidi="he-IL"/>
        </w:rPr>
        <w:t>исключать действ</w:t>
      </w:r>
      <w:r w:rsidRPr="00E54C63">
        <w:rPr>
          <w:color w:val="384348"/>
          <w:sz w:val="26"/>
          <w:szCs w:val="26"/>
          <w:lang w:bidi="he-IL"/>
        </w:rPr>
        <w:t>и</w:t>
      </w:r>
      <w:r w:rsidRPr="00E54C63">
        <w:rPr>
          <w:color w:val="222E30"/>
          <w:sz w:val="26"/>
          <w:szCs w:val="26"/>
          <w:lang w:bidi="he-IL"/>
        </w:rPr>
        <w:t xml:space="preserve">я, </w:t>
      </w:r>
      <w:r w:rsidRPr="00E54C63">
        <w:rPr>
          <w:color w:val="A9B5C1"/>
          <w:w w:val="50"/>
          <w:sz w:val="26"/>
          <w:szCs w:val="26"/>
          <w:lang w:bidi="he-IL"/>
        </w:rPr>
        <w:t xml:space="preserve"> </w:t>
      </w:r>
      <w:r w:rsidRPr="00E54C63">
        <w:rPr>
          <w:color w:val="222E30"/>
          <w:sz w:val="26"/>
          <w:szCs w:val="26"/>
          <w:lang w:bidi="he-IL"/>
        </w:rPr>
        <w:t>связ</w:t>
      </w:r>
      <w:r w:rsidRPr="00E54C63">
        <w:rPr>
          <w:color w:val="384348"/>
          <w:sz w:val="26"/>
          <w:szCs w:val="26"/>
          <w:lang w:bidi="he-IL"/>
        </w:rPr>
        <w:t>а</w:t>
      </w:r>
      <w:r w:rsidRPr="00E54C63">
        <w:rPr>
          <w:color w:val="222E30"/>
          <w:sz w:val="26"/>
          <w:szCs w:val="26"/>
          <w:lang w:bidi="he-IL"/>
        </w:rPr>
        <w:t>нные с влиянием</w:t>
      </w:r>
      <w:r w:rsidR="00CD6645" w:rsidRPr="00E54C63">
        <w:rPr>
          <w:color w:val="222E30"/>
          <w:sz w:val="26"/>
          <w:szCs w:val="26"/>
          <w:lang w:bidi="he-IL"/>
        </w:rPr>
        <w:t xml:space="preserve"> </w:t>
      </w:r>
      <w:r w:rsidRPr="00E54C63">
        <w:rPr>
          <w:color w:val="222E30"/>
          <w:sz w:val="26"/>
          <w:szCs w:val="26"/>
          <w:lang w:bidi="he-IL"/>
        </w:rPr>
        <w:t xml:space="preserve"> </w:t>
      </w:r>
      <w:proofErr w:type="gramStart"/>
      <w:r w:rsidRPr="00E54C63">
        <w:rPr>
          <w:color w:val="222E30"/>
          <w:sz w:val="26"/>
          <w:szCs w:val="26"/>
          <w:lang w:bidi="he-IL"/>
        </w:rPr>
        <w:t>каки</w:t>
      </w:r>
      <w:r w:rsidRPr="00E54C63">
        <w:rPr>
          <w:color w:val="384348"/>
          <w:sz w:val="26"/>
          <w:szCs w:val="26"/>
          <w:lang w:bidi="he-IL"/>
        </w:rPr>
        <w:t>х</w:t>
      </w:r>
      <w:r w:rsidRPr="00E54C63">
        <w:rPr>
          <w:color w:val="222E30"/>
          <w:sz w:val="26"/>
          <w:szCs w:val="26"/>
          <w:lang w:bidi="he-IL"/>
        </w:rPr>
        <w:t>-</w:t>
      </w:r>
      <w:r w:rsidRPr="00E54C63">
        <w:rPr>
          <w:color w:val="384348"/>
          <w:sz w:val="26"/>
          <w:szCs w:val="26"/>
          <w:lang w:bidi="he-IL"/>
        </w:rPr>
        <w:t>ли</w:t>
      </w:r>
      <w:r w:rsidRPr="00E54C63">
        <w:rPr>
          <w:color w:val="222E30"/>
          <w:sz w:val="26"/>
          <w:szCs w:val="26"/>
          <w:lang w:bidi="he-IL"/>
        </w:rPr>
        <w:t>бо</w:t>
      </w:r>
      <w:proofErr w:type="gramEnd"/>
      <w:r w:rsidRPr="00E54C63">
        <w:rPr>
          <w:color w:val="222E30"/>
          <w:sz w:val="26"/>
          <w:szCs w:val="26"/>
          <w:lang w:bidi="he-IL"/>
        </w:rPr>
        <w:t xml:space="preserve"> л</w:t>
      </w:r>
      <w:r w:rsidRPr="00E54C63">
        <w:rPr>
          <w:color w:val="384348"/>
          <w:sz w:val="26"/>
          <w:szCs w:val="26"/>
          <w:lang w:bidi="he-IL"/>
        </w:rPr>
        <w:t>и</w:t>
      </w:r>
      <w:r w:rsidRPr="00E54C63">
        <w:rPr>
          <w:color w:val="222E30"/>
          <w:sz w:val="26"/>
          <w:szCs w:val="26"/>
          <w:lang w:bidi="he-IL"/>
        </w:rPr>
        <w:t>ч</w:t>
      </w:r>
      <w:r w:rsidRPr="00E54C63">
        <w:rPr>
          <w:color w:val="384348"/>
          <w:sz w:val="26"/>
          <w:szCs w:val="26"/>
          <w:lang w:bidi="he-IL"/>
        </w:rPr>
        <w:t>н</w:t>
      </w:r>
      <w:r w:rsidRPr="00E54C63">
        <w:rPr>
          <w:color w:val="222E30"/>
          <w:sz w:val="26"/>
          <w:szCs w:val="26"/>
          <w:lang w:bidi="he-IL"/>
        </w:rPr>
        <w:t>ы</w:t>
      </w:r>
      <w:r w:rsidRPr="00E54C63">
        <w:rPr>
          <w:color w:val="384348"/>
          <w:sz w:val="26"/>
          <w:szCs w:val="26"/>
          <w:lang w:bidi="he-IL"/>
        </w:rPr>
        <w:t>х</w:t>
      </w:r>
      <w:r w:rsidRPr="00E54C63">
        <w:rPr>
          <w:color w:val="222E30"/>
          <w:sz w:val="26"/>
          <w:szCs w:val="26"/>
          <w:lang w:bidi="he-IL"/>
        </w:rPr>
        <w:t xml:space="preserve">, </w:t>
      </w:r>
    </w:p>
    <w:p w:rsidR="00A66597" w:rsidRPr="00E54C63" w:rsidRDefault="00A66597" w:rsidP="00E54C63">
      <w:pPr>
        <w:pStyle w:val="a3"/>
        <w:tabs>
          <w:tab w:val="left" w:pos="68"/>
          <w:tab w:val="left" w:pos="2472"/>
          <w:tab w:val="left" w:pos="4599"/>
          <w:tab w:val="left" w:pos="6192"/>
          <w:tab w:val="left" w:pos="7925"/>
        </w:tabs>
        <w:spacing w:line="360" w:lineRule="auto"/>
        <w:rPr>
          <w:color w:val="384348"/>
          <w:sz w:val="26"/>
          <w:szCs w:val="26"/>
          <w:lang w:bidi="he-IL"/>
        </w:rPr>
      </w:pPr>
      <w:r w:rsidRPr="00E54C63">
        <w:rPr>
          <w:sz w:val="26"/>
          <w:szCs w:val="26"/>
          <w:lang w:bidi="he-IL"/>
        </w:rPr>
        <w:tab/>
      </w:r>
      <w:r w:rsidR="00CD6645" w:rsidRPr="00E54C63">
        <w:rPr>
          <w:color w:val="222E30"/>
          <w:sz w:val="26"/>
          <w:szCs w:val="26"/>
          <w:lang w:bidi="he-IL"/>
        </w:rPr>
        <w:t xml:space="preserve">имущественных </w:t>
      </w:r>
      <w:r w:rsidRPr="00E54C63">
        <w:rPr>
          <w:color w:val="222E30"/>
          <w:sz w:val="26"/>
          <w:szCs w:val="26"/>
          <w:lang w:bidi="he-IL"/>
        </w:rPr>
        <w:t>(финансов</w:t>
      </w:r>
      <w:r w:rsidRPr="00E54C63">
        <w:rPr>
          <w:color w:val="384348"/>
          <w:sz w:val="26"/>
          <w:szCs w:val="26"/>
          <w:lang w:bidi="he-IL"/>
        </w:rPr>
        <w:t>ы</w:t>
      </w:r>
      <w:r w:rsidR="00CD6645" w:rsidRPr="00E54C63">
        <w:rPr>
          <w:color w:val="222E30"/>
          <w:sz w:val="26"/>
          <w:szCs w:val="26"/>
          <w:lang w:bidi="he-IL"/>
        </w:rPr>
        <w:t xml:space="preserve">х) и иных </w:t>
      </w:r>
      <w:r w:rsidRPr="00E54C63">
        <w:rPr>
          <w:color w:val="222E30"/>
          <w:sz w:val="26"/>
          <w:szCs w:val="26"/>
          <w:lang w:bidi="he-IL"/>
        </w:rPr>
        <w:t xml:space="preserve">интересов, </w:t>
      </w:r>
      <w:r w:rsidR="00CD6645" w:rsidRPr="00E54C63">
        <w:rPr>
          <w:color w:val="222E30"/>
          <w:sz w:val="26"/>
          <w:szCs w:val="26"/>
          <w:lang w:bidi="he-IL"/>
        </w:rPr>
        <w:t>препятствующих добросовестному исполнению работниками должностных обязанностей</w:t>
      </w:r>
    </w:p>
    <w:p w:rsidR="00A66597" w:rsidRPr="00E54C63" w:rsidRDefault="00A66597" w:rsidP="00E54C63">
      <w:pPr>
        <w:pStyle w:val="a3"/>
        <w:spacing w:before="48" w:line="360" w:lineRule="auto"/>
        <w:ind w:left="86" w:right="110"/>
        <w:rPr>
          <w:color w:val="222E30"/>
          <w:sz w:val="26"/>
          <w:szCs w:val="26"/>
          <w:lang w:bidi="he-IL"/>
        </w:rPr>
      </w:pPr>
      <w:r w:rsidRPr="00E54C63">
        <w:rPr>
          <w:color w:val="222E30"/>
          <w:sz w:val="26"/>
          <w:szCs w:val="26"/>
          <w:lang w:bidi="he-IL"/>
        </w:rPr>
        <w:t>соблюдать беспристрас</w:t>
      </w:r>
      <w:r w:rsidR="00CD6645" w:rsidRPr="00E54C63">
        <w:rPr>
          <w:color w:val="222E30"/>
          <w:sz w:val="26"/>
          <w:szCs w:val="26"/>
          <w:lang w:bidi="he-IL"/>
        </w:rPr>
        <w:t>т</w:t>
      </w:r>
      <w:r w:rsidRPr="00E54C63">
        <w:rPr>
          <w:color w:val="222E30"/>
          <w:sz w:val="26"/>
          <w:szCs w:val="26"/>
          <w:lang w:bidi="he-IL"/>
        </w:rPr>
        <w:t>ность, ис</w:t>
      </w:r>
      <w:r w:rsidRPr="00E54C63">
        <w:rPr>
          <w:color w:val="384348"/>
          <w:sz w:val="26"/>
          <w:szCs w:val="26"/>
          <w:lang w:bidi="he-IL"/>
        </w:rPr>
        <w:t>к</w:t>
      </w:r>
      <w:r w:rsidRPr="00E54C63">
        <w:rPr>
          <w:color w:val="222E30"/>
          <w:sz w:val="26"/>
          <w:szCs w:val="26"/>
          <w:lang w:bidi="he-IL"/>
        </w:rPr>
        <w:t>лючающую возможность в</w:t>
      </w:r>
      <w:r w:rsidRPr="00E54C63">
        <w:rPr>
          <w:color w:val="384348"/>
          <w:sz w:val="26"/>
          <w:szCs w:val="26"/>
          <w:lang w:bidi="he-IL"/>
        </w:rPr>
        <w:t>л</w:t>
      </w:r>
      <w:r w:rsidRPr="00E54C63">
        <w:rPr>
          <w:color w:val="222E30"/>
          <w:sz w:val="26"/>
          <w:szCs w:val="26"/>
          <w:lang w:bidi="he-IL"/>
        </w:rPr>
        <w:t>иян</w:t>
      </w:r>
      <w:r w:rsidRPr="00E54C63">
        <w:rPr>
          <w:color w:val="384348"/>
          <w:sz w:val="26"/>
          <w:szCs w:val="26"/>
          <w:lang w:bidi="he-IL"/>
        </w:rPr>
        <w:t>и</w:t>
      </w:r>
      <w:r w:rsidRPr="00E54C63">
        <w:rPr>
          <w:color w:val="222E30"/>
          <w:sz w:val="26"/>
          <w:szCs w:val="26"/>
          <w:lang w:bidi="he-IL"/>
        </w:rPr>
        <w:t xml:space="preserve">я </w:t>
      </w:r>
      <w:r w:rsidRPr="00E54C63">
        <w:rPr>
          <w:color w:val="384348"/>
          <w:sz w:val="26"/>
          <w:szCs w:val="26"/>
          <w:lang w:bidi="he-IL"/>
        </w:rPr>
        <w:t>н</w:t>
      </w:r>
      <w:r w:rsidRPr="00E54C63">
        <w:rPr>
          <w:color w:val="222E30"/>
          <w:sz w:val="26"/>
          <w:szCs w:val="26"/>
          <w:lang w:bidi="he-IL"/>
        </w:rPr>
        <w:t xml:space="preserve">а </w:t>
      </w:r>
      <w:r w:rsidRPr="00E54C63">
        <w:rPr>
          <w:color w:val="384348"/>
          <w:sz w:val="26"/>
          <w:szCs w:val="26"/>
          <w:lang w:bidi="he-IL"/>
        </w:rPr>
        <w:t xml:space="preserve">их </w:t>
      </w:r>
      <w:r w:rsidRPr="00E54C63">
        <w:rPr>
          <w:color w:val="384348"/>
          <w:sz w:val="26"/>
          <w:szCs w:val="26"/>
          <w:lang w:bidi="he-IL"/>
        </w:rPr>
        <w:br/>
      </w:r>
      <w:r w:rsidR="00CD6645" w:rsidRPr="00E54C63">
        <w:rPr>
          <w:color w:val="222E30"/>
          <w:sz w:val="26"/>
          <w:szCs w:val="26"/>
          <w:lang w:bidi="he-IL"/>
        </w:rPr>
        <w:t>деятельность</w:t>
      </w:r>
      <w:r w:rsidRPr="00E54C63">
        <w:rPr>
          <w:color w:val="222E30"/>
          <w:sz w:val="26"/>
          <w:szCs w:val="26"/>
          <w:lang w:bidi="he-IL"/>
        </w:rPr>
        <w:t xml:space="preserve"> решений полит</w:t>
      </w:r>
      <w:r w:rsidRPr="00E54C63">
        <w:rPr>
          <w:color w:val="384348"/>
          <w:sz w:val="26"/>
          <w:szCs w:val="26"/>
          <w:lang w:bidi="he-IL"/>
        </w:rPr>
        <w:t>и</w:t>
      </w:r>
      <w:r w:rsidRPr="00E54C63">
        <w:rPr>
          <w:color w:val="222E30"/>
          <w:sz w:val="26"/>
          <w:szCs w:val="26"/>
          <w:lang w:bidi="he-IL"/>
        </w:rPr>
        <w:t>ческих партий и общественных объед</w:t>
      </w:r>
      <w:r w:rsidRPr="00E54C63">
        <w:rPr>
          <w:color w:val="384348"/>
          <w:sz w:val="26"/>
          <w:szCs w:val="26"/>
          <w:lang w:bidi="he-IL"/>
        </w:rPr>
        <w:t>и</w:t>
      </w:r>
      <w:r w:rsidRPr="00E54C63">
        <w:rPr>
          <w:color w:val="222E30"/>
          <w:sz w:val="26"/>
          <w:szCs w:val="26"/>
          <w:lang w:bidi="he-IL"/>
        </w:rPr>
        <w:t>нен</w:t>
      </w:r>
      <w:r w:rsidRPr="00E54C63">
        <w:rPr>
          <w:color w:val="384348"/>
          <w:sz w:val="26"/>
          <w:szCs w:val="26"/>
          <w:lang w:bidi="he-IL"/>
        </w:rPr>
        <w:t xml:space="preserve">ий; </w:t>
      </w:r>
      <w:r w:rsidRPr="00E54C63">
        <w:rPr>
          <w:color w:val="384348"/>
          <w:sz w:val="26"/>
          <w:szCs w:val="26"/>
          <w:lang w:bidi="he-IL"/>
        </w:rPr>
        <w:br/>
      </w:r>
      <w:r w:rsidRPr="00E54C63">
        <w:rPr>
          <w:color w:val="222E30"/>
          <w:sz w:val="26"/>
          <w:szCs w:val="26"/>
          <w:lang w:bidi="he-IL"/>
        </w:rPr>
        <w:t>соблюдать нормы п</w:t>
      </w:r>
      <w:r w:rsidR="00CD6645" w:rsidRPr="00E54C63">
        <w:rPr>
          <w:color w:val="384348"/>
          <w:sz w:val="26"/>
          <w:szCs w:val="26"/>
          <w:lang w:bidi="he-IL"/>
        </w:rPr>
        <w:t>р</w:t>
      </w:r>
      <w:r w:rsidRPr="00E54C63">
        <w:rPr>
          <w:color w:val="222E30"/>
          <w:sz w:val="26"/>
          <w:szCs w:val="26"/>
          <w:lang w:bidi="he-IL"/>
        </w:rPr>
        <w:t>офессиональной этики и прав</w:t>
      </w:r>
      <w:r w:rsidRPr="00E54C63">
        <w:rPr>
          <w:color w:val="384348"/>
          <w:sz w:val="26"/>
          <w:szCs w:val="26"/>
          <w:lang w:bidi="he-IL"/>
        </w:rPr>
        <w:t>и</w:t>
      </w:r>
      <w:r w:rsidRPr="00E54C63">
        <w:rPr>
          <w:color w:val="222E30"/>
          <w:sz w:val="26"/>
          <w:szCs w:val="26"/>
          <w:lang w:bidi="he-IL"/>
        </w:rPr>
        <w:t xml:space="preserve">ла делового поведения; </w:t>
      </w:r>
      <w:r w:rsidRPr="00E54C63">
        <w:rPr>
          <w:color w:val="222E30"/>
          <w:sz w:val="26"/>
          <w:szCs w:val="26"/>
          <w:lang w:bidi="he-IL"/>
        </w:rPr>
        <w:tab/>
      </w:r>
    </w:p>
    <w:p w:rsidR="00A66597" w:rsidRPr="00E54C63" w:rsidRDefault="00A66597" w:rsidP="00E54C63">
      <w:pPr>
        <w:pStyle w:val="a3"/>
        <w:spacing w:line="360" w:lineRule="auto"/>
        <w:ind w:left="796"/>
        <w:rPr>
          <w:color w:val="384348"/>
          <w:sz w:val="26"/>
          <w:szCs w:val="26"/>
          <w:lang w:bidi="he-IL"/>
        </w:rPr>
      </w:pPr>
      <w:r w:rsidRPr="00E54C63">
        <w:rPr>
          <w:color w:val="222E30"/>
          <w:sz w:val="26"/>
          <w:szCs w:val="26"/>
          <w:lang w:bidi="he-IL"/>
        </w:rPr>
        <w:t xml:space="preserve">проявлять </w:t>
      </w:r>
      <w:r w:rsidR="00CD6645" w:rsidRPr="00E54C63">
        <w:rPr>
          <w:color w:val="222E30"/>
          <w:sz w:val="26"/>
          <w:szCs w:val="26"/>
          <w:lang w:bidi="he-IL"/>
        </w:rPr>
        <w:t xml:space="preserve">корректность </w:t>
      </w:r>
      <w:r w:rsidRPr="00E54C63">
        <w:rPr>
          <w:color w:val="384348"/>
          <w:sz w:val="26"/>
          <w:szCs w:val="26"/>
          <w:lang w:bidi="he-IL"/>
        </w:rPr>
        <w:t xml:space="preserve">и </w:t>
      </w:r>
      <w:r w:rsidRPr="00E54C63">
        <w:rPr>
          <w:color w:val="222E30"/>
          <w:sz w:val="26"/>
          <w:szCs w:val="26"/>
          <w:lang w:bidi="he-IL"/>
        </w:rPr>
        <w:t>вн</w:t>
      </w:r>
      <w:r w:rsidRPr="00E54C63">
        <w:rPr>
          <w:color w:val="384348"/>
          <w:sz w:val="26"/>
          <w:szCs w:val="26"/>
          <w:lang w:bidi="he-IL"/>
        </w:rPr>
        <w:t>им</w:t>
      </w:r>
      <w:r w:rsidRPr="00E54C63">
        <w:rPr>
          <w:color w:val="222E30"/>
          <w:sz w:val="26"/>
          <w:szCs w:val="26"/>
          <w:lang w:bidi="he-IL"/>
        </w:rPr>
        <w:t>а</w:t>
      </w:r>
      <w:r w:rsidRPr="00E54C63">
        <w:rPr>
          <w:color w:val="384348"/>
          <w:sz w:val="26"/>
          <w:szCs w:val="26"/>
          <w:lang w:bidi="he-IL"/>
        </w:rPr>
        <w:t>т</w:t>
      </w:r>
      <w:r w:rsidRPr="00E54C63">
        <w:rPr>
          <w:color w:val="222E30"/>
          <w:sz w:val="26"/>
          <w:szCs w:val="26"/>
          <w:lang w:bidi="he-IL"/>
        </w:rPr>
        <w:t>ельность в обраще</w:t>
      </w:r>
      <w:r w:rsidRPr="00E54C63">
        <w:rPr>
          <w:color w:val="384348"/>
          <w:sz w:val="26"/>
          <w:szCs w:val="26"/>
          <w:lang w:bidi="he-IL"/>
        </w:rPr>
        <w:t>ни</w:t>
      </w:r>
      <w:r w:rsidRPr="00E54C63">
        <w:rPr>
          <w:color w:val="222E30"/>
          <w:sz w:val="26"/>
          <w:szCs w:val="26"/>
          <w:lang w:bidi="he-IL"/>
        </w:rPr>
        <w:t>и с гра</w:t>
      </w:r>
      <w:r w:rsidRPr="00E54C63">
        <w:rPr>
          <w:color w:val="384348"/>
          <w:sz w:val="26"/>
          <w:szCs w:val="26"/>
          <w:lang w:bidi="he-IL"/>
        </w:rPr>
        <w:t>ж</w:t>
      </w:r>
      <w:r w:rsidRPr="00E54C63">
        <w:rPr>
          <w:color w:val="222E30"/>
          <w:sz w:val="26"/>
          <w:szCs w:val="26"/>
          <w:lang w:bidi="he-IL"/>
        </w:rPr>
        <w:t>д</w:t>
      </w:r>
      <w:r w:rsidRPr="00E54C63">
        <w:rPr>
          <w:color w:val="384348"/>
          <w:sz w:val="26"/>
          <w:szCs w:val="26"/>
          <w:lang w:bidi="he-IL"/>
        </w:rPr>
        <w:t>анам</w:t>
      </w:r>
      <w:r w:rsidRPr="00E54C63">
        <w:rPr>
          <w:color w:val="222E30"/>
          <w:sz w:val="26"/>
          <w:szCs w:val="26"/>
          <w:lang w:bidi="he-IL"/>
        </w:rPr>
        <w:t xml:space="preserve">и </w:t>
      </w:r>
      <w:r w:rsidRPr="00E54C63">
        <w:rPr>
          <w:color w:val="384348"/>
          <w:sz w:val="26"/>
          <w:szCs w:val="26"/>
          <w:lang w:bidi="he-IL"/>
        </w:rPr>
        <w:t xml:space="preserve">и </w:t>
      </w:r>
    </w:p>
    <w:p w:rsidR="00A66597" w:rsidRPr="00E54C63" w:rsidRDefault="00A66597" w:rsidP="00E54C63">
      <w:pPr>
        <w:pStyle w:val="a3"/>
        <w:tabs>
          <w:tab w:val="left" w:pos="3764"/>
        </w:tabs>
        <w:spacing w:line="360" w:lineRule="auto"/>
        <w:rPr>
          <w:color w:val="A9B5C1"/>
          <w:w w:val="50"/>
          <w:sz w:val="26"/>
          <w:szCs w:val="26"/>
          <w:lang w:bidi="he-IL"/>
        </w:rPr>
      </w:pPr>
      <w:r w:rsidRPr="00E54C63">
        <w:rPr>
          <w:color w:val="222E30"/>
          <w:sz w:val="26"/>
          <w:szCs w:val="26"/>
          <w:lang w:bidi="he-IL"/>
        </w:rPr>
        <w:lastRenderedPageBreak/>
        <w:t xml:space="preserve">должностными лицами; </w:t>
      </w:r>
      <w:r w:rsidRPr="00E54C63">
        <w:rPr>
          <w:color w:val="222E30"/>
          <w:sz w:val="26"/>
          <w:szCs w:val="26"/>
          <w:lang w:bidi="he-IL"/>
        </w:rPr>
        <w:tab/>
      </w:r>
    </w:p>
    <w:p w:rsidR="00A66597" w:rsidRPr="00E54C63" w:rsidRDefault="00A66597" w:rsidP="00E54C63">
      <w:pPr>
        <w:pStyle w:val="a3"/>
        <w:spacing w:before="100" w:line="360" w:lineRule="auto"/>
        <w:ind w:left="28" w:right="158" w:firstLine="692"/>
        <w:rPr>
          <w:color w:val="A9B5C1"/>
          <w:w w:val="83"/>
          <w:sz w:val="26"/>
          <w:szCs w:val="26"/>
          <w:lang w:bidi="he-IL"/>
        </w:rPr>
      </w:pPr>
      <w:r w:rsidRPr="00E54C63">
        <w:rPr>
          <w:color w:val="222E30"/>
          <w:sz w:val="26"/>
          <w:szCs w:val="26"/>
          <w:lang w:bidi="he-IL"/>
        </w:rPr>
        <w:t xml:space="preserve">проявлять терпимость </w:t>
      </w:r>
      <w:r w:rsidRPr="00E54C63">
        <w:rPr>
          <w:color w:val="A9B5C1"/>
          <w:w w:val="50"/>
          <w:sz w:val="26"/>
          <w:szCs w:val="26"/>
          <w:lang w:bidi="he-IL"/>
        </w:rPr>
        <w:t xml:space="preserve"> </w:t>
      </w:r>
      <w:r w:rsidRPr="00E54C63">
        <w:rPr>
          <w:color w:val="222E30"/>
          <w:sz w:val="26"/>
          <w:szCs w:val="26"/>
          <w:lang w:bidi="he-IL"/>
        </w:rPr>
        <w:t xml:space="preserve">и уважение к обычаям и традициям народов </w:t>
      </w:r>
      <w:r w:rsidRPr="00E54C63">
        <w:rPr>
          <w:color w:val="222E30"/>
          <w:sz w:val="26"/>
          <w:szCs w:val="26"/>
          <w:lang w:bidi="he-IL"/>
        </w:rPr>
        <w:br/>
        <w:t>России и других государств</w:t>
      </w:r>
      <w:r w:rsidRPr="00E54C63">
        <w:rPr>
          <w:color w:val="384348"/>
          <w:sz w:val="26"/>
          <w:szCs w:val="26"/>
          <w:lang w:bidi="he-IL"/>
        </w:rPr>
        <w:t xml:space="preserve">, </w:t>
      </w:r>
      <w:r w:rsidRPr="00E54C63">
        <w:rPr>
          <w:color w:val="222E30"/>
          <w:sz w:val="26"/>
          <w:szCs w:val="26"/>
          <w:lang w:bidi="he-IL"/>
        </w:rPr>
        <w:t>уч</w:t>
      </w:r>
      <w:r w:rsidRPr="00E54C63">
        <w:rPr>
          <w:color w:val="384348"/>
          <w:sz w:val="26"/>
          <w:szCs w:val="26"/>
          <w:lang w:bidi="he-IL"/>
        </w:rPr>
        <w:t>и</w:t>
      </w:r>
      <w:r w:rsidRPr="00E54C63">
        <w:rPr>
          <w:color w:val="222E30"/>
          <w:sz w:val="26"/>
          <w:szCs w:val="26"/>
          <w:lang w:bidi="he-IL"/>
        </w:rPr>
        <w:t>тывать культурные и иные особе</w:t>
      </w:r>
      <w:r w:rsidRPr="00E54C63">
        <w:rPr>
          <w:color w:val="384348"/>
          <w:sz w:val="26"/>
          <w:szCs w:val="26"/>
          <w:lang w:bidi="he-IL"/>
        </w:rPr>
        <w:t>н</w:t>
      </w:r>
      <w:r w:rsidRPr="00E54C63">
        <w:rPr>
          <w:color w:val="222E30"/>
          <w:sz w:val="26"/>
          <w:szCs w:val="26"/>
          <w:lang w:bidi="he-IL"/>
        </w:rPr>
        <w:t>нос</w:t>
      </w:r>
      <w:r w:rsidRPr="00E54C63">
        <w:rPr>
          <w:color w:val="384348"/>
          <w:sz w:val="26"/>
          <w:szCs w:val="26"/>
          <w:lang w:bidi="he-IL"/>
        </w:rPr>
        <w:t xml:space="preserve">ти </w:t>
      </w:r>
    </w:p>
    <w:p w:rsidR="00A66597" w:rsidRPr="00E54C63" w:rsidRDefault="00A66597" w:rsidP="00E54C63">
      <w:pPr>
        <w:pStyle w:val="a3"/>
        <w:spacing w:line="360" w:lineRule="auto"/>
        <w:ind w:left="24"/>
        <w:rPr>
          <w:color w:val="222E30"/>
          <w:sz w:val="26"/>
          <w:szCs w:val="26"/>
          <w:lang w:bidi="he-IL"/>
        </w:rPr>
      </w:pPr>
      <w:r w:rsidRPr="00E54C63">
        <w:rPr>
          <w:color w:val="222E30"/>
          <w:sz w:val="26"/>
          <w:szCs w:val="26"/>
          <w:lang w:bidi="he-IL"/>
        </w:rPr>
        <w:t>различных этнических, соц</w:t>
      </w:r>
      <w:r w:rsidRPr="00E54C63">
        <w:rPr>
          <w:color w:val="384348"/>
          <w:sz w:val="26"/>
          <w:szCs w:val="26"/>
          <w:lang w:bidi="he-IL"/>
        </w:rPr>
        <w:t>и</w:t>
      </w:r>
      <w:r w:rsidRPr="00E54C63">
        <w:rPr>
          <w:color w:val="222E30"/>
          <w:sz w:val="26"/>
          <w:szCs w:val="26"/>
          <w:lang w:bidi="he-IL"/>
        </w:rPr>
        <w:t xml:space="preserve">альных групп и </w:t>
      </w:r>
      <w:proofErr w:type="spellStart"/>
      <w:r w:rsidRPr="00E54C63">
        <w:rPr>
          <w:color w:val="222E30"/>
          <w:sz w:val="26"/>
          <w:szCs w:val="26"/>
          <w:lang w:bidi="he-IL"/>
        </w:rPr>
        <w:t>конфесс</w:t>
      </w:r>
      <w:r w:rsidRPr="00E54C63">
        <w:rPr>
          <w:color w:val="384348"/>
          <w:sz w:val="26"/>
          <w:szCs w:val="26"/>
          <w:lang w:bidi="he-IL"/>
        </w:rPr>
        <w:t>и</w:t>
      </w:r>
      <w:r w:rsidRPr="00E54C63">
        <w:rPr>
          <w:color w:val="222E30"/>
          <w:sz w:val="26"/>
          <w:szCs w:val="26"/>
          <w:lang w:bidi="he-IL"/>
        </w:rPr>
        <w:t>й</w:t>
      </w:r>
      <w:proofErr w:type="spellEnd"/>
      <w:r w:rsidRPr="00E54C63">
        <w:rPr>
          <w:color w:val="222E30"/>
          <w:sz w:val="26"/>
          <w:szCs w:val="26"/>
          <w:lang w:bidi="he-IL"/>
        </w:rPr>
        <w:t>, способс</w:t>
      </w:r>
      <w:r w:rsidRPr="00E54C63">
        <w:rPr>
          <w:color w:val="384348"/>
          <w:sz w:val="26"/>
          <w:szCs w:val="26"/>
          <w:lang w:bidi="he-IL"/>
        </w:rPr>
        <w:t>т</w:t>
      </w:r>
      <w:r w:rsidRPr="00E54C63">
        <w:rPr>
          <w:color w:val="222E30"/>
          <w:sz w:val="26"/>
          <w:szCs w:val="26"/>
          <w:lang w:bidi="he-IL"/>
        </w:rPr>
        <w:t>вова</w:t>
      </w:r>
      <w:r w:rsidRPr="00E54C63">
        <w:rPr>
          <w:color w:val="384348"/>
          <w:sz w:val="26"/>
          <w:szCs w:val="26"/>
          <w:lang w:bidi="he-IL"/>
        </w:rPr>
        <w:t>т</w:t>
      </w:r>
      <w:r w:rsidRPr="00E54C63">
        <w:rPr>
          <w:color w:val="222E30"/>
          <w:sz w:val="26"/>
          <w:szCs w:val="26"/>
          <w:lang w:bidi="he-IL"/>
        </w:rPr>
        <w:t xml:space="preserve">ь </w:t>
      </w:r>
    </w:p>
    <w:p w:rsidR="00A66597" w:rsidRPr="00E54C63" w:rsidRDefault="00A66597" w:rsidP="00E54C63">
      <w:pPr>
        <w:pStyle w:val="a3"/>
        <w:spacing w:line="360" w:lineRule="auto"/>
        <w:ind w:left="19"/>
        <w:rPr>
          <w:color w:val="222E30"/>
          <w:sz w:val="26"/>
          <w:szCs w:val="26"/>
          <w:lang w:bidi="he-IL"/>
        </w:rPr>
      </w:pPr>
      <w:r w:rsidRPr="00E54C63">
        <w:rPr>
          <w:color w:val="222E30"/>
          <w:sz w:val="26"/>
          <w:szCs w:val="26"/>
          <w:lang w:bidi="he-IL"/>
        </w:rPr>
        <w:t>межнациональному и межкон</w:t>
      </w:r>
      <w:r w:rsidRPr="00E54C63">
        <w:rPr>
          <w:color w:val="384348"/>
          <w:sz w:val="26"/>
          <w:szCs w:val="26"/>
          <w:lang w:bidi="he-IL"/>
        </w:rPr>
        <w:t>ф</w:t>
      </w:r>
      <w:r w:rsidRPr="00E54C63">
        <w:rPr>
          <w:color w:val="222E30"/>
          <w:sz w:val="26"/>
          <w:szCs w:val="26"/>
          <w:lang w:bidi="he-IL"/>
        </w:rPr>
        <w:t xml:space="preserve">ессиональному согласию; </w:t>
      </w:r>
    </w:p>
    <w:p w:rsidR="00A66597" w:rsidRPr="00E54C63" w:rsidRDefault="00A66597" w:rsidP="00E54C63">
      <w:pPr>
        <w:pStyle w:val="a3"/>
        <w:spacing w:line="360" w:lineRule="auto"/>
        <w:ind w:right="182" w:firstLine="739"/>
        <w:rPr>
          <w:color w:val="384348"/>
          <w:sz w:val="26"/>
          <w:szCs w:val="26"/>
          <w:lang w:bidi="he-IL"/>
        </w:rPr>
      </w:pPr>
      <w:r w:rsidRPr="00E54C63">
        <w:rPr>
          <w:color w:val="222E30"/>
          <w:sz w:val="26"/>
          <w:szCs w:val="26"/>
          <w:lang w:bidi="he-IL"/>
        </w:rPr>
        <w:t xml:space="preserve">воздерживаться </w:t>
      </w:r>
      <w:r w:rsidRPr="00E54C63">
        <w:rPr>
          <w:color w:val="0A1617"/>
          <w:sz w:val="26"/>
          <w:szCs w:val="26"/>
          <w:lang w:bidi="he-IL"/>
        </w:rPr>
        <w:t>о</w:t>
      </w:r>
      <w:r w:rsidRPr="00E54C63">
        <w:rPr>
          <w:color w:val="222E30"/>
          <w:sz w:val="26"/>
          <w:szCs w:val="26"/>
          <w:lang w:bidi="he-IL"/>
        </w:rPr>
        <w:t>т поведения</w:t>
      </w:r>
      <w:r w:rsidRPr="00E54C63">
        <w:rPr>
          <w:color w:val="384348"/>
          <w:sz w:val="26"/>
          <w:szCs w:val="26"/>
          <w:lang w:bidi="he-IL"/>
        </w:rPr>
        <w:t xml:space="preserve">, </w:t>
      </w:r>
      <w:r w:rsidRPr="00E54C63">
        <w:rPr>
          <w:color w:val="222E30"/>
          <w:sz w:val="26"/>
          <w:szCs w:val="26"/>
          <w:lang w:bidi="he-IL"/>
        </w:rPr>
        <w:t>которое могло бы вызвать со</w:t>
      </w:r>
      <w:r w:rsidRPr="00E54C63">
        <w:rPr>
          <w:color w:val="384348"/>
          <w:sz w:val="26"/>
          <w:szCs w:val="26"/>
          <w:lang w:bidi="he-IL"/>
        </w:rPr>
        <w:t>м</w:t>
      </w:r>
      <w:r w:rsidRPr="00E54C63">
        <w:rPr>
          <w:color w:val="222E30"/>
          <w:sz w:val="26"/>
          <w:szCs w:val="26"/>
          <w:lang w:bidi="he-IL"/>
        </w:rPr>
        <w:t>н</w:t>
      </w:r>
      <w:r w:rsidRPr="00E54C63">
        <w:rPr>
          <w:color w:val="384348"/>
          <w:sz w:val="26"/>
          <w:szCs w:val="26"/>
          <w:lang w:bidi="he-IL"/>
        </w:rPr>
        <w:t>ени</w:t>
      </w:r>
      <w:r w:rsidRPr="00E54C63">
        <w:rPr>
          <w:color w:val="222E30"/>
          <w:sz w:val="26"/>
          <w:szCs w:val="26"/>
          <w:lang w:bidi="he-IL"/>
        </w:rPr>
        <w:t xml:space="preserve">е в </w:t>
      </w:r>
      <w:r w:rsidRPr="00E54C63">
        <w:rPr>
          <w:color w:val="222E30"/>
          <w:sz w:val="26"/>
          <w:szCs w:val="26"/>
          <w:lang w:bidi="he-IL"/>
        </w:rPr>
        <w:br/>
        <w:t xml:space="preserve">добросовестном исполнении </w:t>
      </w:r>
      <w:r w:rsidRPr="00E54C63">
        <w:rPr>
          <w:color w:val="384348"/>
          <w:sz w:val="26"/>
          <w:szCs w:val="26"/>
          <w:lang w:bidi="he-IL"/>
        </w:rPr>
        <w:t>р</w:t>
      </w:r>
      <w:r w:rsidR="00ED7FA6" w:rsidRPr="00E54C63">
        <w:rPr>
          <w:color w:val="222E30"/>
          <w:sz w:val="26"/>
          <w:szCs w:val="26"/>
          <w:lang w:bidi="he-IL"/>
        </w:rPr>
        <w:t>абот</w:t>
      </w:r>
      <w:r w:rsidRPr="00E54C63">
        <w:rPr>
          <w:color w:val="222E30"/>
          <w:sz w:val="26"/>
          <w:szCs w:val="26"/>
          <w:lang w:bidi="he-IL"/>
        </w:rPr>
        <w:t>н</w:t>
      </w:r>
      <w:r w:rsidRPr="00E54C63">
        <w:rPr>
          <w:color w:val="384348"/>
          <w:sz w:val="26"/>
          <w:szCs w:val="26"/>
          <w:lang w:bidi="he-IL"/>
        </w:rPr>
        <w:t>и</w:t>
      </w:r>
      <w:r w:rsidRPr="00E54C63">
        <w:rPr>
          <w:color w:val="222E30"/>
          <w:sz w:val="26"/>
          <w:szCs w:val="26"/>
          <w:lang w:bidi="he-IL"/>
        </w:rPr>
        <w:t>ко</w:t>
      </w:r>
      <w:r w:rsidRPr="00E54C63">
        <w:rPr>
          <w:color w:val="384348"/>
          <w:sz w:val="26"/>
          <w:szCs w:val="26"/>
          <w:lang w:bidi="he-IL"/>
        </w:rPr>
        <w:t xml:space="preserve">м </w:t>
      </w:r>
      <w:r w:rsidRPr="00E54C63">
        <w:rPr>
          <w:color w:val="222E30"/>
          <w:sz w:val="26"/>
          <w:szCs w:val="26"/>
          <w:lang w:bidi="he-IL"/>
        </w:rPr>
        <w:t>должностных обязанно</w:t>
      </w:r>
      <w:r w:rsidRPr="00E54C63">
        <w:rPr>
          <w:color w:val="384348"/>
          <w:sz w:val="26"/>
          <w:szCs w:val="26"/>
          <w:lang w:bidi="he-IL"/>
        </w:rPr>
        <w:t>ст</w:t>
      </w:r>
      <w:r w:rsidRPr="00E54C63">
        <w:rPr>
          <w:color w:val="222E30"/>
          <w:sz w:val="26"/>
          <w:szCs w:val="26"/>
          <w:lang w:bidi="he-IL"/>
        </w:rPr>
        <w:t>е</w:t>
      </w:r>
      <w:r w:rsidRPr="00E54C63">
        <w:rPr>
          <w:color w:val="384348"/>
          <w:sz w:val="26"/>
          <w:szCs w:val="26"/>
          <w:lang w:bidi="he-IL"/>
        </w:rPr>
        <w:t xml:space="preserve">й, </w:t>
      </w:r>
      <w:r w:rsidRPr="00E54C63">
        <w:rPr>
          <w:color w:val="222E30"/>
          <w:sz w:val="26"/>
          <w:szCs w:val="26"/>
          <w:lang w:bidi="he-IL"/>
        </w:rPr>
        <w:t xml:space="preserve">а </w:t>
      </w:r>
      <w:r w:rsidRPr="00E54C63">
        <w:rPr>
          <w:color w:val="384348"/>
          <w:sz w:val="26"/>
          <w:szCs w:val="26"/>
          <w:lang w:bidi="he-IL"/>
        </w:rPr>
        <w:t xml:space="preserve">также </w:t>
      </w:r>
    </w:p>
    <w:p w:rsidR="00B77838" w:rsidRDefault="00B77838" w:rsidP="00B77838">
      <w:pPr>
        <w:pStyle w:val="a3"/>
        <w:tabs>
          <w:tab w:val="left" w:pos="709"/>
          <w:tab w:val="left" w:pos="1244"/>
        </w:tabs>
        <w:spacing w:line="360" w:lineRule="auto"/>
        <w:rPr>
          <w:color w:val="384348"/>
          <w:sz w:val="26"/>
          <w:szCs w:val="26"/>
          <w:lang w:bidi="he-IL"/>
        </w:rPr>
      </w:pPr>
      <w:r>
        <w:rPr>
          <w:color w:val="222E30"/>
          <w:sz w:val="26"/>
          <w:szCs w:val="26"/>
          <w:lang w:bidi="he-IL"/>
        </w:rPr>
        <w:t xml:space="preserve">избегать </w:t>
      </w:r>
      <w:r w:rsidR="00A66597" w:rsidRPr="00E54C63">
        <w:rPr>
          <w:color w:val="222E30"/>
          <w:sz w:val="26"/>
          <w:szCs w:val="26"/>
          <w:lang w:bidi="he-IL"/>
        </w:rPr>
        <w:t>конфликтных с</w:t>
      </w:r>
      <w:r w:rsidR="00A66597" w:rsidRPr="00E54C63">
        <w:rPr>
          <w:color w:val="384348"/>
          <w:sz w:val="26"/>
          <w:szCs w:val="26"/>
          <w:lang w:bidi="he-IL"/>
        </w:rPr>
        <w:t>и</w:t>
      </w:r>
      <w:r w:rsidR="00A66597" w:rsidRPr="00E54C63">
        <w:rPr>
          <w:color w:val="222E30"/>
          <w:sz w:val="26"/>
          <w:szCs w:val="26"/>
          <w:lang w:bidi="he-IL"/>
        </w:rPr>
        <w:t>туа</w:t>
      </w:r>
      <w:r w:rsidR="00ED7FA6" w:rsidRPr="00E54C63">
        <w:rPr>
          <w:color w:val="384348"/>
          <w:sz w:val="26"/>
          <w:szCs w:val="26"/>
          <w:lang w:bidi="he-IL"/>
        </w:rPr>
        <w:t>ций</w:t>
      </w:r>
      <w:r w:rsidR="00824A2A" w:rsidRPr="00E54C63">
        <w:rPr>
          <w:color w:val="222E30"/>
          <w:sz w:val="26"/>
          <w:szCs w:val="26"/>
          <w:lang w:bidi="he-IL"/>
        </w:rPr>
        <w:t>,</w:t>
      </w:r>
      <w:r w:rsidR="00A66597" w:rsidRPr="00E54C63">
        <w:rPr>
          <w:color w:val="222E30"/>
          <w:sz w:val="26"/>
          <w:szCs w:val="26"/>
          <w:lang w:bidi="he-IL"/>
        </w:rPr>
        <w:t xml:space="preserve"> способны</w:t>
      </w:r>
      <w:r w:rsidR="00A66597" w:rsidRPr="00E54C63">
        <w:rPr>
          <w:color w:val="384348"/>
          <w:sz w:val="26"/>
          <w:szCs w:val="26"/>
          <w:lang w:bidi="he-IL"/>
        </w:rPr>
        <w:t xml:space="preserve">х </w:t>
      </w:r>
      <w:r w:rsidR="00A66597" w:rsidRPr="00E54C63">
        <w:rPr>
          <w:color w:val="222E30"/>
          <w:sz w:val="26"/>
          <w:szCs w:val="26"/>
          <w:lang w:bidi="he-IL"/>
        </w:rPr>
        <w:t>нанести ущерб его реп</w:t>
      </w:r>
      <w:r w:rsidR="00A66597" w:rsidRPr="00E54C63">
        <w:rPr>
          <w:color w:val="384348"/>
          <w:sz w:val="26"/>
          <w:szCs w:val="26"/>
          <w:lang w:bidi="he-IL"/>
        </w:rPr>
        <w:t>ута</w:t>
      </w:r>
      <w:r w:rsidR="00A66597" w:rsidRPr="00E54C63">
        <w:rPr>
          <w:color w:val="222E30"/>
          <w:sz w:val="26"/>
          <w:szCs w:val="26"/>
          <w:lang w:bidi="he-IL"/>
        </w:rPr>
        <w:t>ц</w:t>
      </w:r>
      <w:r>
        <w:rPr>
          <w:color w:val="384348"/>
          <w:sz w:val="26"/>
          <w:szCs w:val="26"/>
          <w:lang w:bidi="he-IL"/>
        </w:rPr>
        <w:t>ии или</w:t>
      </w:r>
    </w:p>
    <w:p w:rsidR="00B77838" w:rsidRPr="00E54C63" w:rsidRDefault="00B77838" w:rsidP="00B77838">
      <w:pPr>
        <w:pStyle w:val="a3"/>
        <w:spacing w:line="360" w:lineRule="auto"/>
        <w:rPr>
          <w:color w:val="D0D8E4"/>
          <w:w w:val="116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>авторитету ГБОУ ЦПМСС;</w:t>
      </w:r>
    </w:p>
    <w:p w:rsidR="00B77838" w:rsidRPr="00E54C63" w:rsidRDefault="00B77838" w:rsidP="00B77838">
      <w:pPr>
        <w:pStyle w:val="a3"/>
        <w:spacing w:line="360" w:lineRule="auto"/>
        <w:ind w:firstLine="720"/>
        <w:rPr>
          <w:color w:val="263234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 xml:space="preserve">не использовать должностное положение для оказания влияния </w:t>
      </w:r>
      <w:proofErr w:type="gramStart"/>
      <w:r w:rsidRPr="00E54C63">
        <w:rPr>
          <w:color w:val="263234"/>
          <w:sz w:val="26"/>
          <w:szCs w:val="26"/>
          <w:lang w:bidi="he-IL"/>
        </w:rPr>
        <w:t>на</w:t>
      </w:r>
      <w:proofErr w:type="gramEnd"/>
      <w:r w:rsidRPr="00E54C63">
        <w:rPr>
          <w:color w:val="263234"/>
          <w:sz w:val="26"/>
          <w:szCs w:val="26"/>
          <w:lang w:bidi="he-IL"/>
        </w:rPr>
        <w:t xml:space="preserve"> </w:t>
      </w:r>
    </w:p>
    <w:p w:rsidR="00B77838" w:rsidRPr="00E54C63" w:rsidRDefault="00B77838" w:rsidP="00B77838">
      <w:pPr>
        <w:pStyle w:val="a3"/>
        <w:spacing w:line="360" w:lineRule="auto"/>
        <w:rPr>
          <w:color w:val="263234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>деятельность государственных органов, органов местного сам</w:t>
      </w:r>
      <w:r w:rsidRPr="00E54C63">
        <w:rPr>
          <w:color w:val="576268"/>
          <w:sz w:val="26"/>
          <w:szCs w:val="26"/>
          <w:lang w:bidi="he-IL"/>
        </w:rPr>
        <w:t>о</w:t>
      </w:r>
      <w:r w:rsidRPr="00E54C63">
        <w:rPr>
          <w:color w:val="263234"/>
          <w:sz w:val="26"/>
          <w:szCs w:val="26"/>
          <w:lang w:bidi="he-IL"/>
        </w:rPr>
        <w:t>управ</w:t>
      </w:r>
      <w:r w:rsidRPr="00E54C63">
        <w:rPr>
          <w:color w:val="576268"/>
          <w:sz w:val="26"/>
          <w:szCs w:val="26"/>
          <w:lang w:bidi="he-IL"/>
        </w:rPr>
        <w:t>л</w:t>
      </w:r>
      <w:r w:rsidRPr="00E54C63">
        <w:rPr>
          <w:color w:val="263234"/>
          <w:sz w:val="26"/>
          <w:szCs w:val="26"/>
          <w:lang w:bidi="he-IL"/>
        </w:rPr>
        <w:t xml:space="preserve">ения, </w:t>
      </w:r>
    </w:p>
    <w:p w:rsidR="00B77838" w:rsidRPr="00E54C63" w:rsidRDefault="00B77838" w:rsidP="00B77838">
      <w:pPr>
        <w:pStyle w:val="a3"/>
        <w:spacing w:line="360" w:lineRule="auto"/>
        <w:rPr>
          <w:color w:val="263234"/>
          <w:sz w:val="26"/>
          <w:szCs w:val="26"/>
          <w:lang w:bidi="he-IL"/>
        </w:rPr>
      </w:pPr>
      <w:r>
        <w:rPr>
          <w:color w:val="263234"/>
          <w:sz w:val="26"/>
          <w:szCs w:val="26"/>
          <w:lang w:bidi="he-IL"/>
        </w:rPr>
        <w:t>о</w:t>
      </w:r>
      <w:r w:rsidRPr="00E54C63">
        <w:rPr>
          <w:color w:val="263234"/>
          <w:sz w:val="26"/>
          <w:szCs w:val="26"/>
          <w:lang w:bidi="he-IL"/>
        </w:rPr>
        <w:t xml:space="preserve">рганизаций,  должностных лиц и граждан при решении вопросов </w:t>
      </w:r>
      <w:proofErr w:type="gramStart"/>
      <w:r w:rsidRPr="00E54C63">
        <w:rPr>
          <w:color w:val="263234"/>
          <w:sz w:val="26"/>
          <w:szCs w:val="26"/>
          <w:lang w:bidi="he-IL"/>
        </w:rPr>
        <w:t>личного</w:t>
      </w:r>
      <w:proofErr w:type="gramEnd"/>
      <w:r w:rsidRPr="00E54C63">
        <w:rPr>
          <w:color w:val="263234"/>
          <w:sz w:val="26"/>
          <w:szCs w:val="26"/>
          <w:lang w:bidi="he-IL"/>
        </w:rPr>
        <w:t xml:space="preserve"> </w:t>
      </w:r>
    </w:p>
    <w:p w:rsidR="00B77838" w:rsidRPr="00E54C63" w:rsidRDefault="00B77838" w:rsidP="00B77838">
      <w:pPr>
        <w:pStyle w:val="a3"/>
        <w:tabs>
          <w:tab w:val="left" w:pos="1138"/>
          <w:tab w:val="left" w:pos="4916"/>
        </w:tabs>
        <w:spacing w:line="360" w:lineRule="auto"/>
        <w:rPr>
          <w:color w:val="D0D8E4"/>
          <w:w w:val="69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 xml:space="preserve">характера; </w:t>
      </w:r>
      <w:r w:rsidRPr="00E54C63">
        <w:rPr>
          <w:color w:val="263234"/>
          <w:sz w:val="26"/>
          <w:szCs w:val="26"/>
          <w:lang w:bidi="he-IL"/>
        </w:rPr>
        <w:tab/>
      </w:r>
      <w:r w:rsidRPr="00E54C63">
        <w:rPr>
          <w:color w:val="D0D8E4"/>
          <w:w w:val="69"/>
          <w:sz w:val="26"/>
          <w:szCs w:val="26"/>
          <w:lang w:bidi="he-IL"/>
        </w:rPr>
        <w:t xml:space="preserve"> </w:t>
      </w:r>
    </w:p>
    <w:p w:rsidR="00B77838" w:rsidRPr="00B77838" w:rsidRDefault="00B77838" w:rsidP="00B77838">
      <w:pPr>
        <w:pStyle w:val="a3"/>
        <w:spacing w:line="360" w:lineRule="auto"/>
        <w:ind w:right="9" w:firstLine="709"/>
        <w:rPr>
          <w:color w:val="263234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>воздерживаться от пу</w:t>
      </w:r>
      <w:r w:rsidRPr="00E54C63">
        <w:rPr>
          <w:color w:val="576268"/>
          <w:sz w:val="26"/>
          <w:szCs w:val="26"/>
          <w:lang w:bidi="he-IL"/>
        </w:rPr>
        <w:t>б</w:t>
      </w:r>
      <w:r w:rsidRPr="00E54C63">
        <w:rPr>
          <w:color w:val="263234"/>
          <w:sz w:val="26"/>
          <w:szCs w:val="26"/>
          <w:lang w:bidi="he-IL"/>
        </w:rPr>
        <w:t xml:space="preserve">личных высказываний, суждений и оценок в </w:t>
      </w:r>
      <w:r w:rsidRPr="00E54C63">
        <w:rPr>
          <w:color w:val="263234"/>
          <w:sz w:val="26"/>
          <w:szCs w:val="26"/>
          <w:lang w:bidi="he-IL"/>
        </w:rPr>
        <w:br/>
        <w:t>отношении деятельности ГБОУ ЦПМСС; его руководителя, если это не входит в должностные обязанности рабо</w:t>
      </w:r>
      <w:r w:rsidRPr="00E54C63">
        <w:rPr>
          <w:color w:val="576268"/>
          <w:sz w:val="26"/>
          <w:szCs w:val="26"/>
          <w:lang w:bidi="he-IL"/>
        </w:rPr>
        <w:t>т</w:t>
      </w:r>
      <w:r w:rsidRPr="00E54C63">
        <w:rPr>
          <w:color w:val="263234"/>
          <w:sz w:val="26"/>
          <w:szCs w:val="26"/>
          <w:lang w:bidi="he-IL"/>
        </w:rPr>
        <w:t xml:space="preserve">ника ГБОУ ЦПМСС; </w:t>
      </w:r>
    </w:p>
    <w:p w:rsidR="00883329" w:rsidRDefault="00B77838" w:rsidP="00883329">
      <w:pPr>
        <w:pStyle w:val="a3"/>
        <w:spacing w:before="139" w:line="360" w:lineRule="auto"/>
        <w:ind w:right="33"/>
        <w:rPr>
          <w:color w:val="263234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>соблюдать установленные в ГБОУ ЦПМСС правила предоставления служ</w:t>
      </w:r>
      <w:r w:rsidRPr="00E54C63">
        <w:rPr>
          <w:color w:val="576268"/>
          <w:sz w:val="26"/>
          <w:szCs w:val="26"/>
          <w:lang w:bidi="he-IL"/>
        </w:rPr>
        <w:t>е</w:t>
      </w:r>
      <w:r w:rsidRPr="00E54C63">
        <w:rPr>
          <w:color w:val="263234"/>
          <w:sz w:val="26"/>
          <w:szCs w:val="26"/>
          <w:lang w:bidi="he-IL"/>
        </w:rPr>
        <w:t xml:space="preserve">бной информации и публичных выступлений; </w:t>
      </w:r>
      <w:r>
        <w:rPr>
          <w:color w:val="263234"/>
          <w:sz w:val="26"/>
          <w:szCs w:val="26"/>
          <w:lang w:bidi="he-IL"/>
        </w:rPr>
        <w:t>у</w:t>
      </w:r>
      <w:r w:rsidRPr="00E54C63">
        <w:rPr>
          <w:color w:val="263234"/>
          <w:sz w:val="26"/>
          <w:szCs w:val="26"/>
          <w:lang w:bidi="he-IL"/>
        </w:rPr>
        <w:t>важительно относиться к деятельности представителей средств массовой</w:t>
      </w:r>
      <w:r>
        <w:rPr>
          <w:color w:val="263234"/>
          <w:sz w:val="26"/>
          <w:szCs w:val="26"/>
          <w:lang w:bidi="he-IL"/>
        </w:rPr>
        <w:t xml:space="preserve"> </w:t>
      </w:r>
      <w:r w:rsidRPr="00E54C63">
        <w:rPr>
          <w:color w:val="263234"/>
          <w:sz w:val="26"/>
          <w:szCs w:val="26"/>
          <w:lang w:bidi="he-IL"/>
        </w:rPr>
        <w:t>информации по информированию общества о работе ГБОУ ЦПМСС, а также оказывать содействие в получении достоверной информации в установленном порядке;</w:t>
      </w:r>
    </w:p>
    <w:p w:rsidR="00883329" w:rsidRPr="00E54C63" w:rsidRDefault="00883329" w:rsidP="00883329">
      <w:pPr>
        <w:pStyle w:val="a3"/>
        <w:tabs>
          <w:tab w:val="left" w:pos="993"/>
          <w:tab w:val="left" w:pos="1196"/>
        </w:tabs>
        <w:spacing w:line="360" w:lineRule="auto"/>
        <w:rPr>
          <w:color w:val="263234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 xml:space="preserve">постоянно стремиться к обеспечению как можно более </w:t>
      </w:r>
      <w:proofErr w:type="gramStart"/>
      <w:r w:rsidRPr="00E54C63">
        <w:rPr>
          <w:color w:val="263234"/>
          <w:sz w:val="26"/>
          <w:szCs w:val="26"/>
          <w:lang w:bidi="he-IL"/>
        </w:rPr>
        <w:t>эффективного</w:t>
      </w:r>
      <w:proofErr w:type="gramEnd"/>
      <w:r w:rsidRPr="00E54C63">
        <w:rPr>
          <w:color w:val="263234"/>
          <w:sz w:val="26"/>
          <w:szCs w:val="26"/>
          <w:lang w:bidi="he-IL"/>
        </w:rPr>
        <w:t xml:space="preserve"> </w:t>
      </w:r>
    </w:p>
    <w:p w:rsidR="00883329" w:rsidRPr="00E54C63" w:rsidRDefault="00883329" w:rsidP="00883329">
      <w:pPr>
        <w:pStyle w:val="a3"/>
        <w:spacing w:before="9" w:line="360" w:lineRule="auto"/>
        <w:ind w:right="67" w:firstLine="1134"/>
        <w:rPr>
          <w:color w:val="263234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 xml:space="preserve">распоряжения ресурсами, находящимися в сфере ответственности работника ГБОУ ЦПМСС; </w:t>
      </w:r>
    </w:p>
    <w:p w:rsidR="00883329" w:rsidRPr="00E54C63" w:rsidRDefault="00883329" w:rsidP="00883329">
      <w:pPr>
        <w:pStyle w:val="a3"/>
        <w:spacing w:before="9" w:line="360" w:lineRule="auto"/>
        <w:ind w:right="67" w:firstLine="1134"/>
        <w:rPr>
          <w:color w:val="263234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>противодействовать проявлениям коррупции и предпринима</w:t>
      </w:r>
      <w:r w:rsidRPr="00E54C63">
        <w:rPr>
          <w:color w:val="576268"/>
          <w:sz w:val="26"/>
          <w:szCs w:val="26"/>
          <w:lang w:bidi="he-IL"/>
        </w:rPr>
        <w:t>т</w:t>
      </w:r>
      <w:r w:rsidRPr="00E54C63">
        <w:rPr>
          <w:color w:val="263234"/>
          <w:sz w:val="26"/>
          <w:szCs w:val="26"/>
          <w:lang w:bidi="he-IL"/>
        </w:rPr>
        <w:t xml:space="preserve">ь меры по ее профилактике в порядке, установленном действующим законодательством;  </w:t>
      </w:r>
    </w:p>
    <w:p w:rsidR="00883329" w:rsidRPr="00E54C63" w:rsidRDefault="00883329" w:rsidP="00883329">
      <w:pPr>
        <w:pStyle w:val="a3"/>
        <w:spacing w:line="360" w:lineRule="auto"/>
        <w:ind w:firstLine="1134"/>
        <w:rPr>
          <w:color w:val="263234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 xml:space="preserve">проявлять при исполнении должностных обязанностей честность, </w:t>
      </w:r>
    </w:p>
    <w:p w:rsidR="00883329" w:rsidRPr="00E54C63" w:rsidRDefault="00883329" w:rsidP="00883329">
      <w:pPr>
        <w:pStyle w:val="a3"/>
        <w:spacing w:line="360" w:lineRule="auto"/>
        <w:ind w:right="81"/>
        <w:rPr>
          <w:color w:val="263234"/>
          <w:sz w:val="26"/>
          <w:szCs w:val="26"/>
          <w:lang w:bidi="he-IL"/>
        </w:rPr>
      </w:pPr>
      <w:proofErr w:type="gramStart"/>
      <w:r w:rsidRPr="00E54C63">
        <w:rPr>
          <w:color w:val="263234"/>
          <w:sz w:val="26"/>
          <w:szCs w:val="26"/>
          <w:lang w:bidi="he-IL"/>
        </w:rPr>
        <w:t xml:space="preserve">беспристрастность и справедливость, не допускать коррупционно опасного </w:t>
      </w:r>
      <w:r w:rsidRPr="00E54C63">
        <w:rPr>
          <w:color w:val="263234"/>
          <w:sz w:val="26"/>
          <w:szCs w:val="26"/>
          <w:lang w:bidi="he-IL"/>
        </w:rPr>
        <w:br/>
        <w:t xml:space="preserve">поведения (поведения, которое может восприниматься окружающими как </w:t>
      </w:r>
      <w:r w:rsidRPr="00E54C63">
        <w:rPr>
          <w:color w:val="263234"/>
          <w:sz w:val="26"/>
          <w:szCs w:val="26"/>
          <w:lang w:bidi="he-IL"/>
        </w:rPr>
        <w:br/>
        <w:t xml:space="preserve">обещание или предложение </w:t>
      </w:r>
      <w:r w:rsidRPr="00E54C63">
        <w:rPr>
          <w:color w:val="576268"/>
          <w:sz w:val="26"/>
          <w:szCs w:val="26"/>
          <w:lang w:bidi="he-IL"/>
        </w:rPr>
        <w:t>д</w:t>
      </w:r>
      <w:r w:rsidRPr="00E54C63">
        <w:rPr>
          <w:color w:val="263234"/>
          <w:sz w:val="26"/>
          <w:szCs w:val="26"/>
          <w:lang w:bidi="he-IL"/>
        </w:rPr>
        <w:t>ачи взятки, как согласие принять в</w:t>
      </w:r>
      <w:r w:rsidRPr="00E54C63">
        <w:rPr>
          <w:color w:val="576268"/>
          <w:sz w:val="26"/>
          <w:szCs w:val="26"/>
          <w:lang w:bidi="he-IL"/>
        </w:rPr>
        <w:t>з</w:t>
      </w:r>
      <w:r>
        <w:rPr>
          <w:color w:val="263234"/>
          <w:sz w:val="26"/>
          <w:szCs w:val="26"/>
          <w:lang w:bidi="he-IL"/>
        </w:rPr>
        <w:t xml:space="preserve">ятку или как </w:t>
      </w:r>
      <w:r w:rsidRPr="00E54C63">
        <w:rPr>
          <w:color w:val="263234"/>
          <w:sz w:val="26"/>
          <w:szCs w:val="26"/>
          <w:lang w:bidi="he-IL"/>
        </w:rPr>
        <w:t xml:space="preserve">просьба о даче взятки либо как возможность совершить иное коррупционное </w:t>
      </w:r>
      <w:proofErr w:type="gramEnd"/>
    </w:p>
    <w:p w:rsidR="00883329" w:rsidRDefault="00883329" w:rsidP="00883329">
      <w:pPr>
        <w:pStyle w:val="a3"/>
        <w:spacing w:before="139" w:line="360" w:lineRule="auto"/>
        <w:ind w:right="33"/>
        <w:rPr>
          <w:color w:val="263234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lastRenderedPageBreak/>
        <w:t>правонарушение).</w:t>
      </w:r>
    </w:p>
    <w:p w:rsidR="00883329" w:rsidRPr="00E54C63" w:rsidRDefault="00883329" w:rsidP="00883329">
      <w:pPr>
        <w:pStyle w:val="a3"/>
        <w:spacing w:before="91" w:line="360" w:lineRule="auto"/>
        <w:ind w:right="105"/>
        <w:rPr>
          <w:color w:val="263234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 xml:space="preserve">12. </w:t>
      </w:r>
      <w:r w:rsidRPr="00E54C63">
        <w:rPr>
          <w:color w:val="263234"/>
          <w:w w:val="115"/>
          <w:sz w:val="26"/>
          <w:szCs w:val="26"/>
          <w:lang w:bidi="he-IL"/>
        </w:rPr>
        <w:t xml:space="preserve">В </w:t>
      </w:r>
      <w:r w:rsidRPr="00E54C63">
        <w:rPr>
          <w:color w:val="263234"/>
          <w:sz w:val="26"/>
          <w:szCs w:val="26"/>
          <w:lang w:bidi="he-IL"/>
        </w:rPr>
        <w:t xml:space="preserve">целях противодействия  коррупции работнику ГБОУ ЦПМСС рекомендуется: </w:t>
      </w:r>
    </w:p>
    <w:p w:rsidR="00883329" w:rsidRPr="00E54C63" w:rsidRDefault="00883329" w:rsidP="00A742AF">
      <w:pPr>
        <w:pStyle w:val="a3"/>
        <w:spacing w:before="91" w:line="360" w:lineRule="auto"/>
        <w:ind w:right="105" w:firstLine="720"/>
        <w:rPr>
          <w:color w:val="909CA8"/>
          <w:w w:val="68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 xml:space="preserve">уведомлять работодателя, органы прокуратуры, правоохранительные </w:t>
      </w:r>
    </w:p>
    <w:p w:rsidR="00883329" w:rsidRPr="00E54C63" w:rsidRDefault="00883329" w:rsidP="00883329">
      <w:pPr>
        <w:pStyle w:val="a3"/>
        <w:spacing w:line="360" w:lineRule="auto"/>
        <w:rPr>
          <w:color w:val="263234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 xml:space="preserve">органы обо всех случаях обращения к работнику каких-либо лиц в целях </w:t>
      </w:r>
    </w:p>
    <w:p w:rsidR="00883329" w:rsidRPr="00E54C63" w:rsidRDefault="00883329" w:rsidP="00883329">
      <w:pPr>
        <w:pStyle w:val="a3"/>
        <w:spacing w:line="360" w:lineRule="auto"/>
        <w:rPr>
          <w:color w:val="263234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 xml:space="preserve">склонения к совершению коррупционных правонарушений; </w:t>
      </w:r>
      <w:r w:rsidRPr="00E54C63">
        <w:rPr>
          <w:color w:val="A9B5C2"/>
          <w:sz w:val="26"/>
          <w:szCs w:val="26"/>
          <w:lang w:bidi="he-IL"/>
        </w:rPr>
        <w:tab/>
      </w:r>
      <w:r w:rsidRPr="00E54C63">
        <w:rPr>
          <w:color w:val="263234"/>
          <w:sz w:val="26"/>
          <w:szCs w:val="26"/>
          <w:lang w:bidi="he-IL"/>
        </w:rPr>
        <w:t xml:space="preserve"> </w:t>
      </w:r>
    </w:p>
    <w:p w:rsidR="00883329" w:rsidRPr="00E54C63" w:rsidRDefault="00883329" w:rsidP="00A742AF">
      <w:pPr>
        <w:pStyle w:val="a3"/>
        <w:spacing w:line="360" w:lineRule="auto"/>
        <w:ind w:firstLine="720"/>
        <w:rPr>
          <w:color w:val="263234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 xml:space="preserve">не получать в связи с исполнением должностных обязанностей </w:t>
      </w:r>
      <w:r w:rsidRPr="00E54C63">
        <w:rPr>
          <w:color w:val="A9B5C2"/>
          <w:w w:val="77"/>
          <w:sz w:val="26"/>
          <w:szCs w:val="26"/>
          <w:lang w:bidi="he-IL"/>
        </w:rPr>
        <w:tab/>
      </w:r>
    </w:p>
    <w:p w:rsidR="00883329" w:rsidRPr="00E54C63" w:rsidRDefault="00883329" w:rsidP="00883329">
      <w:pPr>
        <w:pStyle w:val="a3"/>
        <w:spacing w:line="360" w:lineRule="auto"/>
        <w:rPr>
          <w:color w:val="263234"/>
          <w:sz w:val="26"/>
          <w:szCs w:val="26"/>
          <w:lang w:bidi="he-IL"/>
        </w:rPr>
      </w:pPr>
      <w:proofErr w:type="gramStart"/>
      <w:r w:rsidRPr="00E54C63">
        <w:rPr>
          <w:color w:val="263234"/>
          <w:sz w:val="26"/>
          <w:szCs w:val="26"/>
          <w:lang w:bidi="he-IL"/>
        </w:rPr>
        <w:t xml:space="preserve">вознаграждения от физических  и юридических лиц  (подарки, </w:t>
      </w:r>
      <w:r>
        <w:rPr>
          <w:color w:val="263234"/>
          <w:sz w:val="26"/>
          <w:szCs w:val="26"/>
          <w:lang w:bidi="he-IL"/>
        </w:rPr>
        <w:t xml:space="preserve"> </w:t>
      </w:r>
      <w:r w:rsidRPr="00E54C63">
        <w:rPr>
          <w:color w:val="263234"/>
          <w:sz w:val="26"/>
          <w:szCs w:val="26"/>
          <w:lang w:bidi="he-IL"/>
        </w:rPr>
        <w:t xml:space="preserve">денежное </w:t>
      </w:r>
      <w:proofErr w:type="gramEnd"/>
    </w:p>
    <w:p w:rsidR="00883329" w:rsidRPr="00E54C63" w:rsidRDefault="00883329" w:rsidP="00883329">
      <w:pPr>
        <w:pStyle w:val="a3"/>
        <w:spacing w:before="134" w:line="360" w:lineRule="auto"/>
        <w:ind w:right="139"/>
        <w:rPr>
          <w:color w:val="A9B5C2"/>
          <w:w w:val="61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>вознаграждение, ссуды, услуги ма</w:t>
      </w:r>
      <w:r w:rsidRPr="00E54C63">
        <w:rPr>
          <w:color w:val="576268"/>
          <w:sz w:val="26"/>
          <w:szCs w:val="26"/>
          <w:lang w:bidi="he-IL"/>
        </w:rPr>
        <w:t>т</w:t>
      </w:r>
      <w:r w:rsidRPr="00E54C63">
        <w:rPr>
          <w:color w:val="263234"/>
          <w:sz w:val="26"/>
          <w:szCs w:val="26"/>
          <w:lang w:bidi="he-IL"/>
        </w:rPr>
        <w:t xml:space="preserve">ериального характера, плату за развлечения, </w:t>
      </w:r>
    </w:p>
    <w:p w:rsidR="00883329" w:rsidRDefault="00883329" w:rsidP="00883329">
      <w:pPr>
        <w:pStyle w:val="a3"/>
        <w:spacing w:line="360" w:lineRule="auto"/>
        <w:rPr>
          <w:color w:val="263234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 xml:space="preserve">отдых, за пользование </w:t>
      </w:r>
      <w:r w:rsidRPr="00E54C63">
        <w:rPr>
          <w:color w:val="263234"/>
          <w:w w:val="117"/>
          <w:sz w:val="26"/>
          <w:szCs w:val="26"/>
          <w:lang w:bidi="he-IL"/>
        </w:rPr>
        <w:t xml:space="preserve">транспортом </w:t>
      </w:r>
      <w:r w:rsidRPr="00E54C63">
        <w:rPr>
          <w:color w:val="263234"/>
          <w:sz w:val="26"/>
          <w:szCs w:val="26"/>
          <w:lang w:bidi="he-IL"/>
        </w:rPr>
        <w:t xml:space="preserve">и иные вознаграждения); </w:t>
      </w:r>
    </w:p>
    <w:p w:rsidR="00883329" w:rsidRPr="00E54C63" w:rsidRDefault="00883329" w:rsidP="00883329">
      <w:pPr>
        <w:pStyle w:val="a3"/>
        <w:spacing w:line="360" w:lineRule="auto"/>
        <w:ind w:firstLine="1022"/>
        <w:rPr>
          <w:color w:val="263234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 xml:space="preserve">принимать меры по недопущению возникновения конфликта интересов и </w:t>
      </w:r>
      <w:r w:rsidRPr="00E54C63">
        <w:rPr>
          <w:color w:val="263234"/>
          <w:sz w:val="26"/>
          <w:szCs w:val="26"/>
          <w:lang w:bidi="he-IL"/>
        </w:rPr>
        <w:br/>
        <w:t xml:space="preserve">урегулированию возникших случаев конфликта интересов, не допускать при </w:t>
      </w:r>
      <w:r w:rsidRPr="00E54C63">
        <w:rPr>
          <w:color w:val="263234"/>
          <w:sz w:val="26"/>
          <w:szCs w:val="26"/>
          <w:lang w:bidi="he-IL"/>
        </w:rPr>
        <w:br/>
        <w:t xml:space="preserve">исполнении должностных обязанностей личную заинтересованность, которая приводит или может привести к конфликту интересов, уведомлять своего </w:t>
      </w:r>
    </w:p>
    <w:p w:rsidR="00A66597" w:rsidRPr="00883329" w:rsidRDefault="00883329" w:rsidP="00883329">
      <w:pPr>
        <w:pStyle w:val="a3"/>
        <w:spacing w:line="360" w:lineRule="auto"/>
        <w:rPr>
          <w:color w:val="263234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>непосредственного руководителя о возникшем конфликте интересов или</w:t>
      </w:r>
      <w:r>
        <w:rPr>
          <w:color w:val="263234"/>
          <w:sz w:val="26"/>
          <w:szCs w:val="26"/>
          <w:lang w:bidi="he-IL"/>
        </w:rPr>
        <w:t xml:space="preserve"> </w:t>
      </w:r>
      <w:r w:rsidRPr="00E54C63">
        <w:rPr>
          <w:color w:val="263234"/>
          <w:sz w:val="26"/>
          <w:szCs w:val="26"/>
          <w:lang w:bidi="he-IL"/>
        </w:rPr>
        <w:t xml:space="preserve">возможности его возникновения, как только ему станет об этом известно. </w:t>
      </w:r>
      <w:r w:rsidR="00A66597" w:rsidRPr="00E54C63">
        <w:rPr>
          <w:color w:val="A9B5C2"/>
          <w:w w:val="56"/>
          <w:sz w:val="26"/>
          <w:szCs w:val="26"/>
          <w:lang w:bidi="he-IL"/>
        </w:rPr>
        <w:tab/>
        <w:t xml:space="preserve">. </w:t>
      </w:r>
    </w:p>
    <w:p w:rsidR="008E632E" w:rsidRPr="00E54C63" w:rsidRDefault="00A66597" w:rsidP="00883329">
      <w:pPr>
        <w:pStyle w:val="a3"/>
        <w:spacing w:line="360" w:lineRule="auto"/>
        <w:ind w:right="158" w:firstLine="720"/>
        <w:rPr>
          <w:color w:val="263234"/>
          <w:sz w:val="26"/>
          <w:szCs w:val="26"/>
          <w:lang w:bidi="he-IL"/>
        </w:rPr>
      </w:pPr>
      <w:r w:rsidRPr="00E54C63">
        <w:rPr>
          <w:color w:val="263234"/>
          <w:sz w:val="26"/>
          <w:szCs w:val="26"/>
          <w:lang w:bidi="he-IL"/>
        </w:rPr>
        <w:t xml:space="preserve">13. Работник может обрабатывать и передавать служебную информацию </w:t>
      </w:r>
      <w:r w:rsidRPr="00E54C63">
        <w:rPr>
          <w:color w:val="263234"/>
          <w:sz w:val="26"/>
          <w:szCs w:val="26"/>
          <w:lang w:bidi="he-IL"/>
        </w:rPr>
        <w:br/>
        <w:t xml:space="preserve">при соблюдении действующих в </w:t>
      </w:r>
      <w:r w:rsidR="008E632E" w:rsidRPr="00E54C63">
        <w:rPr>
          <w:color w:val="263234"/>
          <w:sz w:val="26"/>
          <w:szCs w:val="26"/>
          <w:lang w:bidi="he-IL"/>
        </w:rPr>
        <w:t xml:space="preserve">ГБОУ ЦПМСС </w:t>
      </w:r>
      <w:r w:rsidRPr="00E54C63">
        <w:rPr>
          <w:color w:val="263234"/>
          <w:sz w:val="26"/>
          <w:szCs w:val="26"/>
          <w:lang w:bidi="he-IL"/>
        </w:rPr>
        <w:t xml:space="preserve">норм </w:t>
      </w:r>
      <w:r w:rsidR="008E632E" w:rsidRPr="00E54C63">
        <w:rPr>
          <w:color w:val="1D282A"/>
          <w:sz w:val="26"/>
          <w:szCs w:val="26"/>
          <w:lang w:bidi="he-IL"/>
        </w:rPr>
        <w:t xml:space="preserve">и требований, принятых в соответствии с законодательством Российской Федерации. </w:t>
      </w:r>
    </w:p>
    <w:p w:rsidR="00B77838" w:rsidRDefault="008E632E" w:rsidP="00883329">
      <w:pPr>
        <w:pStyle w:val="a3"/>
        <w:spacing w:before="4" w:line="360" w:lineRule="auto"/>
        <w:ind w:firstLine="720"/>
        <w:rPr>
          <w:color w:val="1D282A"/>
          <w:sz w:val="26"/>
          <w:szCs w:val="26"/>
          <w:lang w:bidi="he-IL"/>
        </w:rPr>
      </w:pPr>
      <w:r w:rsidRPr="00E54C63">
        <w:rPr>
          <w:color w:val="1D282A"/>
          <w:sz w:val="26"/>
          <w:szCs w:val="26"/>
          <w:lang w:bidi="he-IL"/>
        </w:rPr>
        <w:t xml:space="preserve">Работник обязан принимать соответствующие меры по обеспечению </w:t>
      </w:r>
      <w:r w:rsidRPr="00E54C63">
        <w:rPr>
          <w:color w:val="1D282A"/>
          <w:sz w:val="26"/>
          <w:szCs w:val="26"/>
          <w:lang w:bidi="he-IL"/>
        </w:rPr>
        <w:br/>
        <w:t xml:space="preserve">безопасности и конфиденциальности информации, за несанкционированное </w:t>
      </w:r>
      <w:r w:rsidRPr="00E54C63">
        <w:rPr>
          <w:color w:val="1D282A"/>
          <w:sz w:val="26"/>
          <w:szCs w:val="26"/>
          <w:lang w:bidi="he-IL"/>
        </w:rPr>
        <w:br/>
        <w:t xml:space="preserve">разглашение которой он несет ответственность или (и) которая стала известна </w:t>
      </w:r>
      <w:r w:rsidRPr="00E54C63">
        <w:rPr>
          <w:color w:val="1D282A"/>
          <w:sz w:val="26"/>
          <w:szCs w:val="26"/>
          <w:lang w:bidi="he-IL"/>
        </w:rPr>
        <w:br/>
        <w:t xml:space="preserve">ему в связи с исполнением им </w:t>
      </w:r>
      <w:r w:rsidRPr="00E54C63">
        <w:rPr>
          <w:color w:val="8895A1"/>
          <w:sz w:val="26"/>
          <w:szCs w:val="26"/>
          <w:lang w:bidi="he-IL"/>
        </w:rPr>
        <w:t xml:space="preserve"> </w:t>
      </w:r>
      <w:r w:rsidR="00B77838">
        <w:rPr>
          <w:color w:val="1D282A"/>
          <w:sz w:val="26"/>
          <w:szCs w:val="26"/>
          <w:lang w:bidi="he-IL"/>
        </w:rPr>
        <w:t>должностных обязанностей.</w:t>
      </w:r>
    </w:p>
    <w:p w:rsidR="00B77838" w:rsidRPr="00B77838" w:rsidRDefault="00B77838" w:rsidP="00883329">
      <w:pPr>
        <w:pStyle w:val="a3"/>
        <w:spacing w:line="360" w:lineRule="auto"/>
        <w:ind w:right="9" w:firstLine="720"/>
        <w:rPr>
          <w:color w:val="1D282A"/>
          <w:sz w:val="26"/>
          <w:szCs w:val="26"/>
          <w:lang w:bidi="he-IL"/>
        </w:rPr>
      </w:pPr>
      <w:r w:rsidRPr="00E54C63">
        <w:rPr>
          <w:color w:val="1D282A"/>
          <w:sz w:val="26"/>
          <w:szCs w:val="26"/>
          <w:lang w:bidi="he-IL"/>
        </w:rPr>
        <w:t xml:space="preserve">14. Работник, наделенный организационно-распорядительными </w:t>
      </w:r>
      <w:r w:rsidRPr="00E54C63">
        <w:rPr>
          <w:color w:val="1D282A"/>
          <w:sz w:val="26"/>
          <w:szCs w:val="26"/>
          <w:lang w:bidi="he-IL"/>
        </w:rPr>
        <w:br/>
        <w:t xml:space="preserve">полномочиями по отношению к другим работникам, должен стремиться быть </w:t>
      </w:r>
      <w:r w:rsidRPr="00E54C63">
        <w:rPr>
          <w:color w:val="1D282A"/>
          <w:sz w:val="26"/>
          <w:szCs w:val="26"/>
          <w:lang w:bidi="he-IL"/>
        </w:rPr>
        <w:br/>
        <w:t>для них образцом профессио</w:t>
      </w:r>
      <w:r w:rsidRPr="00E54C63">
        <w:rPr>
          <w:color w:val="4B585E"/>
          <w:sz w:val="26"/>
          <w:szCs w:val="26"/>
          <w:lang w:bidi="he-IL"/>
        </w:rPr>
        <w:t>н</w:t>
      </w:r>
      <w:r w:rsidRPr="00E54C63">
        <w:rPr>
          <w:color w:val="1D282A"/>
          <w:sz w:val="26"/>
          <w:szCs w:val="26"/>
          <w:lang w:bidi="he-IL"/>
        </w:rPr>
        <w:t xml:space="preserve">ализма, безупречной репутации, способствовать </w:t>
      </w:r>
      <w:r w:rsidRPr="00E54C63">
        <w:rPr>
          <w:color w:val="1D282A"/>
          <w:sz w:val="26"/>
          <w:szCs w:val="26"/>
          <w:lang w:bidi="he-IL"/>
        </w:rPr>
        <w:br/>
        <w:t xml:space="preserve">формированию в организации либо ее подразделении благоприятного </w:t>
      </w:r>
      <w:proofErr w:type="gramStart"/>
      <w:r w:rsidRPr="00E54C63">
        <w:rPr>
          <w:color w:val="1D282A"/>
          <w:sz w:val="26"/>
          <w:szCs w:val="26"/>
          <w:lang w:bidi="he-IL"/>
        </w:rPr>
        <w:t>для</w:t>
      </w:r>
      <w:proofErr w:type="gramEnd"/>
      <w:r w:rsidRPr="00E54C63">
        <w:rPr>
          <w:color w:val="1D282A"/>
          <w:sz w:val="26"/>
          <w:szCs w:val="26"/>
          <w:lang w:bidi="he-IL"/>
        </w:rPr>
        <w:t xml:space="preserve"> </w:t>
      </w:r>
      <w:r w:rsidRPr="00E54C63">
        <w:rPr>
          <w:color w:val="C7C4A2"/>
          <w:w w:val="61"/>
          <w:sz w:val="26"/>
          <w:szCs w:val="26"/>
          <w:lang w:bidi="he-IL"/>
        </w:rPr>
        <w:t xml:space="preserve"> </w:t>
      </w:r>
    </w:p>
    <w:p w:rsidR="00B77838" w:rsidRPr="00E54C63" w:rsidRDefault="00B77838" w:rsidP="00883329">
      <w:pPr>
        <w:pStyle w:val="a3"/>
        <w:spacing w:line="360" w:lineRule="auto"/>
        <w:rPr>
          <w:color w:val="1D282A"/>
          <w:sz w:val="26"/>
          <w:szCs w:val="26"/>
          <w:lang w:bidi="he-IL"/>
        </w:rPr>
      </w:pPr>
      <w:r w:rsidRPr="00E54C63">
        <w:rPr>
          <w:color w:val="1D282A"/>
          <w:sz w:val="26"/>
          <w:szCs w:val="26"/>
          <w:lang w:bidi="he-IL"/>
        </w:rPr>
        <w:t xml:space="preserve">эффективной работы морально-психологического климата. </w:t>
      </w:r>
    </w:p>
    <w:p w:rsidR="00B77838" w:rsidRDefault="00883329" w:rsidP="00883329">
      <w:pPr>
        <w:pStyle w:val="a3"/>
        <w:tabs>
          <w:tab w:val="left" w:pos="845"/>
          <w:tab w:val="left" w:pos="3038"/>
          <w:tab w:val="left" w:pos="5481"/>
        </w:tabs>
        <w:spacing w:line="360" w:lineRule="auto"/>
        <w:rPr>
          <w:color w:val="1D282A"/>
          <w:sz w:val="26"/>
          <w:szCs w:val="26"/>
          <w:lang w:bidi="he-IL"/>
        </w:rPr>
      </w:pPr>
      <w:r>
        <w:rPr>
          <w:color w:val="1D282A"/>
          <w:sz w:val="26"/>
          <w:szCs w:val="26"/>
          <w:lang w:bidi="he-IL"/>
        </w:rPr>
        <w:tab/>
      </w:r>
      <w:r w:rsidR="00B77838" w:rsidRPr="00E54C63">
        <w:rPr>
          <w:color w:val="1D282A"/>
          <w:sz w:val="26"/>
          <w:szCs w:val="26"/>
          <w:lang w:bidi="he-IL"/>
        </w:rPr>
        <w:t>Работник, наделе</w:t>
      </w:r>
      <w:r w:rsidR="00B77838" w:rsidRPr="00E54C63">
        <w:rPr>
          <w:color w:val="4B585E"/>
          <w:sz w:val="26"/>
          <w:szCs w:val="26"/>
          <w:lang w:bidi="he-IL"/>
        </w:rPr>
        <w:t>н</w:t>
      </w:r>
      <w:r w:rsidR="00B77838" w:rsidRPr="00E54C63">
        <w:rPr>
          <w:color w:val="1D282A"/>
          <w:sz w:val="26"/>
          <w:szCs w:val="26"/>
          <w:lang w:bidi="he-IL"/>
        </w:rPr>
        <w:t>ный организационно-распорядительными полномочиями по отношению к</w:t>
      </w:r>
      <w:r w:rsidR="00B77838" w:rsidRPr="00E54C63">
        <w:rPr>
          <w:color w:val="1D282A"/>
          <w:w w:val="50"/>
          <w:sz w:val="26"/>
          <w:szCs w:val="26"/>
          <w:lang w:bidi="he-IL"/>
        </w:rPr>
        <w:t xml:space="preserve"> </w:t>
      </w:r>
      <w:r w:rsidR="00B77838" w:rsidRPr="00E54C63">
        <w:rPr>
          <w:color w:val="1D282A"/>
          <w:sz w:val="26"/>
          <w:szCs w:val="26"/>
          <w:lang w:bidi="he-IL"/>
        </w:rPr>
        <w:t xml:space="preserve">другим работникам, призван: </w:t>
      </w:r>
    </w:p>
    <w:p w:rsidR="00883329" w:rsidRPr="00E54C63" w:rsidRDefault="00883329" w:rsidP="00883329">
      <w:pPr>
        <w:pStyle w:val="a3"/>
        <w:spacing w:line="360" w:lineRule="auto"/>
        <w:rPr>
          <w:color w:val="1D282A"/>
          <w:sz w:val="26"/>
          <w:szCs w:val="26"/>
          <w:lang w:bidi="he-IL"/>
        </w:rPr>
      </w:pPr>
      <w:r w:rsidRPr="00E54C63">
        <w:rPr>
          <w:color w:val="1D282A"/>
          <w:sz w:val="26"/>
          <w:szCs w:val="26"/>
          <w:lang w:bidi="he-IL"/>
        </w:rPr>
        <w:t xml:space="preserve">принимать меры по предупреждению коррупции, а также меры к тому, </w:t>
      </w:r>
    </w:p>
    <w:p w:rsidR="00883329" w:rsidRPr="00E54C63" w:rsidRDefault="00883329" w:rsidP="00883329">
      <w:pPr>
        <w:pStyle w:val="a3"/>
        <w:spacing w:line="360" w:lineRule="auto"/>
        <w:ind w:left="120"/>
        <w:rPr>
          <w:color w:val="1D282A"/>
          <w:sz w:val="26"/>
          <w:szCs w:val="26"/>
          <w:lang w:bidi="he-IL"/>
        </w:rPr>
      </w:pPr>
      <w:r w:rsidRPr="00E54C63">
        <w:rPr>
          <w:color w:val="1D282A"/>
          <w:sz w:val="26"/>
          <w:szCs w:val="26"/>
          <w:lang w:bidi="he-IL"/>
        </w:rPr>
        <w:lastRenderedPageBreak/>
        <w:t xml:space="preserve">чтобы подчиненные ему работники не допускали коррупционно </w:t>
      </w:r>
      <w:proofErr w:type="gramStart"/>
      <w:r w:rsidRPr="00E54C63">
        <w:rPr>
          <w:color w:val="1D282A"/>
          <w:sz w:val="26"/>
          <w:szCs w:val="26"/>
          <w:lang w:bidi="he-IL"/>
        </w:rPr>
        <w:t>опасного</w:t>
      </w:r>
      <w:proofErr w:type="gramEnd"/>
      <w:r w:rsidRPr="00E54C63">
        <w:rPr>
          <w:color w:val="1D282A"/>
          <w:sz w:val="26"/>
          <w:szCs w:val="26"/>
          <w:lang w:bidi="he-IL"/>
        </w:rPr>
        <w:t xml:space="preserve"> </w:t>
      </w:r>
    </w:p>
    <w:p w:rsidR="00883329" w:rsidRPr="00E54C63" w:rsidRDefault="00883329" w:rsidP="00883329">
      <w:pPr>
        <w:pStyle w:val="a3"/>
        <w:spacing w:line="360" w:lineRule="auto"/>
        <w:ind w:left="115"/>
        <w:rPr>
          <w:color w:val="1D282A"/>
          <w:sz w:val="26"/>
          <w:szCs w:val="26"/>
          <w:lang w:bidi="he-IL"/>
        </w:rPr>
      </w:pPr>
      <w:r w:rsidRPr="00E54C63">
        <w:rPr>
          <w:color w:val="1D282A"/>
          <w:sz w:val="26"/>
          <w:szCs w:val="26"/>
          <w:lang w:bidi="he-IL"/>
        </w:rPr>
        <w:t xml:space="preserve">поведения, своим личным поведением подавать пример честности, </w:t>
      </w:r>
    </w:p>
    <w:p w:rsidR="00883329" w:rsidRPr="00E54C63" w:rsidRDefault="00883329" w:rsidP="00883329">
      <w:pPr>
        <w:pStyle w:val="a3"/>
        <w:spacing w:line="360" w:lineRule="auto"/>
        <w:ind w:left="120"/>
        <w:rPr>
          <w:color w:val="1D282A"/>
          <w:sz w:val="26"/>
          <w:szCs w:val="26"/>
          <w:lang w:bidi="he-IL"/>
        </w:rPr>
      </w:pPr>
      <w:r w:rsidRPr="00E54C63">
        <w:rPr>
          <w:color w:val="1D282A"/>
          <w:sz w:val="26"/>
          <w:szCs w:val="26"/>
          <w:lang w:bidi="he-IL"/>
        </w:rPr>
        <w:t xml:space="preserve">беспристрастности и справедливости; </w:t>
      </w:r>
      <w:r w:rsidRPr="00E54C63">
        <w:rPr>
          <w:sz w:val="26"/>
          <w:szCs w:val="26"/>
          <w:lang w:bidi="he-IL"/>
        </w:rPr>
        <w:tab/>
      </w:r>
      <w:r w:rsidRPr="00E54C63">
        <w:rPr>
          <w:color w:val="1D282A"/>
          <w:w w:val="59"/>
          <w:sz w:val="26"/>
          <w:szCs w:val="26"/>
          <w:lang w:bidi="he-IL"/>
        </w:rPr>
        <w:t xml:space="preserve"> </w:t>
      </w:r>
    </w:p>
    <w:p w:rsidR="00883329" w:rsidRPr="00E54C63" w:rsidRDefault="00883329" w:rsidP="00883329">
      <w:pPr>
        <w:pStyle w:val="a3"/>
        <w:spacing w:line="360" w:lineRule="auto"/>
        <w:ind w:firstLine="851"/>
        <w:rPr>
          <w:color w:val="1D282A"/>
          <w:sz w:val="26"/>
          <w:szCs w:val="26"/>
          <w:lang w:bidi="he-IL"/>
        </w:rPr>
      </w:pPr>
      <w:r w:rsidRPr="00E54C63">
        <w:rPr>
          <w:color w:val="1D282A"/>
          <w:sz w:val="26"/>
          <w:szCs w:val="26"/>
          <w:lang w:bidi="he-IL"/>
        </w:rPr>
        <w:t xml:space="preserve">не допускать случаев принуждения работников  к участию в деятельности  </w:t>
      </w:r>
    </w:p>
    <w:p w:rsidR="00883329" w:rsidRPr="00E54C63" w:rsidRDefault="00883329" w:rsidP="00883329">
      <w:pPr>
        <w:pStyle w:val="a3"/>
        <w:spacing w:line="360" w:lineRule="auto"/>
        <w:ind w:left="120"/>
        <w:rPr>
          <w:color w:val="1D282A"/>
          <w:sz w:val="26"/>
          <w:szCs w:val="26"/>
          <w:lang w:bidi="he-IL"/>
        </w:rPr>
      </w:pPr>
      <w:r w:rsidRPr="00E54C63">
        <w:rPr>
          <w:color w:val="1D282A"/>
          <w:sz w:val="26"/>
          <w:szCs w:val="26"/>
          <w:lang w:bidi="he-IL"/>
        </w:rPr>
        <w:t>политических партий, общественных объединений и религиозных организаций;</w:t>
      </w:r>
    </w:p>
    <w:p w:rsidR="00883329" w:rsidRPr="00E54C63" w:rsidRDefault="00883329" w:rsidP="00883329">
      <w:pPr>
        <w:pStyle w:val="a3"/>
        <w:spacing w:line="360" w:lineRule="auto"/>
        <w:ind w:firstLine="851"/>
        <w:rPr>
          <w:color w:val="1D282A"/>
          <w:sz w:val="26"/>
          <w:szCs w:val="26"/>
          <w:lang w:bidi="he-IL"/>
        </w:rPr>
      </w:pPr>
      <w:r w:rsidRPr="00E54C63">
        <w:rPr>
          <w:color w:val="1D282A"/>
          <w:sz w:val="26"/>
          <w:szCs w:val="26"/>
          <w:lang w:bidi="he-IL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  <w:r w:rsidRPr="00E54C63">
        <w:rPr>
          <w:color w:val="1D282A"/>
          <w:sz w:val="26"/>
          <w:szCs w:val="26"/>
          <w:lang w:bidi="he-IL"/>
        </w:rPr>
        <w:tab/>
      </w:r>
      <w:r w:rsidRPr="00E54C63">
        <w:rPr>
          <w:color w:val="1D282A"/>
          <w:sz w:val="26"/>
          <w:szCs w:val="26"/>
          <w:lang w:bidi="he-IL"/>
        </w:rPr>
        <w:tab/>
      </w:r>
      <w:r w:rsidRPr="00E54C63">
        <w:rPr>
          <w:color w:val="A4B1C0"/>
          <w:sz w:val="26"/>
          <w:szCs w:val="26"/>
          <w:lang w:bidi="he-IL"/>
        </w:rPr>
        <w:t xml:space="preserve">, </w:t>
      </w:r>
    </w:p>
    <w:p w:rsidR="00883329" w:rsidRPr="00B77838" w:rsidRDefault="00883329" w:rsidP="00883329">
      <w:pPr>
        <w:pStyle w:val="a3"/>
        <w:spacing w:line="360" w:lineRule="auto"/>
        <w:ind w:left="43" w:right="105" w:firstLine="734"/>
        <w:rPr>
          <w:color w:val="1D282A"/>
          <w:sz w:val="26"/>
          <w:szCs w:val="26"/>
          <w:lang w:bidi="he-IL"/>
        </w:rPr>
        <w:sectPr w:rsidR="00883329" w:rsidRPr="00B77838" w:rsidSect="00AB05C8">
          <w:footerReference w:type="default" r:id="rId7"/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E54C63">
        <w:rPr>
          <w:color w:val="1D282A"/>
          <w:sz w:val="26"/>
          <w:szCs w:val="26"/>
          <w:lang w:bidi="he-IL"/>
        </w:rPr>
        <w:t>Руководитель ГБОУ ЦПМСС обязан представлять сведения о</w:t>
      </w:r>
      <w:r w:rsidRPr="00E54C63">
        <w:rPr>
          <w:color w:val="8895A1"/>
          <w:w w:val="50"/>
          <w:sz w:val="26"/>
          <w:szCs w:val="26"/>
          <w:lang w:bidi="he-IL"/>
        </w:rPr>
        <w:t xml:space="preserve">  </w:t>
      </w:r>
      <w:r w:rsidRPr="00E54C63">
        <w:rPr>
          <w:color w:val="1D282A"/>
          <w:sz w:val="26"/>
          <w:szCs w:val="26"/>
          <w:lang w:bidi="he-IL"/>
        </w:rPr>
        <w:t xml:space="preserve">доходах, об имуществе и обязательствах имущественного характер в соответствии с законодательством Российской Федерации и </w:t>
      </w:r>
      <w:r w:rsidR="00CD7F46">
        <w:rPr>
          <w:color w:val="1D282A"/>
          <w:sz w:val="26"/>
          <w:szCs w:val="26"/>
          <w:lang w:bidi="he-IL"/>
        </w:rPr>
        <w:t>Санкт-Петербурга</w:t>
      </w:r>
      <w:r w:rsidR="009C66F7">
        <w:rPr>
          <w:color w:val="1D282A"/>
          <w:sz w:val="26"/>
          <w:szCs w:val="26"/>
          <w:lang w:bidi="he-IL"/>
        </w:rPr>
        <w:t>.</w:t>
      </w:r>
    </w:p>
    <w:p w:rsidR="00A66597" w:rsidRPr="00E54C63" w:rsidRDefault="00A66597" w:rsidP="00883329">
      <w:pPr>
        <w:pStyle w:val="a3"/>
        <w:spacing w:line="360" w:lineRule="auto"/>
        <w:rPr>
          <w:b/>
          <w:bCs/>
          <w:color w:val="1D282A"/>
          <w:sz w:val="26"/>
          <w:szCs w:val="26"/>
          <w:lang w:bidi="he-IL"/>
        </w:rPr>
      </w:pPr>
      <w:r w:rsidRPr="00E54C63">
        <w:rPr>
          <w:b/>
          <w:bCs/>
          <w:color w:val="1D282A"/>
          <w:sz w:val="26"/>
          <w:szCs w:val="26"/>
          <w:lang w:bidi="he-IL"/>
        </w:rPr>
        <w:lastRenderedPageBreak/>
        <w:t xml:space="preserve">111. Рекомендательные </w:t>
      </w:r>
      <w:r w:rsidR="00AE5703" w:rsidRPr="00883329">
        <w:rPr>
          <w:b/>
          <w:sz w:val="26"/>
          <w:szCs w:val="26"/>
          <w:lang w:bidi="he-IL"/>
        </w:rPr>
        <w:t>этические</w:t>
      </w:r>
      <w:r w:rsidR="00AE5703" w:rsidRPr="00E54C63">
        <w:rPr>
          <w:b/>
          <w:color w:val="4B585E"/>
          <w:sz w:val="26"/>
          <w:szCs w:val="26"/>
          <w:lang w:bidi="he-IL"/>
        </w:rPr>
        <w:t xml:space="preserve"> </w:t>
      </w:r>
      <w:r w:rsidRPr="00E54C63">
        <w:rPr>
          <w:color w:val="1D282A"/>
          <w:sz w:val="26"/>
          <w:szCs w:val="26"/>
          <w:lang w:bidi="he-IL"/>
        </w:rPr>
        <w:t xml:space="preserve"> </w:t>
      </w:r>
      <w:r w:rsidR="00AE5703" w:rsidRPr="00E54C63">
        <w:rPr>
          <w:b/>
          <w:bCs/>
          <w:color w:val="1D282A"/>
          <w:sz w:val="26"/>
          <w:szCs w:val="26"/>
          <w:lang w:bidi="he-IL"/>
        </w:rPr>
        <w:t>правила служеб</w:t>
      </w:r>
      <w:r w:rsidRPr="00E54C63">
        <w:rPr>
          <w:b/>
          <w:bCs/>
          <w:color w:val="1D282A"/>
          <w:sz w:val="26"/>
          <w:szCs w:val="26"/>
          <w:lang w:bidi="he-IL"/>
        </w:rPr>
        <w:t>ного поведения</w:t>
      </w:r>
    </w:p>
    <w:p w:rsidR="00A66597" w:rsidRPr="00E54C63" w:rsidRDefault="00A66597" w:rsidP="00E54C63">
      <w:pPr>
        <w:pStyle w:val="a3"/>
        <w:spacing w:line="360" w:lineRule="auto"/>
        <w:jc w:val="center"/>
        <w:rPr>
          <w:b/>
          <w:color w:val="1D282A"/>
          <w:sz w:val="26"/>
          <w:szCs w:val="26"/>
          <w:lang w:bidi="he-IL"/>
        </w:rPr>
      </w:pPr>
      <w:r w:rsidRPr="00E54C63">
        <w:rPr>
          <w:b/>
          <w:color w:val="1D282A"/>
          <w:sz w:val="26"/>
          <w:szCs w:val="26"/>
          <w:lang w:bidi="he-IL"/>
        </w:rPr>
        <w:t xml:space="preserve">работников </w:t>
      </w:r>
      <w:r w:rsidR="00AE5703" w:rsidRPr="00E54C63">
        <w:rPr>
          <w:b/>
          <w:color w:val="1D282A"/>
          <w:sz w:val="26"/>
          <w:szCs w:val="26"/>
          <w:lang w:bidi="he-IL"/>
        </w:rPr>
        <w:t>ГБОУ ЦПМСС</w:t>
      </w:r>
    </w:p>
    <w:p w:rsidR="00A66597" w:rsidRPr="00E54C63" w:rsidRDefault="00A66597" w:rsidP="00E54C63">
      <w:pPr>
        <w:pStyle w:val="a3"/>
        <w:spacing w:line="360" w:lineRule="auto"/>
        <w:ind w:left="43" w:right="105" w:firstLine="734"/>
        <w:rPr>
          <w:color w:val="1D282A"/>
          <w:sz w:val="26"/>
          <w:szCs w:val="26"/>
          <w:lang w:bidi="he-IL"/>
        </w:rPr>
      </w:pPr>
      <w:r w:rsidRPr="00E54C63">
        <w:rPr>
          <w:color w:val="1D282A"/>
          <w:w w:val="108"/>
          <w:sz w:val="26"/>
          <w:szCs w:val="26"/>
          <w:lang w:bidi="he-IL"/>
        </w:rPr>
        <w:t xml:space="preserve">15. В </w:t>
      </w:r>
      <w:r w:rsidRPr="00E54C63">
        <w:rPr>
          <w:color w:val="1D282A"/>
          <w:sz w:val="26"/>
          <w:szCs w:val="26"/>
          <w:lang w:bidi="he-IL"/>
        </w:rPr>
        <w:t xml:space="preserve">служебном поведении работнику необходимо исходить из </w:t>
      </w:r>
      <w:r w:rsidRPr="00E54C63">
        <w:rPr>
          <w:color w:val="1D282A"/>
          <w:sz w:val="26"/>
          <w:szCs w:val="26"/>
          <w:lang w:bidi="he-IL"/>
        </w:rPr>
        <w:br/>
        <w:t>консти</w:t>
      </w:r>
      <w:r w:rsidR="00AE5703" w:rsidRPr="00E54C63">
        <w:rPr>
          <w:color w:val="1D282A"/>
          <w:sz w:val="26"/>
          <w:szCs w:val="26"/>
          <w:lang w:bidi="he-IL"/>
        </w:rPr>
        <w:t>т</w:t>
      </w:r>
      <w:r w:rsidRPr="00E54C63">
        <w:rPr>
          <w:color w:val="1D282A"/>
          <w:sz w:val="26"/>
          <w:szCs w:val="26"/>
          <w:lang w:bidi="he-IL"/>
        </w:rPr>
        <w:t>уционных положений</w:t>
      </w:r>
      <w:r w:rsidR="00AE5703" w:rsidRPr="00E54C63">
        <w:rPr>
          <w:color w:val="67747D"/>
          <w:sz w:val="26"/>
          <w:szCs w:val="26"/>
          <w:lang w:bidi="he-IL"/>
        </w:rPr>
        <w:t xml:space="preserve"> </w:t>
      </w:r>
      <w:r w:rsidRPr="00E54C63">
        <w:rPr>
          <w:color w:val="1D282A"/>
          <w:sz w:val="26"/>
          <w:szCs w:val="26"/>
          <w:lang w:bidi="he-IL"/>
        </w:rPr>
        <w:t xml:space="preserve">о том, что человек, его </w:t>
      </w:r>
      <w:r w:rsidR="00AE5703" w:rsidRPr="00E54C63">
        <w:rPr>
          <w:color w:val="1D282A"/>
          <w:sz w:val="26"/>
          <w:szCs w:val="26"/>
          <w:lang w:bidi="he-IL"/>
        </w:rPr>
        <w:t xml:space="preserve">права и свободы являются </w:t>
      </w:r>
      <w:r w:rsidR="00AE5703" w:rsidRPr="00E54C63">
        <w:rPr>
          <w:color w:val="1D282A"/>
          <w:sz w:val="26"/>
          <w:szCs w:val="26"/>
          <w:lang w:bidi="he-IL"/>
        </w:rPr>
        <w:br/>
        <w:t xml:space="preserve">высшей </w:t>
      </w:r>
      <w:proofErr w:type="gramStart"/>
      <w:r w:rsidR="00AE5703" w:rsidRPr="00E54C63">
        <w:rPr>
          <w:color w:val="1D282A"/>
          <w:sz w:val="26"/>
          <w:szCs w:val="26"/>
          <w:lang w:bidi="he-IL"/>
        </w:rPr>
        <w:t>ценностью</w:t>
      </w:r>
      <w:proofErr w:type="gramEnd"/>
      <w:r w:rsidR="00AE5703" w:rsidRPr="00E54C63">
        <w:rPr>
          <w:color w:val="1D282A"/>
          <w:sz w:val="26"/>
          <w:szCs w:val="26"/>
          <w:lang w:bidi="he-IL"/>
        </w:rPr>
        <w:t xml:space="preserve"> и каждый</w:t>
      </w:r>
      <w:r w:rsidRPr="00E54C63">
        <w:rPr>
          <w:color w:val="1D282A"/>
          <w:sz w:val="26"/>
          <w:szCs w:val="26"/>
          <w:lang w:bidi="he-IL"/>
        </w:rPr>
        <w:t xml:space="preserve"> гражданин имеет право на неприкосновенно</w:t>
      </w:r>
      <w:r w:rsidR="00AE5703" w:rsidRPr="00E54C63">
        <w:rPr>
          <w:color w:val="1D282A"/>
          <w:sz w:val="26"/>
          <w:szCs w:val="26"/>
          <w:lang w:bidi="he-IL"/>
        </w:rPr>
        <w:t xml:space="preserve">сть </w:t>
      </w:r>
      <w:r w:rsidR="00AE5703" w:rsidRPr="00E54C63">
        <w:rPr>
          <w:color w:val="1D282A"/>
          <w:sz w:val="26"/>
          <w:szCs w:val="26"/>
          <w:lang w:bidi="he-IL"/>
        </w:rPr>
        <w:br/>
        <w:t>частной жизни, личную и сем</w:t>
      </w:r>
      <w:r w:rsidRPr="00E54C63">
        <w:rPr>
          <w:color w:val="1D282A"/>
          <w:sz w:val="26"/>
          <w:szCs w:val="26"/>
          <w:lang w:bidi="he-IL"/>
        </w:rPr>
        <w:t xml:space="preserve">ейную тайну, защиту чести, достоинства, своего </w:t>
      </w:r>
    </w:p>
    <w:p w:rsidR="00A66597" w:rsidRPr="00E54C63" w:rsidRDefault="00AE5703" w:rsidP="00E54C63">
      <w:pPr>
        <w:pStyle w:val="a3"/>
        <w:tabs>
          <w:tab w:val="left" w:pos="3777"/>
        </w:tabs>
        <w:spacing w:line="360" w:lineRule="auto"/>
        <w:rPr>
          <w:color w:val="8895A1"/>
          <w:w w:val="61"/>
          <w:sz w:val="26"/>
          <w:szCs w:val="26"/>
          <w:lang w:bidi="he-IL"/>
        </w:rPr>
      </w:pPr>
      <w:r w:rsidRPr="00E54C63">
        <w:rPr>
          <w:color w:val="1D282A"/>
          <w:sz w:val="26"/>
          <w:szCs w:val="26"/>
          <w:lang w:bidi="he-IL"/>
        </w:rPr>
        <w:t>доброго име</w:t>
      </w:r>
      <w:r w:rsidR="00A66597" w:rsidRPr="00E54C63">
        <w:rPr>
          <w:color w:val="1D282A"/>
          <w:sz w:val="26"/>
          <w:szCs w:val="26"/>
          <w:lang w:bidi="he-IL"/>
        </w:rPr>
        <w:t xml:space="preserve">ни. </w:t>
      </w:r>
      <w:r w:rsidR="00A66597" w:rsidRPr="00E54C63">
        <w:rPr>
          <w:color w:val="1D282A"/>
          <w:sz w:val="26"/>
          <w:szCs w:val="26"/>
          <w:lang w:bidi="he-IL"/>
        </w:rPr>
        <w:tab/>
      </w:r>
      <w:r w:rsidR="00A66597" w:rsidRPr="00E54C63">
        <w:rPr>
          <w:color w:val="8895A1"/>
          <w:w w:val="61"/>
          <w:sz w:val="26"/>
          <w:szCs w:val="26"/>
          <w:lang w:bidi="he-IL"/>
        </w:rPr>
        <w:t xml:space="preserve"> </w:t>
      </w:r>
    </w:p>
    <w:p w:rsidR="00A66597" w:rsidRPr="00E54C63" w:rsidRDefault="00A66597" w:rsidP="00E54C63">
      <w:pPr>
        <w:pStyle w:val="a3"/>
        <w:spacing w:line="360" w:lineRule="auto"/>
        <w:ind w:left="782"/>
        <w:rPr>
          <w:color w:val="1D282A"/>
          <w:sz w:val="26"/>
          <w:szCs w:val="26"/>
          <w:lang w:bidi="he-IL"/>
        </w:rPr>
      </w:pPr>
      <w:r w:rsidRPr="00E54C63">
        <w:rPr>
          <w:color w:val="1D282A"/>
          <w:sz w:val="26"/>
          <w:szCs w:val="26"/>
          <w:lang w:bidi="he-IL"/>
        </w:rPr>
        <w:t xml:space="preserve">16. В служебном поведении работник воздерживается </w:t>
      </w:r>
      <w:proofErr w:type="gramStart"/>
      <w:r w:rsidRPr="00E54C63">
        <w:rPr>
          <w:color w:val="1D282A"/>
          <w:sz w:val="26"/>
          <w:szCs w:val="26"/>
          <w:lang w:bidi="he-IL"/>
        </w:rPr>
        <w:t>от</w:t>
      </w:r>
      <w:proofErr w:type="gramEnd"/>
      <w:r w:rsidRPr="00E54C63">
        <w:rPr>
          <w:color w:val="1D282A"/>
          <w:sz w:val="26"/>
          <w:szCs w:val="26"/>
          <w:lang w:bidi="he-IL"/>
        </w:rPr>
        <w:t xml:space="preserve">: </w:t>
      </w:r>
    </w:p>
    <w:p w:rsidR="00A66597" w:rsidRPr="00E54C63" w:rsidRDefault="00A66597" w:rsidP="00E54C63">
      <w:pPr>
        <w:pStyle w:val="a3"/>
        <w:spacing w:line="360" w:lineRule="auto"/>
        <w:ind w:left="43" w:right="105" w:firstLine="734"/>
        <w:rPr>
          <w:color w:val="1D282A"/>
          <w:sz w:val="26"/>
          <w:szCs w:val="26"/>
          <w:lang w:bidi="he-IL"/>
        </w:rPr>
      </w:pPr>
      <w:r w:rsidRPr="00E54C63">
        <w:rPr>
          <w:color w:val="1D282A"/>
          <w:sz w:val="26"/>
          <w:szCs w:val="26"/>
          <w:lang w:bidi="he-IL"/>
        </w:rPr>
        <w:t xml:space="preserve">любого вида высказываний и действий дискриминационного характера по </w:t>
      </w:r>
      <w:r w:rsidRPr="00E54C63">
        <w:rPr>
          <w:color w:val="1D282A"/>
          <w:sz w:val="26"/>
          <w:szCs w:val="26"/>
          <w:lang w:bidi="he-IL"/>
        </w:rPr>
        <w:br/>
        <w:t xml:space="preserve">признакам пола, возраста, </w:t>
      </w:r>
      <w:r w:rsidR="00AE5703" w:rsidRPr="00E54C63">
        <w:rPr>
          <w:color w:val="1D282A"/>
          <w:sz w:val="26"/>
          <w:szCs w:val="26"/>
          <w:lang w:bidi="he-IL"/>
        </w:rPr>
        <w:t>расы, нац</w:t>
      </w:r>
      <w:r w:rsidRPr="00E54C63">
        <w:rPr>
          <w:color w:val="1D282A"/>
          <w:sz w:val="26"/>
          <w:szCs w:val="26"/>
          <w:lang w:bidi="he-IL"/>
        </w:rPr>
        <w:t xml:space="preserve">иональности, языка, гражданства, </w:t>
      </w:r>
      <w:r w:rsidRPr="00E54C63">
        <w:rPr>
          <w:color w:val="1D282A"/>
          <w:sz w:val="26"/>
          <w:szCs w:val="26"/>
          <w:lang w:bidi="he-IL"/>
        </w:rPr>
        <w:br/>
        <w:t>социа</w:t>
      </w:r>
      <w:r w:rsidR="00AE5703" w:rsidRPr="00E54C63">
        <w:rPr>
          <w:color w:val="1D282A"/>
          <w:sz w:val="26"/>
          <w:szCs w:val="26"/>
          <w:lang w:bidi="he-IL"/>
        </w:rPr>
        <w:t>льного, имущественного или семей</w:t>
      </w:r>
      <w:r w:rsidRPr="00E54C63">
        <w:rPr>
          <w:color w:val="1D282A"/>
          <w:sz w:val="26"/>
          <w:szCs w:val="26"/>
          <w:lang w:bidi="he-IL"/>
        </w:rPr>
        <w:t xml:space="preserve">ного положения, политических или </w:t>
      </w:r>
    </w:p>
    <w:p w:rsidR="00883329" w:rsidRDefault="00AE5703" w:rsidP="00883329">
      <w:pPr>
        <w:pStyle w:val="a3"/>
        <w:spacing w:line="360" w:lineRule="auto"/>
        <w:ind w:left="4"/>
        <w:rPr>
          <w:color w:val="1D282A"/>
          <w:sz w:val="26"/>
          <w:szCs w:val="26"/>
          <w:lang w:bidi="he-IL"/>
        </w:rPr>
      </w:pPr>
      <w:r w:rsidRPr="00E54C63">
        <w:rPr>
          <w:color w:val="1D282A"/>
          <w:sz w:val="26"/>
          <w:szCs w:val="26"/>
          <w:lang w:bidi="he-IL"/>
        </w:rPr>
        <w:t>религиозных предпочтений</w:t>
      </w:r>
      <w:r w:rsidR="00A66597" w:rsidRPr="00E54C63">
        <w:rPr>
          <w:color w:val="1D282A"/>
          <w:sz w:val="26"/>
          <w:szCs w:val="26"/>
          <w:lang w:bidi="he-IL"/>
        </w:rPr>
        <w:t xml:space="preserve">; </w:t>
      </w:r>
    </w:p>
    <w:p w:rsidR="00883329" w:rsidRDefault="00A66597" w:rsidP="00883329">
      <w:pPr>
        <w:pStyle w:val="a3"/>
        <w:spacing w:line="360" w:lineRule="auto"/>
        <w:ind w:left="4" w:firstLine="716"/>
        <w:rPr>
          <w:color w:val="1D282A"/>
          <w:sz w:val="26"/>
          <w:szCs w:val="26"/>
          <w:lang w:bidi="he-IL"/>
        </w:rPr>
      </w:pPr>
      <w:r w:rsidRPr="00E54C63">
        <w:rPr>
          <w:color w:val="1D282A"/>
          <w:sz w:val="26"/>
          <w:szCs w:val="26"/>
          <w:lang w:bidi="he-IL"/>
        </w:rPr>
        <w:t>грубости</w:t>
      </w:r>
      <w:r w:rsidR="00883329">
        <w:rPr>
          <w:color w:val="1D282A"/>
          <w:sz w:val="26"/>
          <w:szCs w:val="26"/>
          <w:lang w:bidi="he-IL"/>
        </w:rPr>
        <w:t xml:space="preserve">, проявлений пренебрежительного тона, </w:t>
      </w:r>
      <w:r w:rsidRPr="00E54C63">
        <w:rPr>
          <w:color w:val="1D282A"/>
          <w:sz w:val="26"/>
          <w:szCs w:val="26"/>
          <w:lang w:bidi="he-IL"/>
        </w:rPr>
        <w:t>заносчивости,</w:t>
      </w:r>
      <w:r w:rsidR="00883329">
        <w:rPr>
          <w:sz w:val="26"/>
          <w:szCs w:val="26"/>
          <w:lang w:bidi="he-IL"/>
        </w:rPr>
        <w:t xml:space="preserve"> </w:t>
      </w:r>
      <w:r w:rsidR="00AE5703" w:rsidRPr="00E54C63">
        <w:rPr>
          <w:color w:val="1D282A"/>
          <w:sz w:val="26"/>
          <w:szCs w:val="26"/>
          <w:lang w:bidi="he-IL"/>
        </w:rPr>
        <w:t>предвзятых замечаний</w:t>
      </w:r>
      <w:r w:rsidRPr="00E54C63">
        <w:rPr>
          <w:color w:val="1D282A"/>
          <w:sz w:val="26"/>
          <w:szCs w:val="26"/>
          <w:lang w:bidi="he-IL"/>
        </w:rPr>
        <w:t>, предъявления неправомерных, незаслуженных о</w:t>
      </w:r>
      <w:r w:rsidR="00AE5703" w:rsidRPr="00E54C63">
        <w:rPr>
          <w:color w:val="1D282A"/>
          <w:sz w:val="26"/>
          <w:szCs w:val="26"/>
          <w:lang w:bidi="he-IL"/>
        </w:rPr>
        <w:t>бвинений</w:t>
      </w:r>
      <w:r w:rsidRPr="00E54C63">
        <w:rPr>
          <w:color w:val="1D282A"/>
          <w:sz w:val="26"/>
          <w:szCs w:val="26"/>
          <w:lang w:bidi="he-IL"/>
        </w:rPr>
        <w:t>;</w:t>
      </w:r>
    </w:p>
    <w:p w:rsidR="00883329" w:rsidRDefault="00A66597" w:rsidP="00883329">
      <w:pPr>
        <w:pStyle w:val="a3"/>
        <w:spacing w:line="360" w:lineRule="auto"/>
        <w:ind w:left="4" w:firstLine="716"/>
        <w:rPr>
          <w:color w:val="273133"/>
          <w:sz w:val="26"/>
          <w:szCs w:val="26"/>
          <w:lang w:bidi="he-IL"/>
        </w:rPr>
      </w:pPr>
      <w:r w:rsidRPr="00E54C63">
        <w:rPr>
          <w:color w:val="1D282A"/>
          <w:sz w:val="26"/>
          <w:szCs w:val="26"/>
          <w:lang w:bidi="he-IL"/>
        </w:rPr>
        <w:t xml:space="preserve"> </w:t>
      </w:r>
      <w:r w:rsidR="00E54C63" w:rsidRPr="00E54C63">
        <w:rPr>
          <w:color w:val="273133"/>
          <w:sz w:val="26"/>
          <w:szCs w:val="26"/>
          <w:lang w:bidi="he-IL"/>
        </w:rPr>
        <w:t>угроз, оскорбите</w:t>
      </w:r>
      <w:r w:rsidR="00883329">
        <w:rPr>
          <w:color w:val="273133"/>
          <w:sz w:val="26"/>
          <w:szCs w:val="26"/>
          <w:lang w:bidi="he-IL"/>
        </w:rPr>
        <w:t xml:space="preserve">льных выражений или  </w:t>
      </w:r>
      <w:r w:rsidR="00E54C63" w:rsidRPr="00E54C63">
        <w:rPr>
          <w:color w:val="273133"/>
          <w:sz w:val="26"/>
          <w:szCs w:val="26"/>
          <w:lang w:bidi="he-IL"/>
        </w:rPr>
        <w:t>реплик, действ</w:t>
      </w:r>
      <w:r w:rsidR="00E54C63" w:rsidRPr="00E54C63">
        <w:rPr>
          <w:color w:val="485357"/>
          <w:sz w:val="26"/>
          <w:szCs w:val="26"/>
          <w:lang w:bidi="he-IL"/>
        </w:rPr>
        <w:t>и</w:t>
      </w:r>
      <w:r w:rsidR="00E54C63" w:rsidRPr="00E54C63">
        <w:rPr>
          <w:color w:val="273133"/>
          <w:sz w:val="26"/>
          <w:szCs w:val="26"/>
          <w:lang w:bidi="he-IL"/>
        </w:rPr>
        <w:t>й, препятствующих нормальном</w:t>
      </w:r>
      <w:r w:rsidR="00E54C63" w:rsidRPr="00E54C63">
        <w:rPr>
          <w:color w:val="485357"/>
          <w:sz w:val="26"/>
          <w:szCs w:val="26"/>
          <w:lang w:bidi="he-IL"/>
        </w:rPr>
        <w:t xml:space="preserve">у </w:t>
      </w:r>
      <w:r w:rsidR="00E54C63" w:rsidRPr="00E54C63">
        <w:rPr>
          <w:color w:val="273133"/>
          <w:sz w:val="26"/>
          <w:szCs w:val="26"/>
          <w:lang w:bidi="he-IL"/>
        </w:rPr>
        <w:t>общению или провоцирующих противоправно</w:t>
      </w:r>
      <w:r w:rsidR="00E54C63" w:rsidRPr="00E54C63">
        <w:rPr>
          <w:color w:val="485357"/>
          <w:sz w:val="26"/>
          <w:szCs w:val="26"/>
          <w:lang w:bidi="he-IL"/>
        </w:rPr>
        <w:t xml:space="preserve">е </w:t>
      </w:r>
      <w:r w:rsidR="00E54C63" w:rsidRPr="00E54C63">
        <w:rPr>
          <w:color w:val="273133"/>
          <w:sz w:val="26"/>
          <w:szCs w:val="26"/>
          <w:lang w:bidi="he-IL"/>
        </w:rPr>
        <w:t xml:space="preserve">поведение; </w:t>
      </w:r>
    </w:p>
    <w:p w:rsidR="00E54C63" w:rsidRPr="00883329" w:rsidRDefault="00E54C63" w:rsidP="00883329">
      <w:pPr>
        <w:pStyle w:val="a3"/>
        <w:spacing w:line="360" w:lineRule="auto"/>
        <w:ind w:left="4" w:firstLine="716"/>
        <w:rPr>
          <w:color w:val="8895A1"/>
          <w:w w:val="60"/>
          <w:sz w:val="26"/>
          <w:szCs w:val="26"/>
          <w:lang w:bidi="he-IL"/>
        </w:rPr>
      </w:pPr>
      <w:r w:rsidRPr="00E54C63">
        <w:rPr>
          <w:color w:val="273133"/>
          <w:sz w:val="26"/>
          <w:szCs w:val="26"/>
          <w:lang w:bidi="he-IL"/>
        </w:rPr>
        <w:t>принятия пищи, курения во время с</w:t>
      </w:r>
      <w:r w:rsidRPr="00E54C63">
        <w:rPr>
          <w:color w:val="485357"/>
          <w:sz w:val="26"/>
          <w:szCs w:val="26"/>
          <w:lang w:bidi="he-IL"/>
        </w:rPr>
        <w:t>л</w:t>
      </w:r>
      <w:r w:rsidRPr="00E54C63">
        <w:rPr>
          <w:color w:val="273133"/>
          <w:sz w:val="26"/>
          <w:szCs w:val="26"/>
          <w:lang w:bidi="he-IL"/>
        </w:rPr>
        <w:t xml:space="preserve">ужебных совещаний, бесед, иного служебного общения с гражданами. </w:t>
      </w:r>
    </w:p>
    <w:p w:rsidR="00E54C63" w:rsidRPr="00E54C63" w:rsidRDefault="00B77838" w:rsidP="00B77838">
      <w:pPr>
        <w:pStyle w:val="a3"/>
        <w:tabs>
          <w:tab w:val="left" w:pos="792"/>
          <w:tab w:val="left" w:pos="851"/>
        </w:tabs>
        <w:spacing w:line="360" w:lineRule="auto"/>
        <w:rPr>
          <w:color w:val="273133"/>
          <w:sz w:val="26"/>
          <w:szCs w:val="26"/>
          <w:lang w:bidi="he-IL"/>
        </w:rPr>
      </w:pPr>
      <w:r>
        <w:rPr>
          <w:color w:val="A4B1C0"/>
          <w:w w:val="50"/>
          <w:sz w:val="26"/>
          <w:szCs w:val="26"/>
          <w:lang w:bidi="he-IL"/>
        </w:rPr>
        <w:tab/>
      </w:r>
      <w:r w:rsidR="00E54C63" w:rsidRPr="00E54C63">
        <w:rPr>
          <w:color w:val="273133"/>
          <w:sz w:val="26"/>
          <w:szCs w:val="26"/>
          <w:lang w:bidi="he-IL"/>
        </w:rPr>
        <w:t>17. Работники ГБОУ ЦПМСС призваны способствовать своим служебным поведением установлению в коллективе дело</w:t>
      </w:r>
      <w:r w:rsidR="00E54C63" w:rsidRPr="00E54C63">
        <w:rPr>
          <w:color w:val="485357"/>
          <w:sz w:val="26"/>
          <w:szCs w:val="26"/>
          <w:lang w:bidi="he-IL"/>
        </w:rPr>
        <w:t>вых</w:t>
      </w:r>
      <w:r w:rsidR="00E54C63" w:rsidRPr="00E54C63">
        <w:rPr>
          <w:color w:val="273133"/>
          <w:sz w:val="26"/>
          <w:szCs w:val="26"/>
          <w:lang w:bidi="he-IL"/>
        </w:rPr>
        <w:t xml:space="preserve"> взаимоотношений и конструктивного сотрудничества друг с другом</w:t>
      </w:r>
      <w:r w:rsidR="00E54C63" w:rsidRPr="00E54C63">
        <w:rPr>
          <w:color w:val="485357"/>
          <w:sz w:val="26"/>
          <w:szCs w:val="26"/>
          <w:lang w:bidi="he-IL"/>
        </w:rPr>
        <w:t xml:space="preserve">! </w:t>
      </w:r>
    </w:p>
    <w:p w:rsidR="00E54C63" w:rsidRPr="00E54C63" w:rsidRDefault="00E54C63" w:rsidP="00E54C63">
      <w:pPr>
        <w:pStyle w:val="a3"/>
        <w:spacing w:line="360" w:lineRule="auto"/>
        <w:ind w:left="782"/>
        <w:rPr>
          <w:color w:val="273133"/>
          <w:sz w:val="26"/>
          <w:szCs w:val="26"/>
          <w:lang w:bidi="he-IL"/>
        </w:rPr>
      </w:pPr>
      <w:r w:rsidRPr="00E54C63">
        <w:rPr>
          <w:color w:val="273133"/>
          <w:sz w:val="26"/>
          <w:szCs w:val="26"/>
          <w:lang w:bidi="he-IL"/>
        </w:rPr>
        <w:t xml:space="preserve">Работники должны быть вежливыми, доброжелательными, корректными, </w:t>
      </w:r>
    </w:p>
    <w:p w:rsidR="00E54C63" w:rsidRPr="00E54C63" w:rsidRDefault="00E54C63" w:rsidP="00E54C63">
      <w:pPr>
        <w:pStyle w:val="a3"/>
        <w:spacing w:line="360" w:lineRule="auto"/>
        <w:ind w:left="33"/>
        <w:rPr>
          <w:color w:val="273133"/>
          <w:sz w:val="26"/>
          <w:szCs w:val="26"/>
          <w:lang w:bidi="he-IL"/>
        </w:rPr>
      </w:pPr>
      <w:r w:rsidRPr="00E54C63">
        <w:rPr>
          <w:color w:val="273133"/>
          <w:sz w:val="26"/>
          <w:szCs w:val="26"/>
          <w:lang w:bidi="he-IL"/>
        </w:rPr>
        <w:t xml:space="preserve">внимательными и проявлять терпимость </w:t>
      </w:r>
      <w:r w:rsidRPr="00E54C63">
        <w:rPr>
          <w:color w:val="273133"/>
          <w:w w:val="92"/>
          <w:sz w:val="26"/>
          <w:szCs w:val="26"/>
          <w:lang w:bidi="he-IL"/>
        </w:rPr>
        <w:t>в отношении</w:t>
      </w:r>
      <w:r w:rsidRPr="00E54C63">
        <w:rPr>
          <w:color w:val="273133"/>
          <w:sz w:val="26"/>
          <w:szCs w:val="26"/>
          <w:lang w:bidi="he-IL"/>
        </w:rPr>
        <w:t xml:space="preserve"> с гражданами и коллегами. </w:t>
      </w:r>
    </w:p>
    <w:p w:rsidR="00E54C63" w:rsidRPr="00E54C63" w:rsidRDefault="00E54C63" w:rsidP="00E54C63">
      <w:pPr>
        <w:pStyle w:val="a3"/>
        <w:spacing w:line="360" w:lineRule="auto"/>
        <w:ind w:firstLine="720"/>
        <w:rPr>
          <w:color w:val="485357"/>
          <w:sz w:val="26"/>
          <w:szCs w:val="26"/>
          <w:lang w:bidi="he-IL"/>
        </w:rPr>
      </w:pPr>
      <w:r w:rsidRPr="00E54C63">
        <w:rPr>
          <w:color w:val="273133"/>
          <w:sz w:val="26"/>
          <w:szCs w:val="26"/>
          <w:lang w:bidi="he-IL"/>
        </w:rPr>
        <w:t>18. Внешний вид работника при исполнении им должностны</w:t>
      </w:r>
      <w:r w:rsidRPr="00E54C63">
        <w:rPr>
          <w:color w:val="485357"/>
          <w:sz w:val="26"/>
          <w:szCs w:val="26"/>
          <w:lang w:bidi="he-IL"/>
        </w:rPr>
        <w:t xml:space="preserve">х </w:t>
      </w:r>
      <w:r w:rsidRPr="00E54C63">
        <w:rPr>
          <w:sz w:val="26"/>
          <w:szCs w:val="26"/>
          <w:lang w:bidi="he-IL"/>
        </w:rPr>
        <w:t>об</w:t>
      </w:r>
      <w:r w:rsidRPr="00E54C63">
        <w:rPr>
          <w:color w:val="273133"/>
          <w:sz w:val="26"/>
          <w:szCs w:val="26"/>
          <w:lang w:bidi="he-IL"/>
        </w:rPr>
        <w:t xml:space="preserve">язанностей в зависимости от условий трудовой деятельности должен </w:t>
      </w:r>
      <w:r w:rsidRPr="00E54C63">
        <w:rPr>
          <w:color w:val="273133"/>
          <w:w w:val="59"/>
          <w:sz w:val="26"/>
          <w:szCs w:val="26"/>
          <w:lang w:bidi="he-IL"/>
        </w:rPr>
        <w:t xml:space="preserve"> </w:t>
      </w:r>
      <w:r w:rsidRPr="00E54C63">
        <w:rPr>
          <w:color w:val="273133"/>
          <w:sz w:val="26"/>
          <w:szCs w:val="26"/>
          <w:lang w:bidi="he-IL"/>
        </w:rPr>
        <w:t>способствовать уважительно</w:t>
      </w:r>
      <w:r w:rsidRPr="00E54C63">
        <w:rPr>
          <w:color w:val="485357"/>
          <w:sz w:val="26"/>
          <w:szCs w:val="26"/>
          <w:lang w:bidi="he-IL"/>
        </w:rPr>
        <w:t>му</w:t>
      </w:r>
      <w:r w:rsidRPr="00E54C63">
        <w:rPr>
          <w:color w:val="273133"/>
          <w:sz w:val="26"/>
          <w:szCs w:val="26"/>
          <w:lang w:bidi="he-IL"/>
        </w:rPr>
        <w:t xml:space="preserve"> отношению граждан к ГБОУ ЦПМСС</w:t>
      </w:r>
    </w:p>
    <w:p w:rsidR="00E54C63" w:rsidRPr="00E54C63" w:rsidRDefault="00E54C63" w:rsidP="00E54C63">
      <w:pPr>
        <w:pStyle w:val="a3"/>
        <w:tabs>
          <w:tab w:val="center" w:pos="2938"/>
          <w:tab w:val="center" w:pos="3807"/>
          <w:tab w:val="right" w:pos="5112"/>
          <w:tab w:val="left" w:pos="5539"/>
          <w:tab w:val="right" w:pos="9965"/>
        </w:tabs>
        <w:spacing w:line="360" w:lineRule="auto"/>
        <w:rPr>
          <w:color w:val="98A2AA"/>
          <w:sz w:val="26"/>
          <w:szCs w:val="26"/>
          <w:lang w:bidi="he-IL"/>
        </w:rPr>
      </w:pPr>
      <w:r w:rsidRPr="00E54C63">
        <w:rPr>
          <w:color w:val="273133"/>
          <w:sz w:val="26"/>
          <w:szCs w:val="26"/>
          <w:lang w:bidi="he-IL"/>
        </w:rPr>
        <w:t>а та</w:t>
      </w:r>
      <w:r w:rsidRPr="00E54C63">
        <w:rPr>
          <w:color w:val="485357"/>
          <w:sz w:val="26"/>
          <w:szCs w:val="26"/>
          <w:lang w:bidi="he-IL"/>
        </w:rPr>
        <w:t>к</w:t>
      </w:r>
      <w:r w:rsidRPr="00E54C63">
        <w:rPr>
          <w:color w:val="273133"/>
          <w:sz w:val="26"/>
          <w:szCs w:val="26"/>
          <w:lang w:bidi="he-IL"/>
        </w:rPr>
        <w:t xml:space="preserve">же, при необходимости, </w:t>
      </w:r>
      <w:r w:rsidRPr="00E54C63">
        <w:rPr>
          <w:color w:val="273133"/>
          <w:sz w:val="26"/>
          <w:szCs w:val="26"/>
          <w:lang w:bidi="he-IL"/>
        </w:rPr>
        <w:tab/>
        <w:t xml:space="preserve">соответствовать общепринятому деловому стилю, который отличают сдержанность, традиционность, </w:t>
      </w:r>
      <w:r w:rsidRPr="00E54C63">
        <w:rPr>
          <w:sz w:val="26"/>
          <w:szCs w:val="26"/>
          <w:lang w:bidi="he-IL"/>
        </w:rPr>
        <w:t>аккуратность.</w:t>
      </w:r>
      <w:r w:rsidRPr="00E54C63">
        <w:rPr>
          <w:color w:val="98A2AA"/>
          <w:sz w:val="26"/>
          <w:szCs w:val="26"/>
          <w:lang w:bidi="he-IL"/>
        </w:rPr>
        <w:t xml:space="preserve"> </w:t>
      </w:r>
    </w:p>
    <w:p w:rsidR="00A66597" w:rsidRDefault="00A66597" w:rsidP="00E54C63">
      <w:pPr>
        <w:pStyle w:val="a3"/>
        <w:spacing w:line="153" w:lineRule="exact"/>
        <w:rPr>
          <w:rFonts w:ascii="Arial" w:hAnsi="Arial" w:cs="Arial"/>
          <w:color w:val="A4B1C0"/>
          <w:w w:val="50"/>
          <w:sz w:val="19"/>
          <w:szCs w:val="19"/>
          <w:lang w:bidi="he-IL"/>
        </w:rPr>
      </w:pPr>
    </w:p>
    <w:p w:rsidR="00B77838" w:rsidRPr="00B77838" w:rsidRDefault="00B77838" w:rsidP="00E54C63">
      <w:pPr>
        <w:pStyle w:val="a3"/>
        <w:spacing w:line="153" w:lineRule="exact"/>
        <w:rPr>
          <w:color w:val="A4B1C0"/>
          <w:w w:val="50"/>
          <w:sz w:val="26"/>
          <w:szCs w:val="26"/>
          <w:lang w:bidi="he-IL"/>
        </w:rPr>
        <w:sectPr w:rsidR="00B77838" w:rsidRPr="00B77838" w:rsidSect="00AB05C8">
          <w:pgSz w:w="11907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A66597" w:rsidRDefault="00A66597" w:rsidP="00E54C63">
      <w:pPr>
        <w:pStyle w:val="a3"/>
        <w:tabs>
          <w:tab w:val="left" w:pos="111"/>
          <w:tab w:val="left" w:pos="792"/>
        </w:tabs>
        <w:spacing w:line="331" w:lineRule="exact"/>
        <w:rPr>
          <w:color w:val="98A2AA"/>
          <w:sz w:val="26"/>
          <w:szCs w:val="26"/>
          <w:lang w:bidi="he-IL"/>
        </w:rPr>
      </w:pPr>
      <w:r>
        <w:rPr>
          <w:sz w:val="27"/>
          <w:szCs w:val="27"/>
          <w:lang w:bidi="he-IL"/>
        </w:rPr>
        <w:lastRenderedPageBreak/>
        <w:tab/>
      </w:r>
      <w:r>
        <w:rPr>
          <w:color w:val="B6BBC2"/>
          <w:sz w:val="27"/>
          <w:szCs w:val="27"/>
          <w:lang w:bidi="he-IL"/>
        </w:rPr>
        <w:t xml:space="preserve">. </w:t>
      </w:r>
      <w:r>
        <w:rPr>
          <w:color w:val="B6BBC2"/>
          <w:sz w:val="27"/>
          <w:szCs w:val="27"/>
          <w:lang w:bidi="he-IL"/>
        </w:rPr>
        <w:tab/>
      </w:r>
      <w:r w:rsidRPr="00E54C63">
        <w:rPr>
          <w:color w:val="98A2AA"/>
          <w:sz w:val="26"/>
          <w:szCs w:val="26"/>
          <w:lang w:bidi="he-IL"/>
        </w:rPr>
        <w:t xml:space="preserve"> </w:t>
      </w:r>
    </w:p>
    <w:p w:rsidR="00117A34" w:rsidRDefault="00A742AF" w:rsidP="00117A34">
      <w:pPr>
        <w:pStyle w:val="a3"/>
        <w:tabs>
          <w:tab w:val="center" w:pos="2938"/>
          <w:tab w:val="center" w:pos="3807"/>
          <w:tab w:val="right" w:pos="5112"/>
          <w:tab w:val="left" w:pos="5539"/>
          <w:tab w:val="right" w:pos="9965"/>
        </w:tabs>
        <w:spacing w:line="360" w:lineRule="auto"/>
        <w:rPr>
          <w:bCs/>
          <w:sz w:val="26"/>
          <w:szCs w:val="26"/>
        </w:rPr>
      </w:pPr>
      <w:r w:rsidRPr="00117A34">
        <w:rPr>
          <w:sz w:val="26"/>
          <w:szCs w:val="26"/>
          <w:lang w:val="en-US" w:bidi="he-IL"/>
        </w:rPr>
        <w:t>IV</w:t>
      </w:r>
      <w:r w:rsidRPr="00117A34">
        <w:rPr>
          <w:sz w:val="26"/>
          <w:szCs w:val="26"/>
          <w:lang w:bidi="he-IL"/>
        </w:rPr>
        <w:t>.</w:t>
      </w:r>
      <w:r w:rsidR="00BC548F" w:rsidRPr="00117A34">
        <w:rPr>
          <w:sz w:val="26"/>
          <w:szCs w:val="26"/>
          <w:lang w:bidi="he-IL"/>
        </w:rPr>
        <w:t xml:space="preserve"> Этиче</w:t>
      </w:r>
      <w:r w:rsidR="00BC548F" w:rsidRPr="00117A34">
        <w:rPr>
          <w:rStyle w:val="a6"/>
          <w:sz w:val="26"/>
          <w:szCs w:val="26"/>
        </w:rPr>
        <w:t>ские профессиональные правила служебного поведения работников ГБОУ ЦПМСС</w:t>
      </w:r>
      <w:r w:rsidR="00117A34" w:rsidRPr="00117A34">
        <w:rPr>
          <w:bCs/>
          <w:sz w:val="26"/>
          <w:szCs w:val="26"/>
        </w:rPr>
        <w:t>.</w:t>
      </w:r>
    </w:p>
    <w:p w:rsidR="00BC548F" w:rsidRPr="00117A34" w:rsidRDefault="00BC548F" w:rsidP="00117A34">
      <w:pPr>
        <w:pStyle w:val="a3"/>
        <w:tabs>
          <w:tab w:val="center" w:pos="2938"/>
          <w:tab w:val="center" w:pos="3807"/>
          <w:tab w:val="right" w:pos="5112"/>
          <w:tab w:val="left" w:pos="5539"/>
          <w:tab w:val="right" w:pos="9965"/>
        </w:tabs>
        <w:spacing w:line="360" w:lineRule="auto"/>
        <w:rPr>
          <w:sz w:val="26"/>
          <w:szCs w:val="26"/>
          <w:lang w:bidi="he-IL"/>
        </w:rPr>
      </w:pPr>
      <w:r w:rsidRPr="00117A34">
        <w:rPr>
          <w:color w:val="111111"/>
          <w:sz w:val="26"/>
          <w:szCs w:val="26"/>
        </w:rPr>
        <w:t xml:space="preserve">Главной целью </w:t>
      </w:r>
      <w:r w:rsidR="00117A34" w:rsidRPr="00117A34">
        <w:rPr>
          <w:color w:val="111111"/>
          <w:sz w:val="26"/>
          <w:szCs w:val="26"/>
        </w:rPr>
        <w:t>данного раздела К</w:t>
      </w:r>
      <w:r w:rsidRPr="00117A34">
        <w:rPr>
          <w:color w:val="111111"/>
          <w:sz w:val="26"/>
          <w:szCs w:val="26"/>
        </w:rPr>
        <w:t xml:space="preserve">одекса является установление основополагающих прав и обязанностей, вытекающих из особенностей профессиональной деятельности </w:t>
      </w:r>
      <w:r w:rsidR="00117A34" w:rsidRPr="00117A34">
        <w:rPr>
          <w:color w:val="111111"/>
          <w:sz w:val="26"/>
          <w:szCs w:val="26"/>
        </w:rPr>
        <w:t>специалистов ГБОУ ЦПМСС.</w:t>
      </w:r>
      <w:r w:rsidRPr="00117A34">
        <w:rPr>
          <w:color w:val="111111"/>
          <w:sz w:val="26"/>
          <w:szCs w:val="26"/>
        </w:rPr>
        <w:t xml:space="preserve"> Кодекс должен служить специалисту ориентиром при планировании и построении работы с клиентом, в том числе при разрешении проблемных и конфликтных ситуаций, возникающих в процессе профессиональной деятельности специалиста. Кодекс призван оградить клиентов и общество в целом от нежелательных последствий бесконтрольного и неквалифицированного использования профессиональных знаний, и в то же время защитить специалистов от дискредитации. Кодекс составлен в соответствии с Женевской конвенцией «О правах ребенка» и действующим Российским законодательством.</w:t>
      </w:r>
      <w:r w:rsidRPr="00117A34">
        <w:rPr>
          <w:color w:val="111111"/>
          <w:sz w:val="26"/>
          <w:szCs w:val="26"/>
        </w:rPr>
        <w:br/>
        <w:t>Для решения возникающих этических проблем создается комиссия по Этике в составе специалистов Центра с высшей квалификационной категорией.</w:t>
      </w:r>
    </w:p>
    <w:p w:rsidR="00BC548F" w:rsidRPr="00117A34" w:rsidRDefault="00BC548F" w:rsidP="00117A34">
      <w:pPr>
        <w:pStyle w:val="a5"/>
        <w:spacing w:line="360" w:lineRule="auto"/>
        <w:jc w:val="both"/>
        <w:rPr>
          <w:color w:val="111111"/>
          <w:sz w:val="26"/>
          <w:szCs w:val="26"/>
        </w:rPr>
      </w:pPr>
      <w:r w:rsidRPr="00117A34">
        <w:rPr>
          <w:rStyle w:val="a6"/>
          <w:color w:val="111111"/>
          <w:sz w:val="26"/>
          <w:szCs w:val="26"/>
        </w:rPr>
        <w:t>ОСНОВНЫЕ ЭТИЧЕСКИЕ ПРИНЦИПЫ ДЕЯТЕЛЬНОСТИ СПЕЦИАЛИСТА</w:t>
      </w:r>
    </w:p>
    <w:p w:rsidR="00BC548F" w:rsidRPr="00117A34" w:rsidRDefault="00BC548F" w:rsidP="00117A34">
      <w:pPr>
        <w:pStyle w:val="a5"/>
        <w:spacing w:line="360" w:lineRule="auto"/>
        <w:jc w:val="both"/>
        <w:rPr>
          <w:color w:val="111111"/>
          <w:sz w:val="26"/>
          <w:szCs w:val="26"/>
        </w:rPr>
      </w:pPr>
      <w:r w:rsidRPr="00117A34">
        <w:rPr>
          <w:rStyle w:val="a6"/>
          <w:color w:val="111111"/>
          <w:sz w:val="26"/>
          <w:szCs w:val="26"/>
        </w:rPr>
        <w:t>Этические принципы призваны обеспечить:</w:t>
      </w:r>
    </w:p>
    <w:p w:rsidR="00BC548F" w:rsidRPr="00117A34" w:rsidRDefault="00BC548F" w:rsidP="00117A3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решение профессиональных задач в соответствии с этическими нормами;</w:t>
      </w:r>
    </w:p>
    <w:p w:rsidR="00BC548F" w:rsidRPr="00117A34" w:rsidRDefault="00BC548F" w:rsidP="00117A3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 защиту законных прав людей, с которыми специалисты  вступают в профессиональное взаимодействие:   обучающихся, воспитанников, родителей   и др.  лиц,   с  которыми работает специалист;</w:t>
      </w:r>
    </w:p>
    <w:p w:rsidR="00BC548F" w:rsidRPr="00117A34" w:rsidRDefault="00BC548F" w:rsidP="00117A3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сохранение доверия между специалистом и клиентом;</w:t>
      </w:r>
    </w:p>
    <w:p w:rsidR="00BC548F" w:rsidRPr="00117A34" w:rsidRDefault="00BC548F" w:rsidP="00117A3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укрепление авторитета   службы сопровождения образования среди обучающихся, воспитанников, родителей и педагогической общественности.</w:t>
      </w:r>
    </w:p>
    <w:p w:rsidR="00BC548F" w:rsidRPr="00117A34" w:rsidRDefault="00BC548F" w:rsidP="00117A34">
      <w:pPr>
        <w:pStyle w:val="a5"/>
        <w:spacing w:line="360" w:lineRule="auto"/>
        <w:jc w:val="both"/>
        <w:rPr>
          <w:color w:val="111111"/>
          <w:sz w:val="26"/>
          <w:szCs w:val="26"/>
        </w:rPr>
      </w:pPr>
      <w:r w:rsidRPr="00117A34">
        <w:rPr>
          <w:rStyle w:val="a6"/>
          <w:color w:val="111111"/>
          <w:sz w:val="26"/>
          <w:szCs w:val="26"/>
        </w:rPr>
        <w:t>Основными этическими принципами являются:</w:t>
      </w:r>
    </w:p>
    <w:p w:rsidR="00BC548F" w:rsidRPr="00117A34" w:rsidRDefault="00BC548F" w:rsidP="00117A3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Принцип конфиденциальности.   </w:t>
      </w:r>
    </w:p>
    <w:p w:rsidR="00BC548F" w:rsidRPr="00117A34" w:rsidRDefault="00BC548F" w:rsidP="00117A3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Принцип компетентности.</w:t>
      </w:r>
    </w:p>
    <w:p w:rsidR="00BC548F" w:rsidRPr="00117A34" w:rsidRDefault="00BC548F" w:rsidP="00117A3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lastRenderedPageBreak/>
        <w:t>Принцип ответственности.</w:t>
      </w:r>
    </w:p>
    <w:p w:rsidR="00BC548F" w:rsidRPr="00117A34" w:rsidRDefault="00BC548F" w:rsidP="00117A3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Принцип этической и юридической правомочности.</w:t>
      </w:r>
    </w:p>
    <w:p w:rsidR="00BC548F" w:rsidRPr="00117A34" w:rsidRDefault="00BC548F" w:rsidP="00117A3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Принцип квалифицированной пропаганды психологии и педагогики.</w:t>
      </w:r>
    </w:p>
    <w:p w:rsidR="00BC548F" w:rsidRPr="00117A34" w:rsidRDefault="00BC548F" w:rsidP="00117A3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Принцип благополучия клиента.</w:t>
      </w:r>
    </w:p>
    <w:p w:rsidR="00BC548F" w:rsidRPr="00117A34" w:rsidRDefault="00BC548F" w:rsidP="00117A3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Принцип профессиональной кооперации.</w:t>
      </w:r>
    </w:p>
    <w:p w:rsidR="00117A34" w:rsidRPr="00117A34" w:rsidRDefault="00BC548F" w:rsidP="00117A3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Style w:val="a6"/>
          <w:b w:val="0"/>
          <w:bCs w:val="0"/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 xml:space="preserve">Принцип информирования клиента о целях и результатах обследования. </w:t>
      </w:r>
    </w:p>
    <w:p w:rsidR="00BC548F" w:rsidRPr="00117A34" w:rsidRDefault="00BC548F" w:rsidP="00C8252D">
      <w:pPr>
        <w:spacing w:before="100" w:beforeAutospacing="1" w:after="100" w:afterAutospacing="1" w:line="360" w:lineRule="auto"/>
        <w:jc w:val="both"/>
        <w:rPr>
          <w:color w:val="111111"/>
          <w:sz w:val="26"/>
          <w:szCs w:val="26"/>
        </w:rPr>
      </w:pPr>
      <w:r w:rsidRPr="00117A34">
        <w:rPr>
          <w:rStyle w:val="a6"/>
          <w:color w:val="111111"/>
          <w:sz w:val="26"/>
          <w:szCs w:val="26"/>
        </w:rPr>
        <w:t>1. ПРИНЦИП КОНФИДЕНЦИАЛЬНОСТИ</w:t>
      </w:r>
    </w:p>
    <w:p w:rsidR="00BC548F" w:rsidRPr="00117A34" w:rsidRDefault="00BC548F" w:rsidP="00C8252D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Информация, полученная специалистом в процессе проведения работы, не подлежит сознательному или случайному разглашению, а в ситуации необходимости передачи ее третьим лицам должна быть представлена в форме, исключающей ее использование против интересов клиентов.</w:t>
      </w:r>
    </w:p>
    <w:p w:rsidR="00BC548F" w:rsidRPr="00117A34" w:rsidRDefault="00BC548F" w:rsidP="00C8252D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Лица,   участвующие   в   психологических  и педагогических  исследованиях,   тренингах  и  других мероприятиях, должны быть осведомлены об объеме и характере информации, которая может быть сообщена другим заинтересованным лицам и (или) учреждениям.</w:t>
      </w:r>
    </w:p>
    <w:p w:rsidR="00BC548F" w:rsidRPr="00117A34" w:rsidRDefault="00BC548F" w:rsidP="00C8252D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Участие обучающихся, воспитанников, родителей, педагогов в психологических  и педагогических процедурах (диагностика, консультирование, коррекция и др.) должно быть сознательным и добровольным.</w:t>
      </w:r>
      <w:hyperlink r:id="rId8" w:anchor="*#*" w:history="1">
        <w:r w:rsidRPr="00117A34">
          <w:rPr>
            <w:rStyle w:val="a4"/>
            <w:sz w:val="26"/>
            <w:szCs w:val="26"/>
          </w:rPr>
          <w:t>*</w:t>
        </w:r>
      </w:hyperlink>
    </w:p>
    <w:p w:rsidR="00BC548F" w:rsidRPr="00117A34" w:rsidRDefault="00BC548F" w:rsidP="00C8252D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Если  информация,   полученная  от  клиента,  запрашивается  экспертами  (для решения вопроса о компетентности специалиста во время его аттестации), она должна быть предоставлена в форме, исключающей идентификацию личности клиента экспертами. Для этого   вся   информация   о   клиенте   регистрируется   и   хранится   с   учетом   строгой конфиденциальности.</w:t>
      </w:r>
    </w:p>
    <w:p w:rsidR="00BC548F" w:rsidRPr="00117A34" w:rsidRDefault="00BC548F" w:rsidP="00C8252D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Отчеты   о   профессиональной   деятельности,    результаты   исследований   и публикации должны быть составлены в форме, исключающей идентификацию личности клиента окружающими людьми,  не включенными  в круг специалистов,  работающих с данным клиентом.</w:t>
      </w:r>
    </w:p>
    <w:p w:rsidR="00BC548F" w:rsidRPr="00C8252D" w:rsidRDefault="00BC548F" w:rsidP="00C8252D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На   присутствие  третьих  лиц  во   время  диагностики   или   консультирования необходимо предварительное согласие клиента или лиц, несущих за него ответственность (в случае, если клиент не достиг 16-летнего возраста).</w:t>
      </w:r>
      <w:r w:rsidRPr="00117A34">
        <w:rPr>
          <w:color w:val="111111"/>
          <w:sz w:val="26"/>
          <w:szCs w:val="26"/>
        </w:rPr>
        <w:br/>
      </w:r>
      <w:r w:rsidRPr="00117A34">
        <w:rPr>
          <w:color w:val="111111"/>
          <w:sz w:val="26"/>
          <w:szCs w:val="26"/>
        </w:rPr>
        <w:lastRenderedPageBreak/>
        <w:t>7.    Администрация    органа    управления    образованием    или    образовательного учреждения, по заданию которого проводится психологическое, педагогическое или медицинское обследование, должна быть предупреждена    о    том,    что    на    нее    распространяется    обязательство  </w:t>
      </w:r>
      <w:r w:rsidRPr="00C8252D">
        <w:rPr>
          <w:color w:val="111111"/>
          <w:sz w:val="26"/>
          <w:szCs w:val="26"/>
        </w:rPr>
        <w:t xml:space="preserve"> сохранения профессиональной тайны. Сообщая администрации результаты обследования и своего заключения, специалист должен воздерживаться от сообщения сведений, наносящих вред клиенту и не имеющих отношения к образовательной ситуации.</w:t>
      </w:r>
    </w:p>
    <w:p w:rsidR="00BC548F" w:rsidRPr="00117A34" w:rsidRDefault="00BC548F" w:rsidP="00C8252D">
      <w:pPr>
        <w:pStyle w:val="a5"/>
        <w:spacing w:line="360" w:lineRule="auto"/>
        <w:jc w:val="both"/>
        <w:rPr>
          <w:color w:val="111111"/>
          <w:sz w:val="26"/>
          <w:szCs w:val="26"/>
        </w:rPr>
      </w:pPr>
      <w:r w:rsidRPr="00117A34">
        <w:rPr>
          <w:rStyle w:val="a6"/>
          <w:color w:val="111111"/>
          <w:sz w:val="26"/>
          <w:szCs w:val="26"/>
        </w:rPr>
        <w:t>2. ПРИНЦИП КОМПЕТЕНТНОСТИ</w:t>
      </w:r>
    </w:p>
    <w:p w:rsidR="00BC548F" w:rsidRPr="00117A34" w:rsidRDefault="00BC548F" w:rsidP="00C8252D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Специалист  четко определяет и учитывает границы собственной компетентности.</w:t>
      </w:r>
    </w:p>
    <w:p w:rsidR="00BC548F" w:rsidRPr="00117A34" w:rsidRDefault="00BC548F" w:rsidP="00C8252D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Специалист  несет  ответственность  за   выбор  процедуры   и   методов  работы  с клиентом.</w:t>
      </w:r>
    </w:p>
    <w:p w:rsidR="00BC548F" w:rsidRPr="00117A34" w:rsidRDefault="00BC548F" w:rsidP="00C8252D">
      <w:pPr>
        <w:pStyle w:val="a5"/>
        <w:spacing w:line="360" w:lineRule="auto"/>
        <w:jc w:val="both"/>
        <w:rPr>
          <w:color w:val="111111"/>
          <w:sz w:val="26"/>
          <w:szCs w:val="26"/>
        </w:rPr>
      </w:pPr>
      <w:r w:rsidRPr="00117A34">
        <w:rPr>
          <w:rStyle w:val="a6"/>
          <w:color w:val="111111"/>
          <w:sz w:val="26"/>
          <w:szCs w:val="26"/>
        </w:rPr>
        <w:t>3. ПРИНЦИП ОТВЕТСТВЕННОСТИ</w:t>
      </w:r>
    </w:p>
    <w:p w:rsidR="00BC548F" w:rsidRPr="00117A34" w:rsidRDefault="00BC548F" w:rsidP="00C8252D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Специалист осознает свою профессиональную и личную ответственность перед клиентом и обществом за свою профессиональную деятельность.</w:t>
      </w:r>
    </w:p>
    <w:p w:rsidR="00BC548F" w:rsidRPr="00117A34" w:rsidRDefault="00BC548F" w:rsidP="00C8252D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Проводя исследования, специалист заботится, прежде всего, о благополучии людей и</w:t>
      </w:r>
      <w:r w:rsidRPr="00117A34">
        <w:rPr>
          <w:color w:val="111111"/>
          <w:sz w:val="26"/>
          <w:szCs w:val="26"/>
        </w:rPr>
        <w:br/>
        <w:t>не использует результаты работы им во вред.</w:t>
      </w:r>
    </w:p>
    <w:p w:rsidR="00BC548F" w:rsidRPr="00117A34" w:rsidRDefault="00BC548F" w:rsidP="00C8252D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Специалист несет ответственность за соблюдение данного Этического кодекса независимо от того,  проводит он работу сам или она идет под его руководством.</w:t>
      </w:r>
    </w:p>
    <w:p w:rsidR="00BC548F" w:rsidRPr="00117A34" w:rsidRDefault="00BC548F" w:rsidP="00C8252D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Специалист несет профессиональную ответственность за собственные высказывания на профессиональные темы, сделанные в средствах массовой информации и в публичных выступлениях.</w:t>
      </w:r>
    </w:p>
    <w:p w:rsidR="00BC548F" w:rsidRPr="00117A34" w:rsidRDefault="00BC548F" w:rsidP="00C8252D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Специалист в публичных выступлениях не имеет права пользоваться непроверенной информацией,   вводить   людей   в   заблуждение   относительно   своего   образования   и компетентности.</w:t>
      </w:r>
    </w:p>
    <w:p w:rsidR="00BC548F" w:rsidRPr="00117A34" w:rsidRDefault="00BC548F" w:rsidP="00C8252D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lastRenderedPageBreak/>
        <w:t>Специалист может не информировать клиента об истинных целях психологических и педагогических процедур только  в  тех  случаях,   когда  альтернативные  пути  достижения  этих  целей невозможны.</w:t>
      </w:r>
    </w:p>
    <w:p w:rsidR="00BC548F" w:rsidRPr="00117A34" w:rsidRDefault="00BC548F" w:rsidP="00C8252D">
      <w:pPr>
        <w:numPr>
          <w:ilvl w:val="0"/>
          <w:numId w:val="7"/>
        </w:numPr>
        <w:tabs>
          <w:tab w:val="clear" w:pos="720"/>
          <w:tab w:val="num" w:pos="-142"/>
        </w:tabs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При принятии решения об оказании психологической и педагогической</w:t>
      </w:r>
      <w:r w:rsidR="00C8252D">
        <w:rPr>
          <w:color w:val="111111"/>
          <w:sz w:val="26"/>
          <w:szCs w:val="26"/>
        </w:rPr>
        <w:t xml:space="preserve"> помощи </w:t>
      </w:r>
      <w:r w:rsidRPr="00117A34">
        <w:rPr>
          <w:color w:val="111111"/>
          <w:sz w:val="26"/>
          <w:szCs w:val="26"/>
        </w:rPr>
        <w:t>недееспособным лицам   (несовершеннолетним;   лицам,   находящимся   в   остром   стрессовом   состоянии; больным, имеющим на момент обращения диагноз психического расстройства, который известен психологу, и т.п.) специалист несет ответственность за последствия выбранного и использованного им вмешательства.</w:t>
      </w:r>
    </w:p>
    <w:p w:rsidR="00BC548F" w:rsidRPr="00117A34" w:rsidRDefault="00BC548F" w:rsidP="00C8252D">
      <w:pPr>
        <w:pStyle w:val="a5"/>
        <w:spacing w:line="360" w:lineRule="auto"/>
        <w:jc w:val="both"/>
        <w:rPr>
          <w:color w:val="111111"/>
          <w:sz w:val="26"/>
          <w:szCs w:val="26"/>
        </w:rPr>
      </w:pPr>
      <w:r w:rsidRPr="00117A34">
        <w:rPr>
          <w:rStyle w:val="a6"/>
          <w:color w:val="111111"/>
          <w:sz w:val="26"/>
          <w:szCs w:val="26"/>
        </w:rPr>
        <w:t>4. ПРИНЦИП ЭТИЧЕСКОЙ И ЮРИДИЧЕСКОЙ ПРАВОМОЧНОСТИ</w:t>
      </w:r>
    </w:p>
    <w:p w:rsidR="00BC548F" w:rsidRPr="00117A34" w:rsidRDefault="00BC548F" w:rsidP="00C8252D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Специалист планирует и проводит исследования в соответствии с действующим законодательством и профессиональными требованиями к проведению деятельности службы сопровождения.</w:t>
      </w:r>
    </w:p>
    <w:p w:rsidR="00BC548F" w:rsidRPr="00117A34" w:rsidRDefault="00BC548F" w:rsidP="00C8252D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В   случае   расхождения   между   нормами   данного   Кодекса   и   обязанностями, вменяемыми ему администрацией образовательного учреждения, специалист руководствуется нормами  данного   Кодекса.   Подобные  случаи  доводятся до  сведения  администрации учреждения, где работает специалист, и профессиональной общественности (методического   объединения).</w:t>
      </w:r>
    </w:p>
    <w:p w:rsidR="00BC548F" w:rsidRPr="00117A34" w:rsidRDefault="00BC548F" w:rsidP="00C8252D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Нормы   данного    Кодекса   распространяются   только   на   профессиональные отношения специалиста с клиентом и другими субъектами образовательного процесса.</w:t>
      </w:r>
    </w:p>
    <w:p w:rsidR="00BC548F" w:rsidRPr="00117A34" w:rsidRDefault="00BC548F" w:rsidP="00C8252D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Специалист   может   выполнять   свои   обязанности   официального   эксперта   в соответствии с законом. При этом на него полностью распространяются нормы данного Кодекса</w:t>
      </w:r>
    </w:p>
    <w:p w:rsidR="00BC548F" w:rsidRPr="00117A34" w:rsidRDefault="00BC548F" w:rsidP="00C8252D">
      <w:pPr>
        <w:pStyle w:val="a5"/>
        <w:spacing w:line="360" w:lineRule="auto"/>
        <w:jc w:val="both"/>
        <w:rPr>
          <w:color w:val="111111"/>
          <w:sz w:val="26"/>
          <w:szCs w:val="26"/>
        </w:rPr>
      </w:pPr>
      <w:r w:rsidRPr="00117A34">
        <w:rPr>
          <w:rStyle w:val="a6"/>
          <w:color w:val="111111"/>
          <w:sz w:val="26"/>
          <w:szCs w:val="26"/>
        </w:rPr>
        <w:t>5. ПРИНЦИП КВАЛИФИЦИРОВАННОЙ ПРОПАГАНДЫ ПСИХОЛОГИИ И ПЕДАГОГИКИ</w:t>
      </w:r>
    </w:p>
    <w:p w:rsidR="00BC548F" w:rsidRPr="00117A34" w:rsidRDefault="00BC548F" w:rsidP="00C8252D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 xml:space="preserve"> В любых сообщениях, предназначенных для людей, не имеющих специального </w:t>
      </w:r>
      <w:r w:rsidRPr="00117A34">
        <w:rPr>
          <w:color w:val="111111"/>
          <w:sz w:val="26"/>
          <w:szCs w:val="26"/>
        </w:rPr>
        <w:lastRenderedPageBreak/>
        <w:t>образования,     следует     избегать     избыточной     информации,     раскрывающей     суть профессиональных   методов   его   работы.   Подобная   информация   возможна  только   в сообщениях для специалистов.    </w:t>
      </w:r>
    </w:p>
    <w:p w:rsidR="00BC548F" w:rsidRPr="00117A34" w:rsidRDefault="00BC548F" w:rsidP="00C8252D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Во    всех    сообщениях    специалист должен    отражать    возможности    методов практической   психологии    в   соответствии   с   реальным   положением   дел.   Следует воздерживаться от любых высказываний, которые могут повлечь за собой неоправданные ожидания от специалиста.</w:t>
      </w:r>
    </w:p>
    <w:p w:rsidR="00BC548F" w:rsidRPr="00117A34" w:rsidRDefault="00BC548F" w:rsidP="00C8252D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Специалист обязан пропагандировать достижения психологии и педагогики профессионально и точно в соответствии с действительным состоянием науки на данный момент.</w:t>
      </w:r>
    </w:p>
    <w:p w:rsidR="00BC548F" w:rsidRPr="00117A34" w:rsidRDefault="00BC548F" w:rsidP="00C8252D">
      <w:pPr>
        <w:pStyle w:val="a5"/>
        <w:spacing w:line="360" w:lineRule="auto"/>
        <w:jc w:val="both"/>
        <w:rPr>
          <w:color w:val="111111"/>
          <w:sz w:val="26"/>
          <w:szCs w:val="26"/>
        </w:rPr>
      </w:pPr>
      <w:r w:rsidRPr="00117A34">
        <w:rPr>
          <w:rStyle w:val="a6"/>
          <w:color w:val="111111"/>
          <w:sz w:val="26"/>
          <w:szCs w:val="26"/>
        </w:rPr>
        <w:t>6.ПРИНЦИП БЛАГОПОЛУЧИЯ КЛИЕНТА</w:t>
      </w:r>
    </w:p>
    <w:p w:rsidR="00BC548F" w:rsidRPr="00117A34" w:rsidRDefault="00BC548F" w:rsidP="00C8252D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В своих профессиональных действиях специалист ориентируется на благополучие и учитывает права всех субъектов образовательного процесса. В случаях, когда обязанности специалиста вступают  в  противоречие с этическими  нормами,   специалист разрешает  эти конфликты, руководствуясь принципом «не навреди».</w:t>
      </w:r>
    </w:p>
    <w:p w:rsidR="00BC548F" w:rsidRPr="00117A34" w:rsidRDefault="00BC548F" w:rsidP="00C8252D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Специалист в   ходе   профессиональной   деятельности   не   должен   допускать дискриминации (ограничения конституционных прав и свобод личности) по социальному статусу, возрасту, полу, национальности, вероисповеданию, интеллекту и любым другим отличиям.</w:t>
      </w:r>
    </w:p>
    <w:p w:rsidR="00BC548F" w:rsidRPr="00117A34" w:rsidRDefault="00C8252D" w:rsidP="00C8252D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В  </w:t>
      </w:r>
      <w:r w:rsidR="00BC548F" w:rsidRPr="00117A34">
        <w:rPr>
          <w:color w:val="111111"/>
          <w:sz w:val="26"/>
          <w:szCs w:val="26"/>
        </w:rPr>
        <w:t>профессиональной   деятельности   специалиста образования   приоритетными объявляются права и интересы ребенка как основного субъекта образовательного процесса.</w:t>
      </w:r>
    </w:p>
    <w:p w:rsidR="00BC548F" w:rsidRPr="00117A34" w:rsidRDefault="00BC548F" w:rsidP="00C8252D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 xml:space="preserve">Специалист придерживается  доброжелательного  и  </w:t>
      </w:r>
      <w:proofErr w:type="spellStart"/>
      <w:r w:rsidRPr="00117A34">
        <w:rPr>
          <w:color w:val="111111"/>
          <w:sz w:val="26"/>
          <w:szCs w:val="26"/>
        </w:rPr>
        <w:t>безоценочного</w:t>
      </w:r>
      <w:proofErr w:type="spellEnd"/>
      <w:r w:rsidRPr="00117A34">
        <w:rPr>
          <w:color w:val="111111"/>
          <w:sz w:val="26"/>
          <w:szCs w:val="26"/>
        </w:rPr>
        <w:t>  отношения  к клиенту.</w:t>
      </w:r>
    </w:p>
    <w:p w:rsidR="00BC548F" w:rsidRPr="00117A34" w:rsidRDefault="00BC548F" w:rsidP="00C8252D">
      <w:pPr>
        <w:pStyle w:val="a5"/>
        <w:spacing w:line="360" w:lineRule="auto"/>
        <w:jc w:val="both"/>
        <w:rPr>
          <w:color w:val="111111"/>
          <w:sz w:val="26"/>
          <w:szCs w:val="26"/>
        </w:rPr>
      </w:pPr>
      <w:r w:rsidRPr="00117A34">
        <w:rPr>
          <w:rStyle w:val="a6"/>
          <w:color w:val="111111"/>
          <w:sz w:val="26"/>
          <w:szCs w:val="26"/>
        </w:rPr>
        <w:t>7. ПРИНЦИП ПРОФЕССИОНАЛЬНОЙ КООПЕРАЦИИ</w:t>
      </w:r>
      <w:r w:rsidRPr="00117A34">
        <w:rPr>
          <w:color w:val="111111"/>
          <w:sz w:val="26"/>
          <w:szCs w:val="26"/>
        </w:rPr>
        <w:t>      </w:t>
      </w:r>
    </w:p>
    <w:p w:rsidR="00BC548F" w:rsidRPr="00117A34" w:rsidRDefault="00BC548F" w:rsidP="00C8252D">
      <w:pPr>
        <w:numPr>
          <w:ilvl w:val="0"/>
          <w:numId w:val="11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lastRenderedPageBreak/>
        <w:t>Работа специалиста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предпочтений.</w:t>
      </w:r>
    </w:p>
    <w:p w:rsidR="00BC548F" w:rsidRPr="00117A34" w:rsidRDefault="00BC548F" w:rsidP="00C8252D">
      <w:pPr>
        <w:numPr>
          <w:ilvl w:val="0"/>
          <w:numId w:val="11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Специалист воздерживается от публичных оценок и замечаний о средствах и методах работы коллег в присутствии клиентов и обследуемых лиц.</w:t>
      </w:r>
    </w:p>
    <w:p w:rsidR="00BC548F" w:rsidRPr="00117A34" w:rsidRDefault="00BC548F" w:rsidP="00C8252D">
      <w:pPr>
        <w:numPr>
          <w:ilvl w:val="0"/>
          <w:numId w:val="11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Если этическое нарушение не может быть устранено неформальным путем, специалист может вынести проблему на обсуждение методического объединения (МО), в конфликтных ситуациях - на этическую комиссию ГБОУ ЦПМСС.</w:t>
      </w:r>
    </w:p>
    <w:p w:rsidR="00BC548F" w:rsidRPr="00117A34" w:rsidRDefault="00BC548F" w:rsidP="00C8252D">
      <w:pPr>
        <w:pStyle w:val="a5"/>
        <w:spacing w:line="360" w:lineRule="auto"/>
        <w:jc w:val="both"/>
        <w:rPr>
          <w:color w:val="111111"/>
          <w:sz w:val="26"/>
          <w:szCs w:val="26"/>
        </w:rPr>
      </w:pPr>
      <w:r w:rsidRPr="00117A34">
        <w:rPr>
          <w:rStyle w:val="a6"/>
          <w:color w:val="111111"/>
          <w:sz w:val="26"/>
          <w:szCs w:val="26"/>
        </w:rPr>
        <w:t>8. ПРИНЦИП ИНФОРМИРОВАНИЯ КЛИЕНТА О ЦЕЛЯХ И РЕЗУЛЬТАТАХ ОБСЛЕДОВАНИЯ</w:t>
      </w:r>
    </w:p>
    <w:p w:rsidR="00BC548F" w:rsidRPr="00117A34" w:rsidRDefault="00BC548F" w:rsidP="00C8252D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Специалист информирует клиента о целях и содержании психологической или педагогической работы, проводимой с ним, применяемых методах и способах получения информации, чтобы клиент мог принять решение об участии в этой работе. В случаях, когда процедура осуществляется с детьми до 16 лет, согласие на участие в ней ребенка должны дать родители или лица, их заменяющие.</w:t>
      </w:r>
    </w:p>
    <w:p w:rsidR="00BC548F" w:rsidRPr="00117A34" w:rsidRDefault="00BC548F" w:rsidP="00C8252D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В процессе профессиональной деятельности специалист высказывает собственные суждения и оценивает различные аспекты ситуации в форме, исключающей ограничение свободы клиента в принятии им самостоятельного решения. В ходе работы по оказанию психологической и педагогической помощи должен строго соблюдаться принцип добровольности со стороны клиента.</w:t>
      </w:r>
    </w:p>
    <w:p w:rsidR="00BC548F" w:rsidRPr="00117A34" w:rsidRDefault="00BC548F" w:rsidP="00C8252D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Специалист должен  информировать участников  психологической и педагогиче6ской работы  о тех аспектах деятельности,   которые  могут повлиять  на  их решение участвовать (или  не участвовать)    в   предстоящей    работе:    физический    риск,    дискомфорт,    неприятный эмоциональный опыт и др.</w:t>
      </w:r>
    </w:p>
    <w:p w:rsidR="00BC548F" w:rsidRPr="00117A34" w:rsidRDefault="00BC548F" w:rsidP="00C8252D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Для получения согласия клиента на психологическую и педагогическую работу с ним специалист должен использовать понятную терминологию и доступный для понимания клиента язык.</w:t>
      </w:r>
    </w:p>
    <w:p w:rsidR="00BC548F" w:rsidRPr="00117A34" w:rsidRDefault="00BC548F" w:rsidP="00C8252D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 xml:space="preserve"> Заключение по результатам обследования не должно носить категорический характер, оно может быть предложено клиенту только в виде рекомендаций. </w:t>
      </w:r>
      <w:r w:rsidRPr="00117A34">
        <w:rPr>
          <w:color w:val="111111"/>
          <w:sz w:val="26"/>
          <w:szCs w:val="26"/>
        </w:rPr>
        <w:lastRenderedPageBreak/>
        <w:t>Рекомендации должны быть четкими и не содержать заведомо невыполнимых условий.</w:t>
      </w:r>
    </w:p>
    <w:p w:rsidR="00BC548F" w:rsidRPr="00117A34" w:rsidRDefault="00BC548F" w:rsidP="00C8252D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0"/>
        <w:jc w:val="both"/>
        <w:rPr>
          <w:color w:val="111111"/>
          <w:sz w:val="26"/>
          <w:szCs w:val="26"/>
        </w:rPr>
      </w:pPr>
      <w:r w:rsidRPr="00117A34">
        <w:rPr>
          <w:color w:val="111111"/>
          <w:sz w:val="26"/>
          <w:szCs w:val="26"/>
        </w:rPr>
        <w:t>В ходе обследования специалист должен выявлять и подчеркивать способности и возможности клиента.</w:t>
      </w:r>
      <w:r w:rsidRPr="00117A34">
        <w:rPr>
          <w:color w:val="111111"/>
          <w:sz w:val="26"/>
          <w:szCs w:val="26"/>
        </w:rPr>
        <w:br/>
      </w:r>
      <w:bookmarkStart w:id="0" w:name="#*"/>
      <w:bookmarkEnd w:id="0"/>
      <w:r w:rsidRPr="00117A34">
        <w:rPr>
          <w:color w:val="111111"/>
          <w:sz w:val="26"/>
          <w:szCs w:val="26"/>
        </w:rPr>
        <w:t> В случаях, если ребенок не достиг 14-летнего возраста, согласие на его участие в психологических и педагогических процедурах должны дать родители или лица, их заменяющие.</w:t>
      </w:r>
    </w:p>
    <w:p w:rsidR="00BC548F" w:rsidRPr="0014289D" w:rsidRDefault="00944A0B" w:rsidP="00C8252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Разработан</w:t>
      </w:r>
      <w:proofErr w:type="gramEnd"/>
      <w:r>
        <w:rPr>
          <w:sz w:val="26"/>
          <w:szCs w:val="26"/>
        </w:rPr>
        <w:t xml:space="preserve"> Советом ГБОУ ЦПМСС</w:t>
      </w:r>
    </w:p>
    <w:p w:rsidR="00A66597" w:rsidRDefault="00A66597" w:rsidP="00C8252D">
      <w:pPr>
        <w:pStyle w:val="a3"/>
        <w:rPr>
          <w:rFonts w:ascii="Arial" w:hAnsi="Arial" w:cs="Arial"/>
          <w:sz w:val="28"/>
          <w:szCs w:val="28"/>
          <w:lang w:bidi="he-IL"/>
        </w:rPr>
      </w:pPr>
    </w:p>
    <w:sectPr w:rsidR="00A66597" w:rsidSect="00117A34">
      <w:pgSz w:w="11907" w:h="1684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62" w:rsidRDefault="00FA6762" w:rsidP="00CD7F46">
      <w:r>
        <w:separator/>
      </w:r>
    </w:p>
  </w:endnote>
  <w:endnote w:type="continuationSeparator" w:id="0">
    <w:p w:rsidR="00FA6762" w:rsidRDefault="00FA6762" w:rsidP="00CD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46" w:rsidRDefault="00CD7F46">
    <w:pPr>
      <w:pStyle w:val="aa"/>
      <w:jc w:val="center"/>
    </w:pPr>
    <w:fldSimple w:instr=" PAGE   \* MERGEFORMAT ">
      <w:r w:rsidR="009C66F7">
        <w:rPr>
          <w:noProof/>
        </w:rPr>
        <w:t>13</w:t>
      </w:r>
    </w:fldSimple>
  </w:p>
  <w:p w:rsidR="00CD7F46" w:rsidRDefault="00CD7F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62" w:rsidRDefault="00FA6762" w:rsidP="00CD7F46">
      <w:r>
        <w:separator/>
      </w:r>
    </w:p>
  </w:footnote>
  <w:footnote w:type="continuationSeparator" w:id="0">
    <w:p w:rsidR="00FA6762" w:rsidRDefault="00FA6762" w:rsidP="00CD7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5F7"/>
    <w:multiLevelType w:val="multilevel"/>
    <w:tmpl w:val="2C8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673F8"/>
    <w:multiLevelType w:val="multilevel"/>
    <w:tmpl w:val="8538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31248"/>
    <w:multiLevelType w:val="multilevel"/>
    <w:tmpl w:val="2C8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B1E66"/>
    <w:multiLevelType w:val="multilevel"/>
    <w:tmpl w:val="CC6AB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1171908"/>
    <w:multiLevelType w:val="multilevel"/>
    <w:tmpl w:val="2C8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B78CA"/>
    <w:multiLevelType w:val="multilevel"/>
    <w:tmpl w:val="2C8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B5E10"/>
    <w:multiLevelType w:val="multilevel"/>
    <w:tmpl w:val="2C8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72909"/>
    <w:multiLevelType w:val="multilevel"/>
    <w:tmpl w:val="2C8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C4D75"/>
    <w:multiLevelType w:val="singleLevel"/>
    <w:tmpl w:val="8424027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63234"/>
      </w:rPr>
    </w:lvl>
  </w:abstractNum>
  <w:abstractNum w:abstractNumId="9">
    <w:nsid w:val="4EB6582B"/>
    <w:multiLevelType w:val="multilevel"/>
    <w:tmpl w:val="2C8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B1AFE"/>
    <w:multiLevelType w:val="multilevel"/>
    <w:tmpl w:val="2C8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7C26A5"/>
    <w:multiLevelType w:val="multilevel"/>
    <w:tmpl w:val="2C8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B0E"/>
    <w:rsid w:val="000852D0"/>
    <w:rsid w:val="00090964"/>
    <w:rsid w:val="00117A34"/>
    <w:rsid w:val="003132FE"/>
    <w:rsid w:val="00480FB1"/>
    <w:rsid w:val="005550DE"/>
    <w:rsid w:val="005B19B5"/>
    <w:rsid w:val="005C7100"/>
    <w:rsid w:val="0062387E"/>
    <w:rsid w:val="00824A2A"/>
    <w:rsid w:val="00883329"/>
    <w:rsid w:val="008E632E"/>
    <w:rsid w:val="00944A0B"/>
    <w:rsid w:val="00984621"/>
    <w:rsid w:val="009C66F7"/>
    <w:rsid w:val="009C7638"/>
    <w:rsid w:val="00A66597"/>
    <w:rsid w:val="00A742AF"/>
    <w:rsid w:val="00AB05C8"/>
    <w:rsid w:val="00AD7B0E"/>
    <w:rsid w:val="00AE5703"/>
    <w:rsid w:val="00B77838"/>
    <w:rsid w:val="00BC548F"/>
    <w:rsid w:val="00BC79B7"/>
    <w:rsid w:val="00C02AA7"/>
    <w:rsid w:val="00C8252D"/>
    <w:rsid w:val="00CD6645"/>
    <w:rsid w:val="00CD7F46"/>
    <w:rsid w:val="00E54C63"/>
    <w:rsid w:val="00EB3942"/>
    <w:rsid w:val="00ED7FA6"/>
    <w:rsid w:val="00FA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02AA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BC548F"/>
    <w:rPr>
      <w:color w:val="008000"/>
      <w:u w:val="single"/>
    </w:rPr>
  </w:style>
  <w:style w:type="paragraph" w:styleId="a5">
    <w:name w:val="Normal (Web)"/>
    <w:basedOn w:val="a"/>
    <w:rsid w:val="00BC548F"/>
    <w:pPr>
      <w:spacing w:before="100" w:beforeAutospacing="1" w:after="100" w:afterAutospacing="1"/>
    </w:pPr>
  </w:style>
  <w:style w:type="character" w:styleId="a6">
    <w:name w:val="Strong"/>
    <w:basedOn w:val="a0"/>
    <w:qFormat/>
    <w:rsid w:val="00BC548F"/>
    <w:rPr>
      <w:b/>
      <w:bCs/>
    </w:rPr>
  </w:style>
  <w:style w:type="table" w:styleId="a7">
    <w:name w:val="Table Grid"/>
    <w:basedOn w:val="a1"/>
    <w:uiPriority w:val="59"/>
    <w:rsid w:val="00CD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D7F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7F46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D7F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7F4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psy.ru/index.php/item/1443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2;&#1086;&#1080;%20&#1076;&#1086;&#1082;&#1091;&#1084;&#1077;&#1085;&#1090;&#1099;\&#1040;&#1085;&#1090;&#1080;&#1082;&#1086;&#1088;&#1088;&#1091;&#1087;&#1094;&#1080;&#1086;&#1085;&#1085;&#1072;&#1103;%20&#1076;&#1077;&#1103;&#1090;&#1077;&#1083;&#1100;&#1085;&#1086;&#1089;&#1090;&#1100;\&#1050;&#1086;&#1087;&#1080;&#1103;%20&#1050;&#1086;&#1076;&#1077;&#1082;&#1089;%20&#1095;&#1077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Кодекс чести</Template>
  <TotalTime>186</TotalTime>
  <Pages>14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CPMSS</Company>
  <LinksUpToDate>false</LinksUpToDate>
  <CharactersWithSpaces>21623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2013-08-26T08:32:00Z</dcterms:created>
  <dcterms:modified xsi:type="dcterms:W3CDTF">2013-08-26T15:46:00Z</dcterms:modified>
</cp:coreProperties>
</file>